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2" w:rsidRPr="00C03779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8C0D82" w:rsidRDefault="008C0D82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8C0D82" w:rsidRDefault="008C0D82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8C0D82" w:rsidRDefault="008C0D82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8C0D82" w:rsidRDefault="008C0D82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8C0D82" w:rsidRPr="00C03779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8C0D82" w:rsidRPr="004B4140" w:rsidRDefault="008C0D82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8C0D82" w:rsidRPr="004B4140" w:rsidRDefault="008C0D82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01.02.2020r. do 31.12.2021r. </w:t>
      </w:r>
    </w:p>
    <w:p w:rsidR="008C0D82" w:rsidRPr="00C03779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8C0D82" w:rsidRDefault="008C0D82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8C0D82" w:rsidRPr="00C03779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8C0D82" w:rsidRPr="009615DA" w:rsidRDefault="008C0D82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8C0D82" w:rsidRPr="004203C5" w:rsidRDefault="008C0D82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8C0D82" w:rsidRDefault="008C0D82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8C0D82" w:rsidRDefault="008C0D82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8C0D82" w:rsidRDefault="008C0D82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8C0D82" w:rsidRDefault="008C0D82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8C0D82" w:rsidRPr="00836EA3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8C0D82" w:rsidRPr="004D3219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8C0D82" w:rsidRDefault="008C0D82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8C0D82" w:rsidRPr="00C03779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Pr="00076BEF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8C0D82" w:rsidRPr="00076BEF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8C0D82" w:rsidRDefault="008C0D82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8C0D82" w:rsidRPr="00335B7F" w:rsidRDefault="008C0D82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 do dnia 21.01.2020r do godz. 10:00.</w:t>
      </w:r>
    </w:p>
    <w:p w:rsidR="008C0D82" w:rsidRDefault="008C0D82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214, w dniu 21.01.2020r. o godz. 11:00.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8C0D82" w:rsidRDefault="008C0D82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8C0D82" w:rsidRPr="00335B7F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8C0D82" w:rsidRDefault="008C0D8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8C0D82" w:rsidRDefault="008C0D8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8C0D82" w:rsidRDefault="008C0D8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8C0D82" w:rsidRPr="00335B7F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:rsidR="008C0D82" w:rsidRDefault="008C0D82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8C0D82" w:rsidRDefault="008C0D82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8C0D82" w:rsidRPr="00335B7F" w:rsidRDefault="008C0D82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8C0D82" w:rsidRPr="00335B7F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8C0D82" w:rsidRPr="00C8667A" w:rsidRDefault="008C0D82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8C0D82" w:rsidRPr="00C8667A" w:rsidRDefault="008C0D82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8C0D82" w:rsidRPr="00C8667A" w:rsidRDefault="008C0D82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8C0D82" w:rsidRPr="00C8667A" w:rsidRDefault="008C0D82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8C0D82" w:rsidRPr="008A436F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8C0D82" w:rsidRPr="00335B7F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8C0D82" w:rsidRDefault="008C0D8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8C0D82" w:rsidRPr="00272060" w:rsidRDefault="008C0D8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8C0D82" w:rsidRDefault="008C0D8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8C0D82" w:rsidRDefault="008C0D82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8C0D82" w:rsidRPr="00335B7F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8C0D82" w:rsidRPr="00335B7F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8C0D82" w:rsidRPr="00335B7F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8C0D82" w:rsidRPr="007474BB" w:rsidRDefault="008C0D82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8C0D82" w:rsidRPr="007474BB" w:rsidRDefault="008C0D82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……………………………..2020 roku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C0D82" w:rsidRDefault="008C0D82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8C0D82" w:rsidRDefault="008C0D82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8C0D82" w:rsidRPr="00335B7F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Pr="00335B7F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8C0D82" w:rsidRPr="00335B7F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8C0D82" w:rsidRPr="00335B7F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8C0D82" w:rsidRDefault="008C0D82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8C0D82" w:rsidRDefault="008C0D82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8C0D82" w:rsidRPr="004B35ED" w:rsidRDefault="008C0D82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8C0D82" w:rsidRDefault="008C0D82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8C0D82" w:rsidRPr="004B35ED" w:rsidRDefault="008C0D82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8C0D82" w:rsidRDefault="008C0D82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8C0D82" w:rsidRPr="004B35ED" w:rsidRDefault="008C0D82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8C0D82" w:rsidRDefault="008C0D82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8C0D82" w:rsidRDefault="008C0D82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8C0D82" w:rsidRDefault="008C0D82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8C0D82" w:rsidRPr="00D64496" w:rsidRDefault="008C0D82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8C0D82" w:rsidRPr="00D64496" w:rsidRDefault="008C0D82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8C0D82" w:rsidRDefault="008C0D82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8C0D82" w:rsidRPr="00180AD6" w:rsidRDefault="008C0D82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8C0D82" w:rsidRPr="004B35ED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8C0D82" w:rsidRPr="006D7DD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8C0D82" w:rsidRPr="002C73AC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8C0D82" w:rsidRPr="004B35ED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8C0D82" w:rsidRDefault="008C0D82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C0D82" w:rsidRPr="00180AD6" w:rsidRDefault="008C0D82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8C0D82" w:rsidRDefault="008C0D82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8C0D82" w:rsidRDefault="008C0D82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8C0D82" w:rsidRDefault="008C0D82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8C0D82" w:rsidRDefault="008C0D82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8C0D82" w:rsidRDefault="008C0D82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8C0D82" w:rsidRDefault="008C0D82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8C0D82" w:rsidRDefault="008C0D82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8C0D82" w:rsidRDefault="008C0D82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8C0D82" w:rsidRDefault="008C0D82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8C0D82" w:rsidRPr="0064251D" w:rsidRDefault="008C0D82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8C0D82" w:rsidRDefault="008C0D82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8C0D82" w:rsidRDefault="008C0D82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8C0D82" w:rsidRPr="00500940" w:rsidRDefault="008C0D82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8C0D82" w:rsidRDefault="008C0D82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8C0D82" w:rsidRDefault="008C0D82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8C0D82" w:rsidRDefault="008C0D82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8C0D82" w:rsidRDefault="008C0D82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8C0D82" w:rsidRDefault="008C0D82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8C0D82" w:rsidRDefault="008C0D82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8C0D82" w:rsidRDefault="008C0D82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C0D82" w:rsidRPr="00500940" w:rsidRDefault="008C0D82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8C0D82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8C0D82" w:rsidRPr="009E4D47" w:rsidRDefault="008C0D82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8C0D82" w:rsidRPr="005574D6" w:rsidRDefault="008C0D82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Pr="00607E33" w:rsidRDefault="008C0D82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01.02.2020r. do 31.12.2021r. </w:t>
      </w:r>
    </w:p>
    <w:p w:rsidR="008C0D82" w:rsidRDefault="008C0D82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31.12.2021r.</w:t>
      </w:r>
    </w:p>
    <w:p w:rsidR="008C0D82" w:rsidRDefault="008C0D82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8C0D82" w:rsidRDefault="008C0D82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8C0D82" w:rsidRPr="00AF2783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8C0D82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8C0D82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8C0D82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8C0D82" w:rsidRPr="003E4157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8C0D82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8C0D82" w:rsidRPr="002F36B5" w:rsidRDefault="008C0D82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8C0D82" w:rsidRPr="002F36B5" w:rsidRDefault="008C0D82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8C0D82" w:rsidRPr="002F36B5" w:rsidRDefault="008C0D82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8C0D82" w:rsidRPr="007470CE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8C0D82" w:rsidRDefault="008C0D82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8C0D82" w:rsidRDefault="008C0D82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8C0D82" w:rsidRPr="007470CE" w:rsidRDefault="008C0D82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8C0D82" w:rsidRDefault="008C0D82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8C0D82" w:rsidRDefault="008C0D82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0D82" w:rsidRPr="00381054" w:rsidRDefault="008C0D82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8C0D82" w:rsidRPr="00500940" w:rsidRDefault="008C0D82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8C0D82" w:rsidRDefault="008C0D82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8C0D82" w:rsidRDefault="008C0D82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8C0D82" w:rsidRPr="00261305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8C0D82" w:rsidRDefault="008C0D82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8C0D82" w:rsidRPr="00F007C3" w:rsidRDefault="008C0D82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8C0D82" w:rsidRDefault="008C0D82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8C0D82" w:rsidRDefault="008C0D82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8C0D82" w:rsidRDefault="008C0D82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C0D82" w:rsidRDefault="008C0D82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8C0D82" w:rsidRPr="00391FE9" w:rsidRDefault="008C0D82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8C0D82" w:rsidRPr="00477D84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8C0D82" w:rsidRPr="008D0E3F" w:rsidTr="004B06BF">
        <w:trPr>
          <w:jc w:val="center"/>
        </w:trPr>
        <w:tc>
          <w:tcPr>
            <w:tcW w:w="9356" w:type="dxa"/>
            <w:gridSpan w:val="6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8C0D82" w:rsidRPr="003B2C10" w:rsidTr="004B06BF">
        <w:trPr>
          <w:jc w:val="center"/>
        </w:trPr>
        <w:tc>
          <w:tcPr>
            <w:tcW w:w="571" w:type="dxa"/>
            <w:vAlign w:val="center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3B2C10" w:rsidTr="004B06BF">
        <w:trPr>
          <w:jc w:val="center"/>
        </w:trPr>
        <w:tc>
          <w:tcPr>
            <w:tcW w:w="571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4144" w:type="dxa"/>
            <w:gridSpan w:val="4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4144" w:type="dxa"/>
            <w:gridSpan w:val="4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8C0D82" w:rsidRPr="00B53AD9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0D82" w:rsidRPr="00477D84" w:rsidRDefault="008C0D82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8C0D82" w:rsidRPr="00EE3C9A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C0D82" w:rsidRPr="00B53AD9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8C0D82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8C0D82" w:rsidRPr="00C76FE6" w:rsidRDefault="008C0D82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8C0D82" w:rsidRPr="00C76FE6" w:rsidTr="004B06BF">
        <w:trPr>
          <w:jc w:val="center"/>
        </w:trPr>
        <w:tc>
          <w:tcPr>
            <w:tcW w:w="7258" w:type="dxa"/>
            <w:gridSpan w:val="5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8C0D82" w:rsidRPr="008D0E3F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653" w:type="dxa"/>
          </w:tcPr>
          <w:p w:rsidR="008C0D82" w:rsidRPr="00B55A87" w:rsidRDefault="008C0D82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C0D82" w:rsidRPr="00B53AD9" w:rsidTr="004B06BF">
        <w:trPr>
          <w:jc w:val="center"/>
        </w:trPr>
        <w:tc>
          <w:tcPr>
            <w:tcW w:w="5189" w:type="dxa"/>
            <w:gridSpan w:val="4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8C0D82" w:rsidRPr="00B55A87" w:rsidRDefault="008C0D82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8C0D82" w:rsidRPr="00B53AD9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8C0D82" w:rsidRDefault="008C0D82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C0D82" w:rsidRDefault="008C0D82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8C0D82" w:rsidRPr="009C0B71" w:rsidRDefault="008C0D82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8C0D82" w:rsidRPr="00A201E5" w:rsidRDefault="008C0D82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8C0D82" w:rsidRPr="00A201E5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8C0D82" w:rsidRDefault="008C0D82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8C0D82" w:rsidRDefault="008C0D82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8C0D82" w:rsidRDefault="008C0D82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8C0D82" w:rsidRDefault="008C0D82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8C0D82" w:rsidRPr="00A201E5" w:rsidRDefault="008C0D82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8C0D82" w:rsidRPr="004443CC" w:rsidRDefault="008C0D82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8C0D82" w:rsidRPr="004443CC" w:rsidRDefault="008C0D82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8C0D82" w:rsidRDefault="008C0D82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8C0D82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8C0D82" w:rsidRPr="00037F01" w:rsidRDefault="008C0D82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C0D82" w:rsidRPr="009C0B71" w:rsidRDefault="008C0D82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8C0D82" w:rsidRPr="00A201E5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8C0D82" w:rsidRPr="00A201E5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8C0D82" w:rsidRPr="007474BB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8C0D82" w:rsidRPr="00A201E5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8C0D82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8C0D82" w:rsidRPr="003F7B1E" w:rsidRDefault="008C0D82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8C0D82" w:rsidRDefault="008C0D82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informacja załącznik nr 3,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j) oświadczenie załącznik nr 4,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8C0D82" w:rsidRPr="009C0B71" w:rsidRDefault="008C0D82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8C0D82" w:rsidRPr="009C0B71" w:rsidRDefault="008C0D82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ł)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</w:t>
      </w:r>
      <w:r>
        <w:rPr>
          <w:rFonts w:ascii="Times New Roman" w:hAnsi="Times New Roman"/>
          <w:sz w:val="16"/>
          <w:szCs w:val="16"/>
        </w:rPr>
        <w:t>ykonywania zawodu załącznik nr 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Default="008C0D82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Pr="00261305" w:rsidRDefault="008C0D82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Pr="00A30A26" w:rsidRDefault="008C0D82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8C0D82" w:rsidRPr="00A30A26" w:rsidRDefault="008C0D82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8C0D82" w:rsidRPr="00A30A26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8C0D82" w:rsidRPr="00A30A26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8C0D82" w:rsidRPr="00567921" w:rsidRDefault="008C0D82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8C0D82" w:rsidRPr="00567921" w:rsidRDefault="008C0D82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8C0D82" w:rsidRPr="00567921" w:rsidRDefault="008C0D82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8C0D82" w:rsidRPr="00567921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8C0D82" w:rsidRDefault="008C0D82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8C0D82" w:rsidRDefault="008C0D82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8C0D82" w:rsidRDefault="008C0D82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8C0D82" w:rsidRPr="006D1425" w:rsidRDefault="008C0D82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8C0D82" w:rsidRPr="00567921" w:rsidRDefault="008C0D82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8C0D82" w:rsidRPr="006D1425" w:rsidRDefault="008C0D82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8C0D82" w:rsidRDefault="008C0D82" w:rsidP="00261305">
      <w:pPr>
        <w:pStyle w:val="normal0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8C0D82" w:rsidRDefault="008C0D82" w:rsidP="00746699">
      <w:pPr>
        <w:pStyle w:val="normal0"/>
        <w:spacing w:line="360" w:lineRule="auto"/>
        <w:rPr>
          <w:rFonts w:ascii="Arial Unicode MS" w:hAnsi="Arial Unicode MS"/>
          <w:sz w:val="18"/>
          <w:szCs w:val="18"/>
        </w:rPr>
      </w:pP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EF7247">
        <w:rPr>
          <w:rFonts w:ascii="Times New Roman" w:hAnsi="Times New Roman" w:cs="Times New Roman"/>
          <w:lang w:val="pt-BR"/>
        </w:rPr>
        <w:t>…………………………………..</w:t>
      </w:r>
      <w:r w:rsidRPr="00EF7247">
        <w:rPr>
          <w:rFonts w:ascii="Times New Roman" w:hAnsi="Times New Roman" w:cs="Times New Roman"/>
          <w:lang w:val="pt-BR"/>
        </w:rPr>
        <w:tab/>
      </w:r>
      <w:r w:rsidRPr="00EF7247">
        <w:rPr>
          <w:rFonts w:ascii="Times New Roman" w:hAnsi="Times New Roman" w:cs="Times New Roman"/>
          <w:lang w:val="pt-BR"/>
        </w:rPr>
        <w:tab/>
      </w:r>
      <w:r w:rsidRPr="00EF7247">
        <w:rPr>
          <w:rFonts w:ascii="Times New Roman" w:hAnsi="Times New Roman" w:cs="Times New Roman"/>
          <w:lang w:val="pt-BR"/>
        </w:rPr>
        <w:tab/>
      </w:r>
      <w:r w:rsidRPr="00EF7247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EF7247">
        <w:rPr>
          <w:rFonts w:ascii="Times New Roman" w:hAnsi="Times New Roman" w:cs="Times New Roman"/>
          <w:lang w:val="pt-BR"/>
        </w:rPr>
        <w:t>ul. ………………………………</w:t>
      </w: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EF7247">
        <w:rPr>
          <w:rFonts w:ascii="Times New Roman" w:hAnsi="Times New Roman" w:cs="Times New Roman"/>
          <w:lang w:val="pt-BR"/>
        </w:rPr>
        <w:t>………………………………….</w:t>
      </w: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EF7247">
        <w:rPr>
          <w:rFonts w:ascii="Times New Roman" w:hAnsi="Times New Roman" w:cs="Times New Roman"/>
          <w:lang w:val="pt-BR"/>
        </w:rPr>
        <w:t>tel: ………………………………</w:t>
      </w: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EF7247">
        <w:rPr>
          <w:rFonts w:ascii="Times New Roman" w:hAnsi="Times New Roman" w:cs="Times New Roman"/>
          <w:lang w:val="pt-BR"/>
        </w:rPr>
        <w:t>adres e-mail: ……………………</w:t>
      </w: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</w:p>
    <w:p w:rsidR="008C0D82" w:rsidRPr="00EF7247" w:rsidRDefault="008C0D82" w:rsidP="00746699">
      <w:pPr>
        <w:pStyle w:val="normal0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C0D82" w:rsidRPr="00EF7247" w:rsidRDefault="008C0D82" w:rsidP="00746699">
      <w:pPr>
        <w:pStyle w:val="normal0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C0D82" w:rsidRPr="00EF7247" w:rsidRDefault="008C0D82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</w:p>
    <w:p w:rsidR="008C0D82" w:rsidRDefault="008C0D82" w:rsidP="00746699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C0D82" w:rsidRDefault="008C0D82" w:rsidP="00746699">
      <w:pPr>
        <w:pStyle w:val="normal0"/>
        <w:rPr>
          <w:rFonts w:ascii="Times New Roman" w:hAnsi="Times New Roman" w:cs="Times New Roman"/>
        </w:rPr>
      </w:pPr>
    </w:p>
    <w:p w:rsidR="008C0D82" w:rsidRDefault="008C0D82" w:rsidP="00746699">
      <w:pPr>
        <w:pStyle w:val="normal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8C0D82" w:rsidRDefault="008C0D82" w:rsidP="00746699">
      <w:pPr>
        <w:pStyle w:val="normal0"/>
        <w:rPr>
          <w:rFonts w:ascii="Times New Roman" w:hAnsi="Times New Roman" w:cs="Times New Roman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8C0D82" w:rsidRDefault="008C0D82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8C0D82" w:rsidRDefault="008C0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8C0D82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82" w:rsidRDefault="008C0D82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8C0D82" w:rsidRDefault="008C0D82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2" w:rsidRDefault="008C0D8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82" w:rsidRDefault="008C0D82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8C0D82" w:rsidRDefault="008C0D82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2" w:rsidRDefault="008C0D8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5D3EF2"/>
    <w:multiLevelType w:val="hybridMultilevel"/>
    <w:tmpl w:val="FFFFFFFF"/>
    <w:numStyleLink w:val="Zaimportowanystyl21"/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E9B34F3"/>
    <w:multiLevelType w:val="hybridMultilevel"/>
    <w:tmpl w:val="FFFFFFFF"/>
    <w:numStyleLink w:val="Zaimportowanystyl9"/>
  </w:abstractNum>
  <w:abstractNum w:abstractNumId="21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F62615"/>
    <w:multiLevelType w:val="hybridMultilevel"/>
    <w:tmpl w:val="FFFFFFFF"/>
    <w:numStyleLink w:val="Zaimportowanystyl10"/>
  </w:abstractNum>
  <w:abstractNum w:abstractNumId="23">
    <w:nsid w:val="35775931"/>
    <w:multiLevelType w:val="hybridMultilevel"/>
    <w:tmpl w:val="FFFFFFFF"/>
    <w:numStyleLink w:val="Zaimportowanystyl2"/>
  </w:abstractNum>
  <w:abstractNum w:abstractNumId="24">
    <w:nsid w:val="35943576"/>
    <w:multiLevelType w:val="hybridMultilevel"/>
    <w:tmpl w:val="FFFFFFFF"/>
    <w:numStyleLink w:val="Zaimportowanystyl37"/>
  </w:abstractNum>
  <w:abstractNum w:abstractNumId="25">
    <w:nsid w:val="3A650391"/>
    <w:multiLevelType w:val="hybridMultilevel"/>
    <w:tmpl w:val="FFFFFFFF"/>
    <w:numStyleLink w:val="Zaimportowanystyl26"/>
  </w:abstractNum>
  <w:abstractNum w:abstractNumId="26">
    <w:nsid w:val="3A852D82"/>
    <w:multiLevelType w:val="hybridMultilevel"/>
    <w:tmpl w:val="FFFFFFFF"/>
    <w:numStyleLink w:val="Zaimportowanystyl29"/>
  </w:abstractNum>
  <w:abstractNum w:abstractNumId="27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6322631"/>
    <w:multiLevelType w:val="hybridMultilevel"/>
    <w:tmpl w:val="FFFFFFFF"/>
    <w:numStyleLink w:val="Zaimportowanystyl5"/>
  </w:abstractNum>
  <w:abstractNum w:abstractNumId="32">
    <w:nsid w:val="46E619D8"/>
    <w:multiLevelType w:val="hybridMultilevel"/>
    <w:tmpl w:val="FFFFFFFF"/>
    <w:numStyleLink w:val="Zaimportowanystyl24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41004D"/>
    <w:multiLevelType w:val="hybridMultilevel"/>
    <w:tmpl w:val="FFFFFFFF"/>
    <w:numStyleLink w:val="Zaimportowanystyl27"/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6A4ACC"/>
    <w:multiLevelType w:val="hybridMultilevel"/>
    <w:tmpl w:val="FFFFFFFF"/>
    <w:numStyleLink w:val="Zaimportowanystyl19"/>
  </w:abstractNum>
  <w:abstractNum w:abstractNumId="61">
    <w:nsid w:val="71B20125"/>
    <w:multiLevelType w:val="hybridMultilevel"/>
    <w:tmpl w:val="FFFFFFFF"/>
    <w:numStyleLink w:val="Zaimportowanystyl15"/>
  </w:abstractNum>
  <w:abstractNum w:abstractNumId="6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A3E6A80"/>
    <w:multiLevelType w:val="hybridMultilevel"/>
    <w:tmpl w:val="FFFFFFFF"/>
    <w:numStyleLink w:val="Zaimportowanystyl25"/>
  </w:abstractNum>
  <w:abstractNum w:abstractNumId="67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3"/>
  </w:num>
  <w:num w:numId="5">
    <w:abstractNumId w:val="16"/>
  </w:num>
  <w:num w:numId="6">
    <w:abstractNumId w:val="7"/>
  </w:num>
  <w:num w:numId="7">
    <w:abstractNumId w:val="7"/>
    <w:lvlOverride w:ilvl="0">
      <w:lvl w:ilvl="0" w:tplc="9C46D724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7DCE238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D00A1A8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880B4E6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23AE7BA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CC8BBBA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EF024EC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E6E334A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4E07FAA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7"/>
    <w:lvlOverride w:ilvl="0">
      <w:startOverride w:val="2"/>
    </w:lvlOverride>
  </w:num>
  <w:num w:numId="10">
    <w:abstractNumId w:val="51"/>
  </w:num>
  <w:num w:numId="11">
    <w:abstractNumId w:val="31"/>
  </w:num>
  <w:num w:numId="12">
    <w:abstractNumId w:val="52"/>
  </w:num>
  <w:num w:numId="13">
    <w:abstractNumId w:val="40"/>
  </w:num>
  <w:num w:numId="14">
    <w:abstractNumId w:val="65"/>
  </w:num>
  <w:num w:numId="15">
    <w:abstractNumId w:val="48"/>
  </w:num>
  <w:num w:numId="16">
    <w:abstractNumId w:val="8"/>
  </w:num>
  <w:num w:numId="17">
    <w:abstractNumId w:val="8"/>
    <w:lvlOverride w:ilvl="0">
      <w:lvl w:ilvl="0" w:tplc="19D6989A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FA2C0B4A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4F9C8708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B6F800C8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4EEE7048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E3526958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BF72F98E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5A6A2828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F3C8C6A2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9"/>
  </w:num>
  <w:num w:numId="19">
    <w:abstractNumId w:val="20"/>
  </w:num>
  <w:num w:numId="20">
    <w:abstractNumId w:val="53"/>
  </w:num>
  <w:num w:numId="21">
    <w:abstractNumId w:val="22"/>
    <w:lvlOverride w:ilvl="0">
      <w:lvl w:ilvl="0" w:tplc="31747712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45EFB30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8B05EDE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D6E2912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8CC6E40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B483DC2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57AE9A8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798AFE2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9049D2E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9"/>
  </w:num>
  <w:num w:numId="23">
    <w:abstractNumId w:val="2"/>
  </w:num>
  <w:num w:numId="24">
    <w:abstractNumId w:val="63"/>
  </w:num>
  <w:num w:numId="25">
    <w:abstractNumId w:val="29"/>
  </w:num>
  <w:num w:numId="26">
    <w:abstractNumId w:val="54"/>
  </w:num>
  <w:num w:numId="27">
    <w:abstractNumId w:val="15"/>
  </w:num>
  <w:num w:numId="28">
    <w:abstractNumId w:val="57"/>
  </w:num>
  <w:num w:numId="29">
    <w:abstractNumId w:val="56"/>
  </w:num>
  <w:num w:numId="30">
    <w:abstractNumId w:val="68"/>
  </w:num>
  <w:num w:numId="31">
    <w:abstractNumId w:val="61"/>
  </w:num>
  <w:num w:numId="32">
    <w:abstractNumId w:val="11"/>
  </w:num>
  <w:num w:numId="33">
    <w:abstractNumId w:val="36"/>
  </w:num>
  <w:num w:numId="34">
    <w:abstractNumId w:val="10"/>
  </w:num>
  <w:num w:numId="35">
    <w:abstractNumId w:val="14"/>
  </w:num>
  <w:num w:numId="36">
    <w:abstractNumId w:val="17"/>
  </w:num>
  <w:num w:numId="37">
    <w:abstractNumId w:val="49"/>
  </w:num>
  <w:num w:numId="38">
    <w:abstractNumId w:val="60"/>
  </w:num>
  <w:num w:numId="39">
    <w:abstractNumId w:val="41"/>
  </w:num>
  <w:num w:numId="40">
    <w:abstractNumId w:val="6"/>
  </w:num>
  <w:num w:numId="41">
    <w:abstractNumId w:val="5"/>
  </w:num>
  <w:num w:numId="42">
    <w:abstractNumId w:val="64"/>
  </w:num>
  <w:num w:numId="43">
    <w:abstractNumId w:val="47"/>
  </w:num>
  <w:num w:numId="44">
    <w:abstractNumId w:val="55"/>
  </w:num>
  <w:num w:numId="45">
    <w:abstractNumId w:val="30"/>
    <w:lvlOverride w:ilvl="0">
      <w:startOverride w:val="2"/>
    </w:lvlOverride>
  </w:num>
  <w:num w:numId="46">
    <w:abstractNumId w:val="43"/>
  </w:num>
  <w:num w:numId="47">
    <w:abstractNumId w:val="32"/>
  </w:num>
  <w:num w:numId="48">
    <w:abstractNumId w:val="58"/>
  </w:num>
  <w:num w:numId="49">
    <w:abstractNumId w:val="44"/>
  </w:num>
  <w:num w:numId="50">
    <w:abstractNumId w:val="66"/>
  </w:num>
  <w:num w:numId="51">
    <w:abstractNumId w:val="33"/>
  </w:num>
  <w:num w:numId="52">
    <w:abstractNumId w:val="25"/>
  </w:num>
  <w:num w:numId="53">
    <w:abstractNumId w:val="46"/>
  </w:num>
  <w:num w:numId="54">
    <w:abstractNumId w:val="45"/>
  </w:num>
  <w:num w:numId="55">
    <w:abstractNumId w:val="25"/>
    <w:lvlOverride w:ilvl="0">
      <w:startOverride w:val="2"/>
    </w:lvlOverride>
  </w:num>
  <w:num w:numId="56">
    <w:abstractNumId w:val="18"/>
  </w:num>
  <w:num w:numId="57">
    <w:abstractNumId w:val="21"/>
  </w:num>
  <w:num w:numId="58">
    <w:abstractNumId w:val="26"/>
  </w:num>
  <w:num w:numId="59">
    <w:abstractNumId w:val="12"/>
  </w:num>
  <w:num w:numId="60">
    <w:abstractNumId w:val="38"/>
  </w:num>
  <w:num w:numId="61">
    <w:abstractNumId w:val="1"/>
  </w:num>
  <w:num w:numId="62">
    <w:abstractNumId w:val="39"/>
  </w:num>
  <w:num w:numId="63">
    <w:abstractNumId w:val="35"/>
  </w:num>
  <w:num w:numId="64">
    <w:abstractNumId w:val="37"/>
  </w:num>
  <w:num w:numId="65">
    <w:abstractNumId w:val="4"/>
  </w:num>
  <w:num w:numId="66">
    <w:abstractNumId w:val="59"/>
  </w:num>
  <w:num w:numId="67">
    <w:abstractNumId w:val="13"/>
  </w:num>
  <w:num w:numId="68">
    <w:abstractNumId w:val="42"/>
  </w:num>
  <w:num w:numId="69">
    <w:abstractNumId w:val="24"/>
  </w:num>
  <w:num w:numId="70">
    <w:abstractNumId w:val="24"/>
    <w:lvlOverride w:ilvl="0">
      <w:lvl w:ilvl="0" w:tplc="2C44A0E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E2E0644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08E965A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748EBCE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DF8FB2C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E5668E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5003A6E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898FD5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FCA3928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7"/>
  </w:num>
  <w:num w:numId="72">
    <w:abstractNumId w:val="67"/>
  </w:num>
  <w:num w:numId="73">
    <w:abstractNumId w:val="62"/>
  </w:num>
  <w:num w:numId="74">
    <w:abstractNumId w:val="3"/>
  </w:num>
  <w:num w:numId="75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C5373"/>
    <w:rsid w:val="001E6F17"/>
    <w:rsid w:val="001F4021"/>
    <w:rsid w:val="00211C32"/>
    <w:rsid w:val="00220F4B"/>
    <w:rsid w:val="00235C9D"/>
    <w:rsid w:val="00241146"/>
    <w:rsid w:val="00247BAB"/>
    <w:rsid w:val="00261305"/>
    <w:rsid w:val="00263562"/>
    <w:rsid w:val="0026402C"/>
    <w:rsid w:val="00272060"/>
    <w:rsid w:val="00276577"/>
    <w:rsid w:val="00277B26"/>
    <w:rsid w:val="0028028B"/>
    <w:rsid w:val="002842DB"/>
    <w:rsid w:val="00295AFA"/>
    <w:rsid w:val="002A04E6"/>
    <w:rsid w:val="002B2A79"/>
    <w:rsid w:val="002B5637"/>
    <w:rsid w:val="002C73AC"/>
    <w:rsid w:val="002F2476"/>
    <w:rsid w:val="002F36B5"/>
    <w:rsid w:val="00333409"/>
    <w:rsid w:val="0033380D"/>
    <w:rsid w:val="00335B7F"/>
    <w:rsid w:val="0033680E"/>
    <w:rsid w:val="00370CCB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A0BFE"/>
    <w:rsid w:val="004A52F1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0D00"/>
    <w:rsid w:val="00525B8C"/>
    <w:rsid w:val="00527E8A"/>
    <w:rsid w:val="005308ED"/>
    <w:rsid w:val="00531B1C"/>
    <w:rsid w:val="00535FF5"/>
    <w:rsid w:val="005574D6"/>
    <w:rsid w:val="00567921"/>
    <w:rsid w:val="005818F7"/>
    <w:rsid w:val="00593964"/>
    <w:rsid w:val="00595694"/>
    <w:rsid w:val="005A40B0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10585"/>
    <w:rsid w:val="00736D8C"/>
    <w:rsid w:val="00746699"/>
    <w:rsid w:val="007470CE"/>
    <w:rsid w:val="007474BB"/>
    <w:rsid w:val="0075093B"/>
    <w:rsid w:val="00792325"/>
    <w:rsid w:val="00792E5D"/>
    <w:rsid w:val="0079390A"/>
    <w:rsid w:val="00797355"/>
    <w:rsid w:val="0081679D"/>
    <w:rsid w:val="00836EA3"/>
    <w:rsid w:val="00844B79"/>
    <w:rsid w:val="00891D05"/>
    <w:rsid w:val="00893495"/>
    <w:rsid w:val="008A436F"/>
    <w:rsid w:val="008C0D82"/>
    <w:rsid w:val="008C3203"/>
    <w:rsid w:val="008D0E3F"/>
    <w:rsid w:val="008D34C4"/>
    <w:rsid w:val="00902E3B"/>
    <w:rsid w:val="00935298"/>
    <w:rsid w:val="009364B4"/>
    <w:rsid w:val="00952D20"/>
    <w:rsid w:val="009615DA"/>
    <w:rsid w:val="00962A1E"/>
    <w:rsid w:val="009A0BCD"/>
    <w:rsid w:val="009B19C2"/>
    <w:rsid w:val="009B54B0"/>
    <w:rsid w:val="009C0B71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C554D"/>
    <w:rsid w:val="00AF11DB"/>
    <w:rsid w:val="00AF2783"/>
    <w:rsid w:val="00B2449A"/>
    <w:rsid w:val="00B53AD9"/>
    <w:rsid w:val="00B55A87"/>
    <w:rsid w:val="00B57678"/>
    <w:rsid w:val="00BA2645"/>
    <w:rsid w:val="00BA386A"/>
    <w:rsid w:val="00BA5C0C"/>
    <w:rsid w:val="00BE2956"/>
    <w:rsid w:val="00C03779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44D2B"/>
    <w:rsid w:val="00D64496"/>
    <w:rsid w:val="00D6475B"/>
    <w:rsid w:val="00D81044"/>
    <w:rsid w:val="00D96B3F"/>
    <w:rsid w:val="00DB0A43"/>
    <w:rsid w:val="00DB7DEE"/>
    <w:rsid w:val="00DC21DD"/>
    <w:rsid w:val="00DE27BE"/>
    <w:rsid w:val="00DF2F9F"/>
    <w:rsid w:val="00DF3D9F"/>
    <w:rsid w:val="00E023CD"/>
    <w:rsid w:val="00E045C6"/>
    <w:rsid w:val="00E47524"/>
    <w:rsid w:val="00E558D1"/>
    <w:rsid w:val="00EA006C"/>
    <w:rsid w:val="00EA3C84"/>
    <w:rsid w:val="00EC0574"/>
    <w:rsid w:val="00EC6241"/>
    <w:rsid w:val="00EE3C9A"/>
    <w:rsid w:val="00EF7247"/>
    <w:rsid w:val="00F007C3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C3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0">
    <w:name w:val="normal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2F7F4D"/>
    <w:pPr>
      <w:numPr>
        <w:numId w:val="40"/>
      </w:numPr>
    </w:pPr>
  </w:style>
  <w:style w:type="numbering" w:customStyle="1" w:styleId="Zaimportowanystyl11">
    <w:name w:val="Zaimportowany styl 11"/>
    <w:rsid w:val="002F7F4D"/>
    <w:pPr>
      <w:numPr>
        <w:numId w:val="22"/>
      </w:numPr>
    </w:pPr>
  </w:style>
  <w:style w:type="numbering" w:customStyle="1" w:styleId="Zaimportowanystyl17">
    <w:name w:val="Zaimportowany styl 17"/>
    <w:rsid w:val="002F7F4D"/>
    <w:pPr>
      <w:numPr>
        <w:numId w:val="34"/>
      </w:numPr>
    </w:pPr>
  </w:style>
  <w:style w:type="numbering" w:customStyle="1" w:styleId="Zaimportowanystyl16">
    <w:name w:val="Zaimportowany styl 16"/>
    <w:rsid w:val="002F7F4D"/>
    <w:pPr>
      <w:numPr>
        <w:numId w:val="32"/>
      </w:numPr>
    </w:pPr>
  </w:style>
  <w:style w:type="numbering" w:customStyle="1" w:styleId="Zaimportowanystyl30">
    <w:name w:val="Zaimportowany styl 30"/>
    <w:rsid w:val="002F7F4D"/>
    <w:pPr>
      <w:numPr>
        <w:numId w:val="59"/>
      </w:numPr>
    </w:pPr>
  </w:style>
  <w:style w:type="numbering" w:customStyle="1" w:styleId="Zaimportowanystyl3">
    <w:name w:val="Zaimportowany styl 3"/>
    <w:rsid w:val="002F7F4D"/>
    <w:pPr>
      <w:numPr>
        <w:numId w:val="5"/>
      </w:numPr>
    </w:pPr>
  </w:style>
  <w:style w:type="numbering" w:customStyle="1" w:styleId="Zaimportowanystyl18">
    <w:name w:val="Zaimportowany styl 18"/>
    <w:rsid w:val="002F7F4D"/>
    <w:pPr>
      <w:numPr>
        <w:numId w:val="36"/>
      </w:numPr>
    </w:pPr>
  </w:style>
  <w:style w:type="numbering" w:customStyle="1" w:styleId="Zaimportowanystyl28">
    <w:name w:val="Zaimportowany styl 28"/>
    <w:rsid w:val="002F7F4D"/>
    <w:pPr>
      <w:numPr>
        <w:numId w:val="56"/>
      </w:numPr>
    </w:pPr>
  </w:style>
  <w:style w:type="numbering" w:customStyle="1" w:styleId="Zaimportowanystyl2">
    <w:name w:val="Zaimportowany styl 2"/>
    <w:rsid w:val="002F7F4D"/>
    <w:pPr>
      <w:numPr>
        <w:numId w:val="3"/>
      </w:numPr>
    </w:pPr>
  </w:style>
  <w:style w:type="numbering" w:customStyle="1" w:styleId="Zaimportowanystyl29">
    <w:name w:val="Zaimportowany styl 29"/>
    <w:rsid w:val="002F7F4D"/>
    <w:pPr>
      <w:numPr>
        <w:numId w:val="57"/>
      </w:numPr>
    </w:pPr>
  </w:style>
  <w:style w:type="numbering" w:customStyle="1" w:styleId="Zaimportowanystyl4">
    <w:name w:val="Zaimportowany styl 4"/>
    <w:rsid w:val="002F7F4D"/>
    <w:pPr>
      <w:numPr>
        <w:numId w:val="8"/>
      </w:numPr>
    </w:pPr>
  </w:style>
  <w:style w:type="numbering" w:customStyle="1" w:styleId="Zaimportowanystyl26">
    <w:name w:val="Zaimportowany styl 26"/>
    <w:rsid w:val="002F7F4D"/>
    <w:pPr>
      <w:numPr>
        <w:numId w:val="51"/>
      </w:numPr>
    </w:pPr>
  </w:style>
  <w:style w:type="numbering" w:customStyle="1" w:styleId="Zaimportowanystyl1">
    <w:name w:val="Zaimportowany styl 1"/>
    <w:rsid w:val="002F7F4D"/>
    <w:pPr>
      <w:numPr>
        <w:numId w:val="1"/>
      </w:numPr>
    </w:pPr>
  </w:style>
  <w:style w:type="numbering" w:customStyle="1" w:styleId="Zaimportowanystyl31">
    <w:name w:val="Zaimportowany styl 31"/>
    <w:rsid w:val="002F7F4D"/>
    <w:pPr>
      <w:numPr>
        <w:numId w:val="60"/>
      </w:numPr>
    </w:pPr>
  </w:style>
  <w:style w:type="numbering" w:customStyle="1" w:styleId="Zaimportowanystyl32">
    <w:name w:val="Zaimportowany styl 32"/>
    <w:rsid w:val="002F7F4D"/>
    <w:pPr>
      <w:numPr>
        <w:numId w:val="62"/>
      </w:numPr>
    </w:pPr>
  </w:style>
  <w:style w:type="numbering" w:customStyle="1" w:styleId="Zaimportowanystyl7">
    <w:name w:val="Zaimportowany styl 7"/>
    <w:rsid w:val="002F7F4D"/>
    <w:pPr>
      <w:numPr>
        <w:numId w:val="13"/>
      </w:numPr>
    </w:pPr>
  </w:style>
  <w:style w:type="numbering" w:customStyle="1" w:styleId="Zaimportowanystyl20">
    <w:name w:val="Zaimportowany styl 20"/>
    <w:rsid w:val="002F7F4D"/>
    <w:pPr>
      <w:numPr>
        <w:numId w:val="39"/>
      </w:numPr>
    </w:pPr>
  </w:style>
  <w:style w:type="numbering" w:customStyle="1" w:styleId="Zaimportowanystyl37">
    <w:name w:val="Zaimportowany styl 37"/>
    <w:rsid w:val="002F7F4D"/>
    <w:pPr>
      <w:numPr>
        <w:numId w:val="68"/>
      </w:numPr>
    </w:pPr>
  </w:style>
  <w:style w:type="numbering" w:customStyle="1" w:styleId="Zaimportowanystyl24">
    <w:name w:val="Zaimportowany styl 24"/>
    <w:rsid w:val="002F7F4D"/>
    <w:pPr>
      <w:numPr>
        <w:numId w:val="46"/>
      </w:numPr>
    </w:pPr>
  </w:style>
  <w:style w:type="numbering" w:customStyle="1" w:styleId="Zaimportowanystyl25">
    <w:name w:val="Zaimportowany styl 25"/>
    <w:rsid w:val="002F7F4D"/>
    <w:pPr>
      <w:numPr>
        <w:numId w:val="49"/>
      </w:numPr>
    </w:pPr>
  </w:style>
  <w:style w:type="numbering" w:customStyle="1" w:styleId="Zaimportowanystyl27">
    <w:name w:val="Zaimportowany styl 27"/>
    <w:rsid w:val="002F7F4D"/>
    <w:pPr>
      <w:numPr>
        <w:numId w:val="53"/>
      </w:numPr>
    </w:pPr>
  </w:style>
  <w:style w:type="numbering" w:customStyle="1" w:styleId="Zaimportowanystyl23">
    <w:name w:val="Zaimportowany styl 23"/>
    <w:rsid w:val="002F7F4D"/>
    <w:pPr>
      <w:numPr>
        <w:numId w:val="43"/>
      </w:numPr>
    </w:pPr>
  </w:style>
  <w:style w:type="numbering" w:customStyle="1" w:styleId="Zaimportowanystyl8">
    <w:name w:val="Zaimportowany styl 8"/>
    <w:rsid w:val="002F7F4D"/>
    <w:pPr>
      <w:numPr>
        <w:numId w:val="15"/>
      </w:numPr>
    </w:pPr>
  </w:style>
  <w:style w:type="numbering" w:customStyle="1" w:styleId="Zaimportowanystyl19">
    <w:name w:val="Zaimportowany styl 19"/>
    <w:rsid w:val="002F7F4D"/>
    <w:pPr>
      <w:numPr>
        <w:numId w:val="37"/>
      </w:numPr>
    </w:pPr>
  </w:style>
  <w:style w:type="numbering" w:customStyle="1" w:styleId="Zaimportowanystyl5">
    <w:name w:val="Zaimportowany styl 5"/>
    <w:rsid w:val="002F7F4D"/>
    <w:pPr>
      <w:numPr>
        <w:numId w:val="10"/>
      </w:numPr>
    </w:pPr>
  </w:style>
  <w:style w:type="numbering" w:customStyle="1" w:styleId="Zaimportowanystyl6">
    <w:name w:val="Zaimportowany styl 6"/>
    <w:rsid w:val="002F7F4D"/>
    <w:pPr>
      <w:numPr>
        <w:numId w:val="12"/>
      </w:numPr>
    </w:pPr>
  </w:style>
  <w:style w:type="numbering" w:customStyle="1" w:styleId="Zaimportowanystyl10">
    <w:name w:val="Zaimportowany styl 10"/>
    <w:rsid w:val="002F7F4D"/>
    <w:pPr>
      <w:numPr>
        <w:numId w:val="20"/>
      </w:numPr>
    </w:pPr>
  </w:style>
  <w:style w:type="numbering" w:customStyle="1" w:styleId="Zaimportowanystyl13">
    <w:name w:val="Zaimportowany styl 13"/>
    <w:rsid w:val="002F7F4D"/>
    <w:pPr>
      <w:numPr>
        <w:numId w:val="26"/>
      </w:numPr>
    </w:pPr>
  </w:style>
  <w:style w:type="numbering" w:customStyle="1" w:styleId="Zaimportowanystyl14">
    <w:name w:val="Zaimportowany styl 14"/>
    <w:rsid w:val="002F7F4D"/>
    <w:pPr>
      <w:numPr>
        <w:numId w:val="28"/>
      </w:numPr>
    </w:pPr>
  </w:style>
  <w:style w:type="numbering" w:customStyle="1" w:styleId="Zaimportowanystyl240">
    <w:name w:val="Zaimportowany styl 24.0"/>
    <w:rsid w:val="002F7F4D"/>
    <w:pPr>
      <w:numPr>
        <w:numId w:val="48"/>
      </w:numPr>
    </w:pPr>
  </w:style>
  <w:style w:type="numbering" w:customStyle="1" w:styleId="Zaimportowanystyl12">
    <w:name w:val="Zaimportowany styl 12"/>
    <w:rsid w:val="002F7F4D"/>
    <w:pPr>
      <w:numPr>
        <w:numId w:val="24"/>
      </w:numPr>
    </w:pPr>
  </w:style>
  <w:style w:type="numbering" w:customStyle="1" w:styleId="Zaimportowanystyl22">
    <w:name w:val="Zaimportowany styl 22"/>
    <w:rsid w:val="002F7F4D"/>
    <w:pPr>
      <w:numPr>
        <w:numId w:val="42"/>
      </w:numPr>
    </w:pPr>
  </w:style>
  <w:style w:type="numbering" w:customStyle="1" w:styleId="Zaimportowanystyl15">
    <w:name w:val="Zaimportowany styl 15"/>
    <w:rsid w:val="002F7F4D"/>
    <w:pPr>
      <w:numPr>
        <w:numId w:val="30"/>
      </w:numPr>
    </w:pPr>
  </w:style>
  <w:style w:type="numbering" w:customStyle="1" w:styleId="Zaimportowanystyl9">
    <w:name w:val="Zaimportowany styl 9"/>
    <w:rsid w:val="002F7F4D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15</Pages>
  <Words>4138</Words>
  <Characters>24834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76</cp:revision>
  <cp:lastPrinted>2018-03-30T07:03:00Z</cp:lastPrinted>
  <dcterms:created xsi:type="dcterms:W3CDTF">2017-09-29T09:17:00Z</dcterms:created>
  <dcterms:modified xsi:type="dcterms:W3CDTF">2020-01-10T14:51:00Z</dcterms:modified>
</cp:coreProperties>
</file>