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AE" w:rsidRPr="00C03779" w:rsidRDefault="00DF1B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0"/>
          <w:szCs w:val="10"/>
        </w:rPr>
      </w:pPr>
    </w:p>
    <w:p w:rsidR="00DF1BAE" w:rsidRDefault="00DF1BAE" w:rsidP="00076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SPECYFIKACJA ISTOTNYCH WARUNKÓW ZAMÓWIENIA NA UDZIELANIE ŚWIADCZEŃ ZDROWOTNYCH W RAMACH PODSTAWOWEJ OPIEKI ZDROWOTNEJ</w:t>
      </w:r>
    </w:p>
    <w:p w:rsidR="00DF1BAE" w:rsidRDefault="00DF1BAE" w:rsidP="00076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ZAKRESIE NOCNEJ I ŚWIĄTECZNEJ OPIEKI ZDROWOTNEJ</w:t>
      </w:r>
    </w:p>
    <w:p w:rsidR="00DF1BAE" w:rsidRDefault="00DF1BAE" w:rsidP="00076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WOJEWÓDZKIM SZPITALU OBSERWACYJNO-ZAKAŹNYM</w:t>
      </w:r>
    </w:p>
    <w:p w:rsidR="00DF1BAE" w:rsidRDefault="00DF1BAE" w:rsidP="00076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IM. TADEUSZA BROWICZA</w:t>
      </w:r>
    </w:p>
    <w:p w:rsidR="00DF1BAE" w:rsidRPr="00C03779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Wojewódzki Szpital Obserwacyjno-Zakaźny im. Tadeusza Browicza ul. Św. Floriana 12, 85-030 Bydgoszcz, </w:t>
      </w:r>
      <w:r w:rsidRPr="00276577">
        <w:rPr>
          <w:rFonts w:ascii="Times New Roman" w:hAnsi="Times New Roman"/>
          <w:sz w:val="22"/>
          <w:szCs w:val="22"/>
        </w:rPr>
        <w:t>REGON 000979188, NIP 554-22-12-988, wpisany do Krajowego Rejestru Sądowego pod numerem 0000063531</w:t>
      </w:r>
      <w:r>
        <w:rPr>
          <w:rFonts w:ascii="Times New Roman" w:hAnsi="Times New Roman"/>
          <w:sz w:val="22"/>
          <w:szCs w:val="22"/>
        </w:rPr>
        <w:t xml:space="preserve">, </w:t>
      </w:r>
      <w:r w:rsidRPr="00710585">
        <w:rPr>
          <w:rFonts w:ascii="Times New Roman" w:hAnsi="Times New Roman"/>
          <w:sz w:val="22"/>
          <w:szCs w:val="22"/>
        </w:rPr>
        <w:t xml:space="preserve">CPV 85100000-0 usługi ochrony zdrowia, </w:t>
      </w:r>
      <w:r>
        <w:rPr>
          <w:rFonts w:ascii="Times New Roman" w:hAnsi="Times New Roman"/>
          <w:sz w:val="22"/>
          <w:szCs w:val="22"/>
        </w:rPr>
        <w:t xml:space="preserve">tel. </w:t>
      </w:r>
      <w:r w:rsidRPr="00076BEF">
        <w:rPr>
          <w:rFonts w:ascii="Times New Roman" w:hAnsi="Times New Roman"/>
          <w:sz w:val="20"/>
          <w:szCs w:val="20"/>
        </w:rPr>
        <w:t>52 32-55-600, fax 52 32-55-650</w:t>
      </w:r>
      <w:r>
        <w:rPr>
          <w:rFonts w:ascii="Times New Roman" w:hAnsi="Times New Roman"/>
          <w:sz w:val="22"/>
          <w:szCs w:val="22"/>
        </w:rPr>
        <w:t xml:space="preserve"> zwany dalej Udzielającym Zamówienie ogłasza konkurs ofert na udzielanie świadczeń zdrowotnych w ramach POZ, w zakresie: </w:t>
      </w:r>
    </w:p>
    <w:p w:rsidR="00DF1BAE" w:rsidRPr="004B4140" w:rsidRDefault="00DF1BAE" w:rsidP="004B4140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Stacjonarnej opieki lekarskiej (pediatrzy i interniści) w miejscu udzielania świadczeń w Wojewódzkim Szpitalu Obserwacyjno-Zakaźnym im. Tadeusza Browicza w szczególności w Poradni nocnej i świątecznej opieki zdrowotnej, ul. Kurpińskiego 5, 85-096 Bydgoszcz </w:t>
      </w:r>
    </w:p>
    <w:p w:rsidR="00DF1BAE" w:rsidRPr="004B4140" w:rsidRDefault="00DF1BAE" w:rsidP="004B4140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na udzielanie świadczeń zawarta zostanie na okres od 01.07.2020r. do 31.12.2021r. </w:t>
      </w:r>
    </w:p>
    <w:p w:rsidR="00DF1BAE" w:rsidRPr="00C03779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10"/>
          <w:szCs w:val="10"/>
        </w:rPr>
      </w:pP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I. PRZEDMIOT ZAMÓWIENIA </w:t>
      </w: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Przedmiotem zamówienia jest:</w:t>
      </w:r>
    </w:p>
    <w:p w:rsidR="00DF1BAE" w:rsidRDefault="00DF1BAE" w:rsidP="00690A58">
      <w:pPr>
        <w:pStyle w:val="Defaul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udzielanie świadczeń zdrowotnych wymienionych w projekcie umowy, która stanowi załącznik nr 1 do niniejszej specyfikacji. </w:t>
      </w:r>
    </w:p>
    <w:p w:rsidR="00DF1BAE" w:rsidRPr="00C03779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II. WARUNKI UDZIAŁU W KONKURSIE </w:t>
      </w:r>
    </w:p>
    <w:p w:rsidR="00DF1BAE" w:rsidRPr="009615DA" w:rsidRDefault="00DF1BAE" w:rsidP="00BA2645">
      <w:pPr>
        <w:pStyle w:val="Defaul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udzielanie zamówienia </w:t>
      </w:r>
      <w:r w:rsidRPr="003E0323">
        <w:rPr>
          <w:rFonts w:ascii="Times New Roman" w:hAnsi="Times New Roman"/>
          <w:sz w:val="22"/>
          <w:szCs w:val="22"/>
        </w:rPr>
        <w:t xml:space="preserve">na udzielanie świadczeń zdrowotnych </w:t>
      </w:r>
      <w:r>
        <w:rPr>
          <w:rFonts w:ascii="Times New Roman" w:hAnsi="Times New Roman"/>
          <w:sz w:val="22"/>
          <w:szCs w:val="22"/>
        </w:rPr>
        <w:t>ubiegać się mogą lekarze którzy spełniają następujące warunki:</w:t>
      </w:r>
    </w:p>
    <w:p w:rsidR="00DF1BAE" w:rsidRPr="004203C5" w:rsidRDefault="00DF1BAE" w:rsidP="009615DA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lekarze</w:t>
      </w:r>
      <w:r w:rsidRPr="003E032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(pediatrzy i interniści), </w:t>
      </w:r>
      <w:r w:rsidRPr="00690A58">
        <w:rPr>
          <w:rFonts w:ascii="Times New Roman" w:hAnsi="Times New Roman"/>
          <w:sz w:val="22"/>
          <w:szCs w:val="22"/>
        </w:rPr>
        <w:t>w ramach indywidualnej praktyki lekarskiej</w:t>
      </w:r>
      <w:r>
        <w:rPr>
          <w:rFonts w:ascii="Times New Roman" w:hAnsi="Times New Roman"/>
          <w:sz w:val="22"/>
          <w:szCs w:val="22"/>
        </w:rPr>
        <w:t xml:space="preserve"> posiadający aktualne prawo wykonywania zawodu,</w:t>
      </w:r>
    </w:p>
    <w:p w:rsidR="00DF1BAE" w:rsidRDefault="00DF1BAE" w:rsidP="004203C5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świadczenia zdrowotne udzielane będą w ramach stacjonarnej opieki lekarskiej (lekarze pediatrzy i interniści) w miejscu udzielania świadczeń w Wojewódzkim Szpitalu Obserwacyjno-Zakaźnym im. Tadeusza Browicza a w szczególności w Poradni nocnej i świątecznej opieki zdrowotnej, ul. Kurpińskiego 5, 85-096 Bydgoszcz,</w:t>
      </w:r>
    </w:p>
    <w:p w:rsidR="00DF1BAE" w:rsidRDefault="00DF1BAE" w:rsidP="00C8667A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świadczenia zdrowotne udzielane będą adekwatnie do aktualnego stanu zapotrzebowania, w odniesieniu do zachorowalności pacjentów.</w:t>
      </w:r>
    </w:p>
    <w:p w:rsidR="00DF1BAE" w:rsidRDefault="00DF1BAE">
      <w:pPr>
        <w:pStyle w:val="Defaul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Udzielanie świadczeń na podstawie wzoru umowy stanowiącego załącznik nr 1. </w:t>
      </w:r>
    </w:p>
    <w:p w:rsidR="00DF1BAE" w:rsidRDefault="00DF1BAE">
      <w:pPr>
        <w:pStyle w:val="Defaul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zawierać następujące dokumenty: </w:t>
      </w:r>
    </w:p>
    <w:p w:rsidR="00DF1BAE" w:rsidRDefault="00DF1BAE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dokumentów stwierdzających posiadane kwalifikacje (dyplom, tytuł naukowy, specjalizacja, inne dokumenty potwierdzające kwalifikacje i doświadczenie zawodowe), </w:t>
      </w:r>
    </w:p>
    <w:p w:rsidR="00DF1BAE" w:rsidRDefault="00DF1BAE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kserokopię prawa wykonywania zawodu, </w:t>
      </w:r>
    </w:p>
    <w:p w:rsidR="00DF1BAE" w:rsidRDefault="00DF1BAE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aktualny odpis z właściwego rejestru w OIL, </w:t>
      </w:r>
    </w:p>
    <w:p w:rsidR="00DF1BAE" w:rsidRDefault="00DF1BAE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zaświadczenie o dokonaniu wpisu do Centralnej Ewidencji i Informacji o Działalności Gospodarczej (wydruk ze strony https://prod.ceidg.gov.pl/ceidg.cms.engine/), </w:t>
      </w:r>
    </w:p>
    <w:p w:rsidR="00DF1BAE" w:rsidRDefault="00DF1BAE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umowy ubezpieczenia odpowiedzialności cywilnej, </w:t>
      </w:r>
    </w:p>
    <w:p w:rsidR="00DF1BAE" w:rsidRDefault="00DF1BAE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zaświadczenia od lekarza medycyny pracy o braku przeciwwskazań do wykonywania pracy w charakterze lekarza, </w:t>
      </w:r>
    </w:p>
    <w:p w:rsidR="00DF1BAE" w:rsidRDefault="00DF1BAE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zaświadczenie o szkoleniu BHP, </w:t>
      </w:r>
    </w:p>
    <w:p w:rsidR="00DF1BAE" w:rsidRDefault="00DF1BAE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podpisany formularz oferty stanowiący załącznik nr 2, </w:t>
      </w:r>
    </w:p>
    <w:p w:rsidR="00DF1BAE" w:rsidRPr="00836EA3" w:rsidRDefault="00DF1BAE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oświadczenie o nr konta stanowiące załącznik nr 3, </w:t>
      </w:r>
    </w:p>
    <w:p w:rsidR="00DF1BAE" w:rsidRPr="004D3219" w:rsidRDefault="00DF1BAE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aktualne zaświadczenie o niekaralności wystawione przez Krajowy Rejestr Karny,</w:t>
      </w:r>
    </w:p>
    <w:p w:rsidR="00DF1BAE" w:rsidRDefault="00DF1BAE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oświadczenie, iż oferent nie jest pozbawiony prawa wykonywania zawodu załącznik nr 4.</w:t>
      </w:r>
    </w:p>
    <w:p w:rsidR="00DF1BAE" w:rsidRPr="00C03779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DF1BAE" w:rsidRPr="00076BEF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  <w:r w:rsidRPr="00076BEF">
        <w:rPr>
          <w:rFonts w:ascii="Times New Roman" w:hAnsi="Times New Roman"/>
          <w:b/>
          <w:bCs/>
          <w:sz w:val="20"/>
          <w:szCs w:val="20"/>
        </w:rPr>
        <w:t xml:space="preserve">UWAGA </w:t>
      </w:r>
    </w:p>
    <w:p w:rsidR="00DF1BAE" w:rsidRPr="00076BEF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076BEF">
        <w:rPr>
          <w:rFonts w:ascii="Times New Roman" w:hAnsi="Times New Roman"/>
          <w:sz w:val="20"/>
          <w:szCs w:val="20"/>
        </w:rPr>
        <w:t>WSZYSTKIE DOKUMENTY STANOWIĄCE INTEGRALNĄ CZĘŚĆ OFERTY MUSZĄ BYĆ PRZEDSTAWIONE W ORYGINALE LUB W FORMIE KSEROKOPII POŚWIADCZONYCH ZA ZGODNOŚĆ Z ORYGINAŁEM (</w:t>
      </w:r>
      <w:r w:rsidRPr="00076BEF">
        <w:rPr>
          <w:rFonts w:ascii="Times New Roman" w:hAnsi="Times New Roman"/>
          <w:b/>
          <w:bCs/>
          <w:sz w:val="20"/>
          <w:szCs w:val="20"/>
        </w:rPr>
        <w:t>KAŻDA STRONA DOKUMENTU</w:t>
      </w:r>
      <w:r w:rsidRPr="00076BEF">
        <w:rPr>
          <w:rFonts w:ascii="Times New Roman" w:hAnsi="Times New Roman"/>
          <w:sz w:val="20"/>
          <w:szCs w:val="20"/>
        </w:rPr>
        <w:t xml:space="preserve">) PRZEZ OFERENTA. </w:t>
      </w:r>
    </w:p>
    <w:p w:rsidR="00DF1BAE" w:rsidRDefault="00DF1BAE" w:rsidP="00335B7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  <w:r>
        <w:rPr>
          <w:rFonts w:ascii="Times New Roman" w:hAnsi="Times New Roman"/>
          <w:b/>
          <w:bCs/>
          <w:sz w:val="22"/>
          <w:szCs w:val="22"/>
        </w:rPr>
        <w:t xml:space="preserve">III. POSTANOWIENIA OGÓLNE </w:t>
      </w:r>
    </w:p>
    <w:p w:rsidR="00DF1BAE" w:rsidRDefault="00DF1BAE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Każdy oferent może złożyć tylko jedną ofertę. </w:t>
      </w:r>
    </w:p>
    <w:p w:rsidR="00DF1BAE" w:rsidRDefault="00DF1BAE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Okres związania ofertą wynosi </w:t>
      </w:r>
      <w:r>
        <w:rPr>
          <w:rFonts w:ascii="Times New Roman" w:hAnsi="Times New Roman"/>
          <w:b/>
          <w:bCs/>
          <w:sz w:val="22"/>
          <w:szCs w:val="22"/>
        </w:rPr>
        <w:t xml:space="preserve">30 dni </w:t>
      </w:r>
      <w:r>
        <w:rPr>
          <w:rFonts w:ascii="Times New Roman" w:hAnsi="Times New Roman"/>
          <w:sz w:val="22"/>
          <w:szCs w:val="22"/>
        </w:rPr>
        <w:t xml:space="preserve">od daty upływu terminu składania ofert. </w:t>
      </w:r>
    </w:p>
    <w:p w:rsidR="00DF1BAE" w:rsidRDefault="00DF1BAE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Oferent poniesie wszelkie koszty związane z przygotowaniem i złożeniem oferty. </w:t>
      </w:r>
    </w:p>
    <w:p w:rsidR="00DF1BAE" w:rsidRDefault="00DF1BAE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być napisana w języku polskim oraz podpisana przez oferenta. </w:t>
      </w:r>
    </w:p>
    <w:p w:rsidR="00DF1BAE" w:rsidRPr="00335B7F" w:rsidRDefault="00DF1BAE" w:rsidP="00335B7F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Ofertę należy złożyć w siedzibie Zamawiającego w Bydgoszczy przy ul. Św. Floriana 12, 85-030 Bydgoszcz, w Kancelarii Szpitala, bud. C, IIp.</w:t>
      </w:r>
    </w:p>
    <w:p w:rsidR="00DF1BAE" w:rsidRDefault="00DF1BAE" w:rsidP="00335B7F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być oznaczona: </w:t>
      </w:r>
      <w:r w:rsidRPr="00050241">
        <w:rPr>
          <w:rFonts w:ascii="Times New Roman" w:hAnsi="Times New Roman"/>
          <w:bCs/>
          <w:sz w:val="22"/>
          <w:szCs w:val="22"/>
        </w:rPr>
        <w:t>„Świadczenia zdrowotne w zakresie nocnej i świątecznej opieki zdrowotnej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50241">
        <w:rPr>
          <w:rFonts w:ascii="Times New Roman" w:hAnsi="Times New Roman"/>
          <w:sz w:val="22"/>
          <w:szCs w:val="22"/>
        </w:rPr>
        <w:t>Konkurs ofert</w:t>
      </w:r>
      <w:r>
        <w:rPr>
          <w:rFonts w:ascii="Times New Roman" w:hAnsi="Times New Roman"/>
          <w:sz w:val="22"/>
          <w:szCs w:val="22"/>
        </w:rPr>
        <w:t xml:space="preserve"> na</w:t>
      </w:r>
      <w:r w:rsidRPr="002C73A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udzielanie świadczeń zdrowotnych w zakresie: stacjonarnej opieki lekarskiej (pediatrzy i interniści)”, na ofercie musi być umieszczone nazwisko i adres oferenta. </w:t>
      </w:r>
    </w:p>
    <w:p w:rsidR="00DF1BAE" w:rsidRDefault="00DF1BAE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Oferty złożone po terminie składania ofert zostaną zwrócone bez otwierania. </w:t>
      </w:r>
    </w:p>
    <w:p w:rsidR="00DF1BAE" w:rsidRDefault="00DF1BAE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Oferent nie może wycofać oferty i wprowadzać w niej zmian po upływie terminu składania ofert. </w:t>
      </w:r>
    </w:p>
    <w:p w:rsidR="00DF1BAE" w:rsidRDefault="00DF1BAE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Otwarcie ofert nastąpi w siedzibie Zamawiającego przy ul. Św. Floriana 12, 85-030 Bydgoszcz w Bibliotece tj. bud. C, IIp. pokój nr 214.</w:t>
      </w:r>
    </w:p>
    <w:p w:rsidR="00DF1BAE" w:rsidRDefault="00DF1BAE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udzieli zamówienia oferentowi, którego oferta odpowiada zasadom określonym w specyfikacji oraz została uznana za najkorzystniejszą. </w:t>
      </w:r>
    </w:p>
    <w:p w:rsidR="00DF1BAE" w:rsidRDefault="00DF1BAE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kontaktów z oferentami uprawniona jest Sekcja ds. Osobowych i Płac. </w:t>
      </w:r>
    </w:p>
    <w:p w:rsidR="00DF1BAE" w:rsidRPr="00335B7F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IV. KRYTERIA WYBORU OFERTY </w:t>
      </w:r>
    </w:p>
    <w:p w:rsidR="00DF1BAE" w:rsidRDefault="00DF1BAE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W celu przeprowadzenia konkursu Ofert na udzielenie zamówienia na świadczenia zdrowotne Udzielający zamówienia powołuje Komisję Konkursową.</w:t>
      </w:r>
    </w:p>
    <w:p w:rsidR="00DF1BAE" w:rsidRDefault="00DF1BA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Komisja Konkursowa rozwiązuje się z chwilą rozstrzygnięcia konkursu ofert.</w:t>
      </w:r>
    </w:p>
    <w:p w:rsidR="00DF1BAE" w:rsidRDefault="00DF1BAE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Komisja konkursowa dokona wyboru najkorzystniejszej oferty w oparciu o złożoną dokumentację oraz informacje zawarte w formularzu ofertowym biorąc pod uwagę następujące kryteria:</w:t>
      </w:r>
    </w:p>
    <w:p w:rsidR="00DF1BAE" w:rsidRPr="00335B7F" w:rsidRDefault="00DF1B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10"/>
          <w:szCs w:val="10"/>
        </w:rPr>
      </w:pPr>
    </w:p>
    <w:p w:rsidR="00DF1BAE" w:rsidRDefault="00DF1BAE" w:rsidP="00F30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Lekarze (pediatrzy i interniści) </w:t>
      </w:r>
    </w:p>
    <w:p w:rsidR="00DF1BAE" w:rsidRDefault="00DF1BAE" w:rsidP="00C8667A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/>
          <w:bCs/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Pc - Cena – 60%</w:t>
      </w:r>
    </w:p>
    <w:p w:rsidR="00DF1BAE" w:rsidRPr="00335B7F" w:rsidRDefault="00DF1BAE" w:rsidP="00241146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260"/>
        </w:tabs>
        <w:jc w:val="both"/>
        <w:rPr>
          <w:b/>
          <w:bCs/>
          <w:spacing w:val="-4"/>
          <w:sz w:val="22"/>
          <w:szCs w:val="22"/>
        </w:rPr>
      </w:pPr>
      <w:r w:rsidRPr="00335B7F">
        <w:rPr>
          <w:b/>
          <w:bCs/>
          <w:spacing w:val="-4"/>
          <w:sz w:val="22"/>
          <w:szCs w:val="22"/>
        </w:rPr>
        <w:t>Pd - Doświadczenie zawodowe na udzielanie świadczeń zdrowotnych w ramach dyżuru lekarskiego pediatrycznego lub internistycznego – 40%</w:t>
      </w:r>
    </w:p>
    <w:p w:rsidR="00DF1BAE" w:rsidRPr="00335B7F" w:rsidRDefault="00DF1B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pacing w:val="-9"/>
          <w:sz w:val="10"/>
          <w:szCs w:val="10"/>
        </w:rPr>
      </w:pPr>
    </w:p>
    <w:p w:rsidR="00DF1BAE" w:rsidRDefault="00DF1B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gdzie: </w:t>
      </w:r>
    </w:p>
    <w:p w:rsidR="00DF1BAE" w:rsidRPr="00C8667A" w:rsidRDefault="00DF1BAE" w:rsidP="00C8667A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brak doświadczenia zawodowego na udzielanie świadczeń zdrowotnych w</w:t>
      </w:r>
      <w:r>
        <w:rPr>
          <w:bCs/>
          <w:spacing w:val="-9"/>
          <w:sz w:val="22"/>
          <w:szCs w:val="22"/>
        </w:rPr>
        <w:t xml:space="preserve"> ramach dyżuru pediatrycznego  lub</w:t>
      </w:r>
      <w:r w:rsidRPr="00C8667A">
        <w:rPr>
          <w:bCs/>
          <w:spacing w:val="-9"/>
          <w:sz w:val="22"/>
          <w:szCs w:val="22"/>
        </w:rPr>
        <w:t xml:space="preserve"> internistycznego  - 1 pkt</w:t>
      </w:r>
    </w:p>
    <w:p w:rsidR="00DF1BAE" w:rsidRPr="00C8667A" w:rsidRDefault="00DF1BAE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dyżur</w:t>
      </w:r>
      <w:r>
        <w:rPr>
          <w:bCs/>
          <w:spacing w:val="-9"/>
          <w:sz w:val="22"/>
          <w:szCs w:val="22"/>
        </w:rPr>
        <w:t>u lekarskiego  pediatrycznego  lub</w:t>
      </w:r>
      <w:r w:rsidRPr="00C8667A">
        <w:rPr>
          <w:bCs/>
          <w:spacing w:val="-9"/>
          <w:sz w:val="22"/>
          <w:szCs w:val="22"/>
        </w:rPr>
        <w:t xml:space="preserve"> internistycznego do lat 3 włącznie -  5 pkt</w:t>
      </w:r>
    </w:p>
    <w:p w:rsidR="00DF1BAE" w:rsidRPr="00C8667A" w:rsidRDefault="00DF1BAE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</w:t>
      </w:r>
      <w:r>
        <w:rPr>
          <w:bCs/>
          <w:spacing w:val="-9"/>
          <w:sz w:val="22"/>
          <w:szCs w:val="22"/>
        </w:rPr>
        <w:t>ru lekarskiego pediatrycznego  lub</w:t>
      </w:r>
      <w:r w:rsidRPr="00C8667A">
        <w:rPr>
          <w:bCs/>
          <w:spacing w:val="-9"/>
          <w:sz w:val="22"/>
          <w:szCs w:val="22"/>
        </w:rPr>
        <w:t xml:space="preserve"> internistycznego od 3 do 7 lat włącznie - 7 pkt</w:t>
      </w:r>
    </w:p>
    <w:p w:rsidR="00DF1BAE" w:rsidRPr="00C8667A" w:rsidRDefault="00DF1BAE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</w:t>
      </w:r>
      <w:r>
        <w:rPr>
          <w:bCs/>
          <w:spacing w:val="-9"/>
          <w:sz w:val="22"/>
          <w:szCs w:val="22"/>
        </w:rPr>
        <w:t>ru lekarskiego pediatrycznego  lub</w:t>
      </w:r>
      <w:r w:rsidRPr="00C8667A">
        <w:rPr>
          <w:bCs/>
          <w:spacing w:val="-9"/>
          <w:sz w:val="22"/>
          <w:szCs w:val="22"/>
        </w:rPr>
        <w:t xml:space="preserve"> internistycznego powyżej 7 lat -  10 pkt</w:t>
      </w:r>
    </w:p>
    <w:p w:rsidR="00DF1BAE" w:rsidRPr="008A436F" w:rsidRDefault="00DF1B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8"/>
          <w:szCs w:val="8"/>
        </w:rPr>
      </w:pPr>
    </w:p>
    <w:p w:rsidR="00DF1BAE" w:rsidRDefault="00DF1B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Najkorzystniejsza oferta będzie ta, która zdobędzie największą liczbę punktów obliczonych wg wzoru:</w:t>
      </w:r>
    </w:p>
    <w:p w:rsidR="00DF1BAE" w:rsidRPr="00335B7F" w:rsidRDefault="00DF1B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spacing w:val="-9"/>
          <w:sz w:val="10"/>
          <w:szCs w:val="10"/>
        </w:rPr>
      </w:pPr>
    </w:p>
    <w:p w:rsidR="00DF1BAE" w:rsidRDefault="00DF1BAE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pacing w:val="-9"/>
          <w:sz w:val="22"/>
          <w:szCs w:val="22"/>
        </w:rPr>
      </w:pPr>
      <w:r>
        <w:rPr>
          <w:b/>
          <w:bCs/>
          <w:i/>
          <w:iCs/>
          <w:spacing w:val="-9"/>
          <w:sz w:val="22"/>
          <w:szCs w:val="22"/>
        </w:rPr>
        <w:t xml:space="preserve">P = ( Pc x 0,60 ) + ( Pd x 0,40 ) </w:t>
      </w:r>
    </w:p>
    <w:p w:rsidR="00DF1BAE" w:rsidRDefault="00DF1B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gdzie:</w:t>
      </w:r>
    </w:p>
    <w:p w:rsidR="00DF1BAE" w:rsidRDefault="00DF1B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b/>
          <w:bCs/>
          <w:i/>
          <w:iCs/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najniższa oferowana cena </w:t>
      </w:r>
    </w:p>
    <w:p w:rsidR="00DF1BAE" w:rsidRPr="00272060" w:rsidRDefault="00DF1BAE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rPr>
          <w:b/>
          <w:bCs/>
          <w:spacing w:val="-9"/>
          <w:sz w:val="22"/>
          <w:szCs w:val="22"/>
        </w:rPr>
      </w:pPr>
      <w:r w:rsidRPr="00272060">
        <w:rPr>
          <w:b/>
          <w:bCs/>
          <w:spacing w:val="-9"/>
          <w:sz w:val="22"/>
          <w:szCs w:val="22"/>
        </w:rPr>
        <w:t>Pc        ………………………………  x 10</w:t>
      </w:r>
    </w:p>
    <w:p w:rsidR="00DF1BAE" w:rsidRDefault="00DF1B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cena porównywalnej ofert</w:t>
      </w:r>
    </w:p>
    <w:p w:rsidR="00DF1BAE" w:rsidRDefault="00DF1B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b/>
          <w:bCs/>
          <w:i/>
          <w:iCs/>
          <w:spacing w:val="-9"/>
          <w:sz w:val="22"/>
          <w:szCs w:val="22"/>
        </w:rPr>
      </w:pPr>
    </w:p>
    <w:p w:rsidR="00DF1BAE" w:rsidRDefault="00DF1B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b/>
          <w:bCs/>
          <w:i/>
          <w:iCs/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ilość pkt. przyznana za doświadczenie badanej oferty </w:t>
      </w:r>
    </w:p>
    <w:p w:rsidR="00DF1BAE" w:rsidRDefault="00DF1BAE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rPr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Pd</w:t>
      </w:r>
      <w:r>
        <w:rPr>
          <w:spacing w:val="-9"/>
          <w:sz w:val="22"/>
          <w:szCs w:val="22"/>
        </w:rPr>
        <w:t xml:space="preserve">        …………………………………………………………  x 10</w:t>
      </w:r>
    </w:p>
    <w:p w:rsidR="00DF1BAE" w:rsidRDefault="00DF1B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największa przyznana ilość pkt. za doświadczenie</w:t>
      </w:r>
    </w:p>
    <w:p w:rsidR="00DF1BAE" w:rsidRDefault="00DF1B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</w:pP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V. PROTESTY </w:t>
      </w:r>
    </w:p>
    <w:p w:rsidR="00DF1BAE" w:rsidRDefault="00DF1BAE" w:rsidP="007923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jc w:val="both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Oferentom, którzy ubiegać się będą o zamówienie przysługują środki odwoławcze i skarga na zasadach określonych w art. 153 i 154 ust. 1 i 2 ustawy z dnia 27 sierpnia 2004 r. o świadczeniach opieki zdrowotnej finansowanych ze środków publicznych (Dz. U. z 2008 Nr 164, poz. 1027, z późn. zm.) w związku z art. 26 ust. 4 ustawy z dnia 15 kwietnia 2011 r. o działalności leczniczej (Dz. U. z 2011 Nr 112, poz. 654 z późn. zm.). </w:t>
      </w:r>
    </w:p>
    <w:p w:rsidR="00DF1BAE" w:rsidRPr="00335B7F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8"/>
          <w:szCs w:val="18"/>
        </w:rPr>
      </w:pPr>
    </w:p>
    <w:p w:rsidR="00DF1BAE" w:rsidRPr="00335B7F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8"/>
          <w:szCs w:val="18"/>
        </w:rPr>
      </w:pP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Bydgoszcz, dnia ………………………..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.................................................... </w:t>
      </w:r>
    </w:p>
    <w:p w:rsidR="00DF1BAE" w:rsidRPr="00335B7F" w:rsidRDefault="00DF1B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0"/>
        <w:rPr>
          <w:sz w:val="12"/>
          <w:szCs w:val="12"/>
        </w:rPr>
      </w:pPr>
      <w:r w:rsidRPr="00335B7F">
        <w:rPr>
          <w:sz w:val="12"/>
          <w:szCs w:val="12"/>
        </w:rPr>
        <w:t>Podpis</w:t>
      </w:r>
    </w:p>
    <w:p w:rsidR="00DF1BAE" w:rsidRPr="007474BB" w:rsidRDefault="00DF1BAE" w:rsidP="007474B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right"/>
        <w:rPr>
          <w:rFonts w:ascii="Times New Roman" w:hAnsi="Times New Roman"/>
          <w:sz w:val="22"/>
          <w:szCs w:val="22"/>
        </w:rPr>
      </w:pPr>
      <w:r>
        <w:rPr>
          <w:rFonts w:ascii="Arial Unicode MS" w:hAnsi="Arial Unicode MS"/>
        </w:rPr>
        <w:br w:type="page"/>
      </w:r>
      <w:r>
        <w:rPr>
          <w:rFonts w:ascii="Times New Roman" w:hAnsi="Times New Roman"/>
          <w:sz w:val="22"/>
          <w:szCs w:val="22"/>
        </w:rPr>
        <w:t>Załącznik n</w:t>
      </w:r>
      <w:r w:rsidRPr="007474BB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 xml:space="preserve"> </w:t>
      </w:r>
      <w:r w:rsidRPr="007474BB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do SIWZ</w:t>
      </w:r>
    </w:p>
    <w:p w:rsidR="00DF1BAE" w:rsidRPr="007474BB" w:rsidRDefault="00DF1BAE" w:rsidP="007474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2"/>
          <w:szCs w:val="22"/>
        </w:rPr>
      </w:pPr>
    </w:p>
    <w:p w:rsidR="00DF1BA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Umowa nr </w:t>
      </w:r>
      <w:r>
        <w:rPr>
          <w:rFonts w:ascii="Times New Roman" w:hAnsi="Times New Roman"/>
          <w:b/>
          <w:bCs/>
        </w:rPr>
        <w:t>………………………</w:t>
      </w:r>
    </w:p>
    <w:p w:rsidR="00DF1BA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o udzielanie świadczeń zdrowotnych stacjonarnej opieki lekarskiej </w:t>
      </w:r>
    </w:p>
    <w:p w:rsidR="00DF1BA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zawarta w dniu ……………………………..2020 roku</w:t>
      </w:r>
    </w:p>
    <w:p w:rsidR="00DF1BA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DF1BA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DF1BAE" w:rsidRDefault="00DF1BAE" w:rsidP="00335B7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z zakresu: </w:t>
      </w:r>
      <w:r>
        <w:rPr>
          <w:rFonts w:ascii="Times New Roman" w:hAnsi="Times New Roman"/>
          <w:sz w:val="22"/>
          <w:szCs w:val="22"/>
        </w:rPr>
        <w:t>Stacjonarnej opieki lekarskiej w miejscu udzielania świadczeń w Wojewódzkim Szpitalu Obserwacyjno-Zakaźnym im. Tadeusza Browicza w szczególności w Poradni nocnej i świątecznej opieki zdrowotnej</w:t>
      </w:r>
      <w:r w:rsidRPr="004F1164">
        <w:rPr>
          <w:rFonts w:ascii="Times New Roman" w:hAnsi="Times New Roman"/>
          <w:spacing w:val="-6"/>
          <w:sz w:val="22"/>
          <w:szCs w:val="22"/>
        </w:rPr>
        <w:t>, ul. K</w:t>
      </w:r>
      <w:r>
        <w:rPr>
          <w:rFonts w:ascii="Times New Roman" w:hAnsi="Times New Roman"/>
          <w:spacing w:val="-6"/>
          <w:sz w:val="22"/>
          <w:szCs w:val="22"/>
        </w:rPr>
        <w:t xml:space="preserve">urpińskiego 5, 85-096 Bydgoszcz, </w:t>
      </w:r>
    </w:p>
    <w:p w:rsidR="00DF1BAE" w:rsidRDefault="00DF1BAE" w:rsidP="00335B7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podstawie art. 27 ustawy z dnia 15 kwietnia 2011 roku o działalności leczniczej (Dz. U. z 2013 poz. 217) w wyniku przeprowadzonego konkursu ofert pomiędzy: </w:t>
      </w:r>
    </w:p>
    <w:p w:rsidR="00DF1BAE" w:rsidRPr="00335B7F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DF1BAE" w:rsidRPr="00335B7F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pacing w:val="-4"/>
          <w:sz w:val="22"/>
          <w:szCs w:val="22"/>
        </w:rPr>
      </w:pPr>
      <w:r w:rsidRPr="00335B7F">
        <w:rPr>
          <w:rFonts w:ascii="Times New Roman" w:hAnsi="Times New Roman"/>
          <w:b/>
          <w:bCs/>
          <w:spacing w:val="-4"/>
          <w:sz w:val="22"/>
          <w:szCs w:val="22"/>
        </w:rPr>
        <w:t xml:space="preserve">Wojewódzkim Szpitalem Obserwacyjno-Zakaźnym im. Tadeusza Browicza, </w:t>
      </w:r>
      <w:r w:rsidRPr="00335B7F">
        <w:rPr>
          <w:rFonts w:ascii="Times New Roman" w:hAnsi="Times New Roman"/>
          <w:spacing w:val="-4"/>
          <w:sz w:val="22"/>
          <w:szCs w:val="22"/>
        </w:rPr>
        <w:t>z siedzibą przy ul. Św. Floriana 12, 85-030 Bydgoszcz, nr REGON 000979188, nr NIP 554-22-12-988,</w:t>
      </w:r>
      <w:r w:rsidRPr="00335B7F">
        <w:rPr>
          <w:b/>
          <w:bCs/>
          <w:spacing w:val="-4"/>
          <w:sz w:val="22"/>
          <w:szCs w:val="22"/>
        </w:rPr>
        <w:t xml:space="preserve"> </w:t>
      </w:r>
      <w:r w:rsidRPr="00335B7F">
        <w:rPr>
          <w:rFonts w:ascii="Times New Roman" w:hAnsi="Times New Roman"/>
          <w:spacing w:val="-4"/>
          <w:sz w:val="22"/>
          <w:szCs w:val="22"/>
        </w:rPr>
        <w:t xml:space="preserve">wpisanym do Krajowego Rejestru Sądowego pod numerem 0000063531 reprezentowanym przez: </w:t>
      </w:r>
      <w:r w:rsidRPr="00335B7F">
        <w:rPr>
          <w:rFonts w:ascii="Times New Roman" w:hAnsi="Times New Roman"/>
          <w:b/>
          <w:bCs/>
          <w:spacing w:val="-4"/>
          <w:sz w:val="22"/>
          <w:szCs w:val="22"/>
        </w:rPr>
        <w:t xml:space="preserve">Dyrektora Szpitala – mgr Grażynę Welter, </w:t>
      </w:r>
      <w:r w:rsidRPr="00335B7F">
        <w:rPr>
          <w:rFonts w:ascii="Times New Roman" w:hAnsi="Times New Roman"/>
          <w:spacing w:val="-4"/>
          <w:sz w:val="22"/>
          <w:szCs w:val="22"/>
        </w:rPr>
        <w:t xml:space="preserve">zwanym w treści umowy </w:t>
      </w:r>
      <w:r w:rsidRPr="00335B7F">
        <w:rPr>
          <w:rFonts w:ascii="Times New Roman" w:hAnsi="Times New Roman"/>
          <w:b/>
          <w:bCs/>
          <w:spacing w:val="-4"/>
          <w:sz w:val="22"/>
          <w:szCs w:val="22"/>
        </w:rPr>
        <w:t>„Udzielającym zamówienia”</w:t>
      </w:r>
      <w:r w:rsidRPr="00335B7F">
        <w:rPr>
          <w:rFonts w:ascii="Times New Roman" w:hAnsi="Times New Roman"/>
          <w:spacing w:val="-4"/>
          <w:sz w:val="22"/>
          <w:szCs w:val="22"/>
        </w:rPr>
        <w:t xml:space="preserve">, </w:t>
      </w:r>
    </w:p>
    <w:p w:rsidR="00DF1BAE" w:rsidRPr="00335B7F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0"/>
          <w:szCs w:val="10"/>
        </w:rPr>
      </w:pPr>
    </w:p>
    <w:p w:rsidR="00DF1BA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</w:t>
      </w:r>
    </w:p>
    <w:p w:rsidR="00DF1BAE" w:rsidRPr="00335B7F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DF1BA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>Panią/Panem ………………………………………lekarzem pediatrą/lekarzem internistą</w:t>
      </w:r>
    </w:p>
    <w:p w:rsidR="00DF1BA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Prowadzącym działalność……………………..………………………………………………..</w:t>
      </w:r>
    </w:p>
    <w:p w:rsidR="00DF1BA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zwaną/-ym w treści umowy „Przyjmującym zamówienie”, </w:t>
      </w:r>
    </w:p>
    <w:p w:rsidR="00DF1BA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następującej treści: </w:t>
      </w:r>
    </w:p>
    <w:p w:rsidR="00DF1BAE" w:rsidRPr="004B35ED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DF1BA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OGÓLNE</w:t>
      </w:r>
    </w:p>
    <w:p w:rsidR="00DF1BAE" w:rsidRPr="004B35ED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DF1BA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</w:t>
      </w:r>
    </w:p>
    <w:p w:rsidR="00DF1BAE" w:rsidRDefault="00DF1BAE" w:rsidP="00690A58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Przedmiotem umowy jest udzielanie świadczeń zdrowotnych przez lekarzy (pediatrów i internistów) </w:t>
      </w:r>
      <w:r w:rsidRPr="00690A58">
        <w:rPr>
          <w:rFonts w:ascii="Times New Roman" w:hAnsi="Times New Roman"/>
          <w:sz w:val="22"/>
          <w:szCs w:val="22"/>
        </w:rPr>
        <w:t>w ramach indywidualnej praktyki lekarskiej</w:t>
      </w:r>
      <w:r>
        <w:rPr>
          <w:rFonts w:ascii="Times New Roman" w:hAnsi="Times New Roman"/>
          <w:sz w:val="22"/>
          <w:szCs w:val="22"/>
        </w:rPr>
        <w:t>,</w:t>
      </w:r>
      <w:r w:rsidRPr="00893495"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 rodzaju podstawowa opieka zdrowotna w zakresie nocnej i świątecznej opieki zdrowotnej. Przyjmujący zamówienie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wykonuje czynności służące zachowaniu, przywracaniu lub poprawie zdrowia, które w szczególności polegają na leczeniu i sprawowaniu opieki nad pacjentami w komórkach organizacyjnych, o których mowa w pkt 2. </w:t>
      </w:r>
    </w:p>
    <w:p w:rsidR="00DF1BAE" w:rsidRDefault="00DF1BAE" w:rsidP="003E0323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Miejscem udzielania w/w świadczeń opieki zdrowotnej jest: </w:t>
      </w:r>
    </w:p>
    <w:p w:rsidR="00DF1BAE" w:rsidRPr="004B35ED" w:rsidRDefault="00DF1BAE" w:rsidP="004B35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980"/>
        </w:tabs>
        <w:spacing w:after="14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Wojewódzki Szpital Obserwacyjno-Zakaźny im. Tadeusza Browicza, wraz ze wszystkimi zakładami wchodzącymi w jego skład </w:t>
      </w:r>
      <w:r>
        <w:rPr>
          <w:rFonts w:ascii="Times New Roman" w:hAnsi="Times New Roman"/>
          <w:sz w:val="22"/>
          <w:szCs w:val="22"/>
        </w:rPr>
        <w:t>a w szczególności w Poradni nocnej i świątecznej opieki zdrowotnej, ul. Kurpińskiego 5, 85-096 Bydgoszcz,</w:t>
      </w:r>
    </w:p>
    <w:p w:rsidR="00DF1BAE" w:rsidRPr="004B35ED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DF1BA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§2</w:t>
      </w:r>
    </w:p>
    <w:p w:rsidR="00DF1BA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oświadcza, że inne zawarte przez niego umowy lub umowy zawarte przez lekarzy udzielających świadczeń w imieniu Przyjmującego zamówienie nie utrudnią udzielania świadczeń zdrowotnych, jak również nie obniżą jakości udzielonych świadczeń objętych niniejszą umową. </w:t>
      </w:r>
    </w:p>
    <w:p w:rsidR="00DF1BAE" w:rsidRPr="004B35ED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DF1BA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SZCZEGÓŁOWE</w:t>
      </w:r>
    </w:p>
    <w:p w:rsidR="00DF1BAE" w:rsidRPr="004B35ED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DF1BA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§3</w:t>
      </w:r>
    </w:p>
    <w:p w:rsidR="00DF1BAE" w:rsidRDefault="00DF1BAE" w:rsidP="003E0323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do dołożenia należytej staranności przy udzielaniu świadczeń zdrowotnych będących przedmiotem niniejszej umowy. </w:t>
      </w:r>
    </w:p>
    <w:p w:rsidR="00DF1BAE" w:rsidRPr="004B35ED" w:rsidRDefault="00DF1BAE" w:rsidP="003E0323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4B35ED">
        <w:rPr>
          <w:rFonts w:ascii="Times New Roman" w:hAnsi="Times New Roman"/>
          <w:spacing w:val="-4"/>
          <w:sz w:val="22"/>
          <w:szCs w:val="22"/>
        </w:rPr>
        <w:t xml:space="preserve">Przyjmujący zamówienie ma obowiązek przedstawienia dokumentów potwierdzających swoje kwalifikacje zawodowe lekarza do udzielania świadczeń zdrowotnych w ramach niniejszej umowy. </w:t>
      </w:r>
    </w:p>
    <w:p w:rsidR="00DF1BAE" w:rsidRDefault="00DF1BAE" w:rsidP="003E0323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jest zobowiązany do: </w:t>
      </w:r>
    </w:p>
    <w:p w:rsidR="00DF1BAE" w:rsidRPr="004B35ED" w:rsidRDefault="00DF1BAE" w:rsidP="003E0323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4B35ED">
        <w:rPr>
          <w:rFonts w:ascii="Times New Roman" w:hAnsi="Times New Roman"/>
          <w:spacing w:val="-4"/>
          <w:sz w:val="22"/>
          <w:szCs w:val="22"/>
        </w:rPr>
        <w:t xml:space="preserve">zawarcia umowy ubezpieczenia odpowiedzialności cywilnej za szkody wyrządzone w związku z udzielaniem lub zaniechaniem udzielania świadczeń zdrowotnych określonych w § 1 ust. 1, również od ryzyka wystąpienia chorób zakaźnych w tym wirusa HIV. Minimalna kwota ubezpieczenia w zakresie udzielonego zamówienia musi być zgodna z wymogami rozporządzenia Ministra Finansów z dnia 22 grudnia 2011 roku w sprawie obowiązkowego ubezpieczenia odpowiedzialności cywilnej podmiotu wykonującego działalność leczniczą (Dz. U. Nr 293, poz. 1729), </w:t>
      </w:r>
    </w:p>
    <w:p w:rsidR="00DF1BAE" w:rsidRDefault="00DF1BAE" w:rsidP="003E0323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dostarczenia kopii polisy jako załącznika do niniejszej umowy, </w:t>
      </w:r>
    </w:p>
    <w:p w:rsidR="00DF1BAE" w:rsidRDefault="00DF1BAE" w:rsidP="003E0323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utrzymywania przez cały okres obowiązywania umowy stałej sumy gwarancyjnej oraz wartości ubezpieczenia. </w:t>
      </w:r>
    </w:p>
    <w:p w:rsidR="00DF1BAE" w:rsidRPr="004B35ED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DF1BA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§4</w:t>
      </w:r>
    </w:p>
    <w:p w:rsidR="00DF1BA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Strony ustalają, że nadzór merytoryczny i organizacyjny nad świadczeniami udzielanymi w ramach tej umowy sprawować będzie Z-ca Dyrektora ds. Lecznictwa. </w:t>
      </w:r>
    </w:p>
    <w:p w:rsidR="00DF1BAE" w:rsidRPr="004B35ED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DF1BA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§5</w:t>
      </w:r>
    </w:p>
    <w:p w:rsidR="00DF1BA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wykonuje czynności ustalone z Zastępcą Dyrektora ds. Lecznictwa zgodnie z zakresem ich kompetencji. </w:t>
      </w:r>
    </w:p>
    <w:p w:rsidR="00DF1BAE" w:rsidRPr="004B35ED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0"/>
          <w:szCs w:val="10"/>
        </w:rPr>
      </w:pPr>
    </w:p>
    <w:p w:rsidR="00DF1BA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§6</w:t>
      </w:r>
    </w:p>
    <w:p w:rsidR="00DF1BA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Świadczenia objęte umową będą udzielane: </w:t>
      </w:r>
    </w:p>
    <w:p w:rsidR="00DF1BAE" w:rsidRDefault="00DF1BAE" w:rsidP="00241146">
      <w:pPr>
        <w:pStyle w:val="Default"/>
        <w:numPr>
          <w:ilvl w:val="1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360"/>
          <w:tab w:val="left" w:pos="426"/>
        </w:tabs>
        <w:spacing w:after="17"/>
        <w:ind w:hanging="1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formie dyżuru stacjonarnego: </w:t>
      </w:r>
    </w:p>
    <w:p w:rsidR="00DF1BAE" w:rsidRPr="00D64496" w:rsidRDefault="00DF1BAE" w:rsidP="00241146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17"/>
        <w:ind w:left="6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od poniedziałku do piątku w godz. od 18:00 do 08:00 dnia następnego. </w:t>
      </w:r>
    </w:p>
    <w:p w:rsidR="00DF1BAE" w:rsidRPr="00D64496" w:rsidRDefault="00DF1BAE" w:rsidP="00241146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17"/>
        <w:ind w:left="6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soboty, niedziele i inne dni ustawowo wolne od pracy:</w:t>
      </w:r>
    </w:p>
    <w:p w:rsidR="00DF1BA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ind w:left="325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godz. od 08:00 do 20:00 i od 20:00 do 08:00 dnia następnego.</w:t>
      </w:r>
    </w:p>
    <w:p w:rsidR="00DF1BAE" w:rsidRPr="004B35ED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jc w:val="both"/>
        <w:rPr>
          <w:rFonts w:ascii="Times New Roman" w:hAnsi="Times New Roman" w:cs="Times New Roman"/>
          <w:sz w:val="10"/>
          <w:szCs w:val="10"/>
        </w:rPr>
      </w:pPr>
    </w:p>
    <w:p w:rsidR="00DF1BA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§7</w:t>
      </w:r>
    </w:p>
    <w:p w:rsidR="00DF1BA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Harmonogram dyżurów ustala lekarz koordynator po akceptacji Zastępcy Dyrektora ds. Lecznictwa. </w:t>
      </w:r>
    </w:p>
    <w:p w:rsidR="00DF1BAE" w:rsidRPr="004B35ED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DF1BA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§8</w:t>
      </w:r>
    </w:p>
    <w:p w:rsidR="00DF1BA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Spory kompetencyjne wynikłe w trakcie udzielania świadczeń zdrowotnych pomiędzy Przyjmującym zamówienie, a innymi osobami udzielającymi świadczeń zdrowotnych będą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rozstrzygane przez przedstawicieli obu stron przy udziale Zastępcy Dyrektora ds. Lecznictwa. </w:t>
      </w:r>
    </w:p>
    <w:p w:rsidR="00DF1BAE" w:rsidRPr="004B35ED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DF1BA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OBOWIĄZKI I PRAWA PRZYJMUJĄCEGO ZAMÓWIENIE</w:t>
      </w:r>
    </w:p>
    <w:p w:rsidR="00DF1BAE" w:rsidRPr="004B35ED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DF1BA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§9</w:t>
      </w:r>
    </w:p>
    <w:p w:rsidR="00DF1BA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do: </w:t>
      </w:r>
    </w:p>
    <w:p w:rsidR="00DF1BAE" w:rsidRDefault="00DF1BAE" w:rsidP="003E0323">
      <w:pPr>
        <w:pStyle w:val="Defaul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udzielania świadczeń opieki zdrowotnej zgodnie z harmonogramem ustalającym terminy udzielania tych świadczeń, </w:t>
      </w:r>
    </w:p>
    <w:p w:rsidR="00DF1BAE" w:rsidRPr="00180AD6" w:rsidRDefault="00DF1BAE" w:rsidP="003E0323">
      <w:pPr>
        <w:pStyle w:val="Defaul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180AD6">
        <w:rPr>
          <w:rFonts w:ascii="Times New Roman" w:hAnsi="Times New Roman"/>
          <w:sz w:val="22"/>
          <w:szCs w:val="22"/>
        </w:rPr>
        <w:t xml:space="preserve">udzielania świadczeń opieki zdrowotnej </w:t>
      </w:r>
      <w:r>
        <w:rPr>
          <w:rFonts w:ascii="Times New Roman" w:hAnsi="Times New Roman"/>
          <w:sz w:val="22"/>
          <w:szCs w:val="22"/>
        </w:rPr>
        <w:t xml:space="preserve">w szczególności </w:t>
      </w:r>
      <w:r w:rsidRPr="00180AD6">
        <w:rPr>
          <w:rFonts w:ascii="Times New Roman" w:hAnsi="Times New Roman"/>
          <w:sz w:val="22"/>
          <w:szCs w:val="22"/>
        </w:rPr>
        <w:t>w wchodzącej w strukturę WSOZ Poradni nocnej i świątecznej opieki zdrowotnej, ul. Kurpińskiego 5, 85-096 Bydgoszcz.</w:t>
      </w:r>
    </w:p>
    <w:p w:rsidR="00DF1BAE" w:rsidRPr="004B35ED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DF1BA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§10</w:t>
      </w:r>
    </w:p>
    <w:p w:rsidR="00DF1BA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Realizując świadczenia zdrowotne będące przedmiotem niniejszej </w:t>
      </w:r>
      <w:r w:rsidRPr="00AC554D">
        <w:rPr>
          <w:rFonts w:ascii="Times New Roman" w:hAnsi="Times New Roman"/>
          <w:sz w:val="22"/>
          <w:szCs w:val="22"/>
        </w:rPr>
        <w:t xml:space="preserve">umowy </w:t>
      </w:r>
      <w:r w:rsidRPr="00AC554D">
        <w:rPr>
          <w:rFonts w:ascii="Times New Roman" w:hAnsi="Times New Roman"/>
          <w:bCs/>
          <w:sz w:val="22"/>
          <w:szCs w:val="22"/>
        </w:rPr>
        <w:t>Przyjmujący zamówienie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zobowiązuje się w szczególności do: </w:t>
      </w:r>
    </w:p>
    <w:p w:rsidR="00DF1BAE" w:rsidRDefault="00DF1BAE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dokładnego, starannego i systematycznego sporządzania dokumentacji medycznej zgodnie z obowiązującymi w tym zakresie przepisami, </w:t>
      </w:r>
    </w:p>
    <w:p w:rsidR="00DF1BAE" w:rsidRPr="006D7DD2" w:rsidRDefault="00DF1BAE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udzielania świadczeń zdrowotnych z zachowaniem należytej staranności zgodnie z zasadami sztuki lekarskiej oraz wykorzystywaniu swoich kwalifikacji zgodnie z postępem wiedzy medycznej przy wykorzystaniu sprzętu, aparatury i innych środków Udzielającego zamówienia niezbędnych do udzielania określonego świadczenia zdrowotnego zgodnie ze standardami określonymi przepisami prawa, </w:t>
      </w:r>
    </w:p>
    <w:p w:rsidR="00DF1BAE" w:rsidRPr="002C73AC" w:rsidRDefault="00DF1BAE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color w:val="auto"/>
          <w:sz w:val="22"/>
          <w:szCs w:val="22"/>
        </w:rPr>
      </w:pPr>
      <w:r w:rsidRPr="002C73AC">
        <w:rPr>
          <w:rFonts w:ascii="Times New Roman" w:hAnsi="Times New Roman"/>
          <w:color w:val="auto"/>
          <w:sz w:val="22"/>
          <w:szCs w:val="22"/>
        </w:rPr>
        <w:t xml:space="preserve">wskazania zastępstwa w przypadku braku możliwości osobistego udzielania świadczeń </w:t>
      </w:r>
      <w:r>
        <w:rPr>
          <w:rFonts w:ascii="Times New Roman" w:hAnsi="Times New Roman"/>
          <w:color w:val="auto"/>
          <w:sz w:val="22"/>
          <w:szCs w:val="22"/>
        </w:rPr>
        <w:t xml:space="preserve">(w dniu dyżuru wyznaczonym w harmonogramie) z </w:t>
      </w:r>
      <w:r w:rsidRPr="002C73AC">
        <w:rPr>
          <w:rFonts w:ascii="Times New Roman" w:hAnsi="Times New Roman"/>
          <w:color w:val="auto"/>
          <w:sz w:val="22"/>
          <w:szCs w:val="22"/>
        </w:rPr>
        <w:t>powodu choroby, wyjazdu lub innej okoliczności uzasadniającej nieobecność, Przyjmujący Zamówienie ma obowiązek powierzyć udzielanie świadczeń swojemu zastępcy, który będzie posiadał kwalifikacje oraz doświadczenie odpowiednie do wykonywania świadczeń zawartych w umowie, po uprzednim powiadomieniu Udzielającego zamówienia i za jego zgodą,</w:t>
      </w:r>
    </w:p>
    <w:p w:rsidR="00DF1BAE" w:rsidRDefault="00DF1BAE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prowadzenia sprawozdawczości statystycznej zgodnie z obowiązującymi przepisami oraz </w:t>
      </w:r>
      <w:r w:rsidRPr="00142AC3">
        <w:rPr>
          <w:rFonts w:ascii="Times New Roman" w:hAnsi="Times New Roman"/>
          <w:color w:val="auto"/>
          <w:sz w:val="22"/>
          <w:szCs w:val="22"/>
        </w:rPr>
        <w:t>przekazywania raportów udzielanych</w:t>
      </w:r>
      <w:r>
        <w:rPr>
          <w:rFonts w:ascii="Times New Roman" w:hAnsi="Times New Roman"/>
          <w:sz w:val="22"/>
          <w:szCs w:val="22"/>
        </w:rPr>
        <w:t xml:space="preserve"> świadczeń Udzielającemu zamówienie, </w:t>
      </w:r>
    </w:p>
    <w:p w:rsidR="00DF1BAE" w:rsidRDefault="00DF1BAE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posiadania i przedłożenia Udzielającemu zamówienia aktualnego zaświadczenia lekarskiego o zdolności do udzielania świadczeń objętych umową, </w:t>
      </w:r>
    </w:p>
    <w:p w:rsidR="00DF1BAE" w:rsidRPr="004B35ED" w:rsidRDefault="00DF1BAE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przestrzegania przepisów BHP i PPOŻ obowiązujących w WSOZ oraz posiadania i przedłożenia aktualnego zaświadczenia o szkoleniach z tego zakresu, </w:t>
      </w:r>
    </w:p>
    <w:p w:rsidR="00DF1BAE" w:rsidRDefault="00DF1BAE" w:rsidP="004B35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</w:p>
    <w:p w:rsidR="00DF1BAE" w:rsidRPr="00180AD6" w:rsidRDefault="00DF1BAE" w:rsidP="004B35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F1BAE" w:rsidRDefault="00DF1BAE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przestrzegania przepisów ustawy o ochronie danych osobowych, ustawy o prawach pacjenta i Rzeczniku Praw Pacjenta, postanowień Kodeksu Etyki Lekarskiej, statutu, regulaminów oraz zarządzeń obowiązujących w WSOZ oraz dbania o mienie WSOZ ze szczególnym uwzględnieniem mienia wykorzystywanego przy realizacji niniejszej umowy, </w:t>
      </w:r>
    </w:p>
    <w:p w:rsidR="00DF1BAE" w:rsidRDefault="00DF1BAE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poddania się kontroli przeprowadzonej przez Udzielającego zamówienia, a po uzyskaniu zgody Udzielającego zamówienia poddania się kontroli innych organów i osób,</w:t>
      </w:r>
    </w:p>
    <w:p w:rsidR="00DF1BAE" w:rsidRDefault="00DF1BAE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poddania się kontroli przeprowadzonej przez Narodowy Fundusz Zdrowia w zakresie wynikającym z umowy Udzielającego zamówienia z NFZ, na zasadach określonych w ustawie,</w:t>
      </w:r>
    </w:p>
    <w:p w:rsidR="00DF1BAE" w:rsidRDefault="00DF1BAE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współdziałania z innymi osobami realizującymi świadczenia zdrowotne oraz kierownictwem Udzielającego zamówienia. </w:t>
      </w:r>
    </w:p>
    <w:p w:rsidR="00DF1BAE" w:rsidRPr="007470C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DF1BA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OBOWIĄZKI I PRAWA UDZIELAJĄCEGO ZAMÓWIENIA</w:t>
      </w:r>
    </w:p>
    <w:p w:rsidR="00DF1BAE" w:rsidRPr="007470C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DF1BA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§11</w:t>
      </w:r>
    </w:p>
    <w:p w:rsidR="00DF1BA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zobowiązuje się do: </w:t>
      </w:r>
    </w:p>
    <w:p w:rsidR="00DF1BAE" w:rsidRDefault="00DF1BAE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terminowej wypłaty należności za udzielone świadczenia zdrowotne, </w:t>
      </w:r>
    </w:p>
    <w:p w:rsidR="00DF1BAE" w:rsidRDefault="00DF1BAE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ze sprzętu i aparatury medycznej, środków farmaceutycznych, materiałów medycznych i artykułów sanitarnych nieodpłatnie w zakresie niezbędnych do prawidłowej realizacji niniejszej umowy, </w:t>
      </w:r>
    </w:p>
    <w:p w:rsidR="00DF1BAE" w:rsidRDefault="00DF1BAE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nieodpłatnie druków związanych z prowadzeniem dokumentacji medycznej i statystyki, </w:t>
      </w:r>
    </w:p>
    <w:p w:rsidR="00DF1BAE" w:rsidRDefault="00DF1BAE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 pomieszczeń do udzielania świadczeń zdrowotnych zgodnie z obowiązującymi wymogami dla pomieszczeń podmiotów wykonujących działalność leczniczą, </w:t>
      </w:r>
    </w:p>
    <w:p w:rsidR="00DF1BAE" w:rsidRDefault="00DF1BAE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 pomieszczeń socjalnych Poradni nocnej i świątecznej opieki zdrowotnej, </w:t>
      </w:r>
    </w:p>
    <w:p w:rsidR="00DF1BAE" w:rsidRDefault="00DF1BAE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nieodpłatnego konserwowania i naprawy sprzętu i aparatury medycznej oraz utrzymywania go w odpowiednim stanie technicznym, </w:t>
      </w:r>
    </w:p>
    <w:p w:rsidR="00DF1BAE" w:rsidRDefault="00DF1BAE" w:rsidP="003E0323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ponosi odpowiedzialność za stan sanitarny pomieszczeń, w których udzielane są świadczenia zdrowotne, za stan pomieszczeń socjalnych oraz stan sanitarny sprzętu i środków medycznych. </w:t>
      </w:r>
    </w:p>
    <w:p w:rsidR="00DF1BAE" w:rsidRPr="007470C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0"/>
          <w:szCs w:val="10"/>
        </w:rPr>
      </w:pPr>
    </w:p>
    <w:p w:rsidR="00DF1BA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ZASADY USTALANIA I TERMINY ZAPŁATY </w:t>
      </w:r>
    </w:p>
    <w:p w:rsidR="00DF1BA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 UDZIELONE ŚWIADCZENIA ZDROWOTNE</w:t>
      </w:r>
    </w:p>
    <w:p w:rsidR="00DF1BAE" w:rsidRPr="007470C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10"/>
          <w:szCs w:val="10"/>
        </w:rPr>
      </w:pPr>
    </w:p>
    <w:p w:rsidR="00DF1BAE" w:rsidRDefault="00DF1BAE" w:rsidP="00022C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§12</w:t>
      </w:r>
    </w:p>
    <w:p w:rsidR="00DF1BAE" w:rsidRPr="0064251D" w:rsidRDefault="00DF1BAE" w:rsidP="00022C55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świadczone usługi Przyjmujący Zamówienie będzie otrzymywał należność w wysokości: </w:t>
      </w:r>
    </w:p>
    <w:p w:rsidR="00DF1BAE" w:rsidRDefault="00DF1BAE" w:rsidP="00022C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DF1BAE" w:rsidRDefault="00DF1BAE" w:rsidP="00022C55">
      <w:pPr>
        <w:pStyle w:val="BodyText2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 jeden dyżur zwykły (14 godzinny) ………………………………. zł.</w:t>
      </w:r>
      <w:r w:rsidRPr="00500940">
        <w:rPr>
          <w:b w:val="0"/>
          <w:bCs w:val="0"/>
          <w:sz w:val="22"/>
          <w:szCs w:val="22"/>
        </w:rPr>
        <w:t xml:space="preserve"> brutto  </w:t>
      </w:r>
    </w:p>
    <w:p w:rsidR="00DF1BAE" w:rsidRDefault="00DF1BAE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firstLine="708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(słownie :</w:t>
      </w:r>
      <w:r>
        <w:rPr>
          <w:b w:val="0"/>
          <w:bCs w:val="0"/>
          <w:sz w:val="22"/>
          <w:szCs w:val="22"/>
        </w:rPr>
        <w:t>………………………………..…………………………….</w:t>
      </w:r>
      <w:r w:rsidRPr="00500940">
        <w:rPr>
          <w:b w:val="0"/>
          <w:bCs w:val="0"/>
          <w:sz w:val="22"/>
          <w:szCs w:val="22"/>
        </w:rPr>
        <w:t>)</w:t>
      </w:r>
      <w:r>
        <w:rPr>
          <w:b w:val="0"/>
          <w:bCs w:val="0"/>
          <w:sz w:val="22"/>
          <w:szCs w:val="22"/>
        </w:rPr>
        <w:t xml:space="preserve"> brutto </w:t>
      </w:r>
      <w:r w:rsidRPr="00500940">
        <w:rPr>
          <w:b w:val="0"/>
          <w:bCs w:val="0"/>
          <w:sz w:val="22"/>
          <w:szCs w:val="22"/>
        </w:rPr>
        <w:t>;</w:t>
      </w:r>
    </w:p>
    <w:p w:rsidR="00DF1BAE" w:rsidRPr="00500940" w:rsidRDefault="00DF1BAE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</w:p>
    <w:p w:rsidR="00DF1BAE" w:rsidRDefault="00DF1BAE" w:rsidP="00022C55">
      <w:pPr>
        <w:pStyle w:val="BodyText2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 xml:space="preserve">za jeden dyżur w soboty, niedziele </w:t>
      </w:r>
      <w:r>
        <w:rPr>
          <w:b w:val="0"/>
          <w:bCs w:val="0"/>
          <w:sz w:val="22"/>
          <w:szCs w:val="22"/>
        </w:rPr>
        <w:t xml:space="preserve">(12 godzinny) </w:t>
      </w:r>
    </w:p>
    <w:p w:rsidR="00DF1BAE" w:rsidRDefault="00DF1BAE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360" w:firstLine="348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…………………………..…….... zł. brutto</w:t>
      </w:r>
      <w:r w:rsidRPr="00500940">
        <w:rPr>
          <w:b w:val="0"/>
          <w:bCs w:val="0"/>
          <w:sz w:val="22"/>
          <w:szCs w:val="22"/>
        </w:rPr>
        <w:t xml:space="preserve"> </w:t>
      </w:r>
    </w:p>
    <w:p w:rsidR="00DF1BAE" w:rsidRDefault="00DF1BAE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360" w:firstLine="348"/>
        <w:jc w:val="both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(słownie</w:t>
      </w:r>
      <w:r>
        <w:rPr>
          <w:b w:val="0"/>
          <w:bCs w:val="0"/>
          <w:sz w:val="22"/>
          <w:szCs w:val="22"/>
        </w:rPr>
        <w:t xml:space="preserve"> </w:t>
      </w:r>
      <w:r w:rsidRPr="00500940">
        <w:rPr>
          <w:b w:val="0"/>
          <w:bCs w:val="0"/>
          <w:sz w:val="22"/>
          <w:szCs w:val="22"/>
        </w:rPr>
        <w:t>:</w:t>
      </w:r>
      <w:r>
        <w:rPr>
          <w:b w:val="0"/>
          <w:bCs w:val="0"/>
          <w:sz w:val="22"/>
          <w:szCs w:val="22"/>
        </w:rPr>
        <w:t>……………………………………………………..……….</w:t>
      </w:r>
      <w:r w:rsidRPr="00500940">
        <w:rPr>
          <w:b w:val="0"/>
          <w:bCs w:val="0"/>
          <w:sz w:val="22"/>
          <w:szCs w:val="22"/>
        </w:rPr>
        <w:t>)</w:t>
      </w:r>
      <w:r>
        <w:rPr>
          <w:b w:val="0"/>
          <w:bCs w:val="0"/>
          <w:sz w:val="22"/>
          <w:szCs w:val="22"/>
        </w:rPr>
        <w:t xml:space="preserve"> brutto</w:t>
      </w:r>
      <w:r w:rsidRPr="00500940">
        <w:rPr>
          <w:b w:val="0"/>
          <w:bCs w:val="0"/>
          <w:sz w:val="22"/>
          <w:szCs w:val="22"/>
        </w:rPr>
        <w:t>;</w:t>
      </w:r>
    </w:p>
    <w:p w:rsidR="00DF1BAE" w:rsidRDefault="00DF1BAE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b w:val="0"/>
          <w:bCs w:val="0"/>
          <w:sz w:val="22"/>
          <w:szCs w:val="22"/>
        </w:rPr>
      </w:pPr>
    </w:p>
    <w:p w:rsidR="00DF1BAE" w:rsidRDefault="00DF1BAE" w:rsidP="00022C55">
      <w:pPr>
        <w:pStyle w:val="BodyText2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za jeden dyżur w dni ustawowo wolne od pracy</w:t>
      </w:r>
      <w:r>
        <w:rPr>
          <w:b w:val="0"/>
          <w:bCs w:val="0"/>
          <w:sz w:val="22"/>
          <w:szCs w:val="22"/>
        </w:rPr>
        <w:t xml:space="preserve"> (12 godzinny) …………………………..…….... zł. brutto</w:t>
      </w:r>
      <w:r w:rsidRPr="00500940">
        <w:rPr>
          <w:b w:val="0"/>
          <w:bCs w:val="0"/>
          <w:sz w:val="22"/>
          <w:szCs w:val="22"/>
        </w:rPr>
        <w:t xml:space="preserve"> </w:t>
      </w:r>
    </w:p>
    <w:p w:rsidR="00DF1BAE" w:rsidRDefault="00DF1BAE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360" w:firstLine="348"/>
        <w:jc w:val="both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(słownie</w:t>
      </w:r>
      <w:r>
        <w:rPr>
          <w:b w:val="0"/>
          <w:bCs w:val="0"/>
          <w:sz w:val="22"/>
          <w:szCs w:val="22"/>
        </w:rPr>
        <w:t xml:space="preserve"> </w:t>
      </w:r>
      <w:r w:rsidRPr="00500940">
        <w:rPr>
          <w:b w:val="0"/>
          <w:bCs w:val="0"/>
          <w:sz w:val="22"/>
          <w:szCs w:val="22"/>
        </w:rPr>
        <w:t>:</w:t>
      </w:r>
      <w:r>
        <w:rPr>
          <w:b w:val="0"/>
          <w:bCs w:val="0"/>
          <w:sz w:val="22"/>
          <w:szCs w:val="22"/>
        </w:rPr>
        <w:t>……………………………………………………..……….</w:t>
      </w:r>
      <w:r w:rsidRPr="00500940">
        <w:rPr>
          <w:b w:val="0"/>
          <w:bCs w:val="0"/>
          <w:sz w:val="22"/>
          <w:szCs w:val="22"/>
        </w:rPr>
        <w:t>)</w:t>
      </w:r>
      <w:r>
        <w:rPr>
          <w:b w:val="0"/>
          <w:bCs w:val="0"/>
          <w:sz w:val="22"/>
          <w:szCs w:val="22"/>
        </w:rPr>
        <w:t xml:space="preserve"> brutto</w:t>
      </w:r>
      <w:r w:rsidRPr="00500940">
        <w:rPr>
          <w:b w:val="0"/>
          <w:bCs w:val="0"/>
          <w:sz w:val="22"/>
          <w:szCs w:val="22"/>
        </w:rPr>
        <w:t>;</w:t>
      </w:r>
    </w:p>
    <w:p w:rsidR="00DF1BAE" w:rsidRDefault="00DF1BAE" w:rsidP="00022C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DF1BAE" w:rsidRPr="00500940" w:rsidRDefault="00DF1BAE" w:rsidP="003E0323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b w:val="0"/>
          <w:bCs w:val="0"/>
          <w:sz w:val="22"/>
          <w:szCs w:val="22"/>
        </w:rPr>
      </w:pPr>
    </w:p>
    <w:p w:rsidR="00DF1BAE" w:rsidRPr="005574D6" w:rsidRDefault="00DF1BAE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>Należność za dany okres rozliczeniowy stanowi iloczyn ilości dyżurów i kwoty za dany dyżur.</w:t>
      </w:r>
    </w:p>
    <w:p w:rsidR="00DF1BAE" w:rsidRPr="005574D6" w:rsidRDefault="00DF1BAE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Okresem rozliczeniowym jest miesiąc kalendarzowy o ile rozwiązanie umowy nie nastąpi wcześniej.</w:t>
      </w:r>
    </w:p>
    <w:p w:rsidR="00DF1BAE" w:rsidRDefault="00DF1BAE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Przyjmujący zamówienie wystawia rachunek/fakturę, który należy doręczyć do Kancelarii WSOZ nie wcześniej niż 1-wszego i nie później niż 10-tego dnia po zakończeniu miesiąca rozliczeniowego lub rozwiązania umowy. Prawidłowo wystawiony rachunek/faktura po zatwierdzeniu przez Zastępcę Dyrektora ds. Lecznictwa jest podstawą do wypłaty wynagrodzenia w terminie 14 dni od dnia doręczenia rachunku/faktury przelewem na konto Przyjmującego zamówienie o numerze:</w:t>
      </w:r>
    </w:p>
    <w:p w:rsidR="00DF1BAE" w:rsidRPr="009E4D47" w:rsidRDefault="00DF1BAE" w:rsidP="00E023C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</w:p>
    <w:p w:rsidR="00DF1BAE" w:rsidRPr="005574D6" w:rsidRDefault="00DF1BAE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>Do rachunku/faktury należy dołączyć miesięczne zestawienie ilości poszczególnych dyżurów według wzoru stanowiącego załącznik nr 1 do niniejszej mowy oraz Ewidencję Czasu Kontraktu załącznik nr 2.</w:t>
      </w:r>
    </w:p>
    <w:p w:rsidR="00DF1BAE" w:rsidRPr="005574D6" w:rsidRDefault="00DF1BAE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>Nieprawidłowo wystawiony rachunek/fakturę Udzielający zamówienia zwraca Przyjmującemu</w:t>
      </w:r>
      <w:r>
        <w:rPr>
          <w:rFonts w:ascii="Times New Roman" w:hAnsi="Times New Roman"/>
          <w:sz w:val="22"/>
          <w:szCs w:val="22"/>
        </w:rPr>
        <w:t xml:space="preserve"> zamówienie w terminie 2 dni od dnia jego doręczenia. </w:t>
      </w:r>
    </w:p>
    <w:p w:rsidR="00DF1BAE" w:rsidRPr="005574D6" w:rsidRDefault="00DF1BAE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Niezachowanie terminu złożenia rachunku/faktury oraz korekty rachunku/faktury za wykonane świadczenia opieki zdrowotnej powoduje przedłużenie terminu zapłaty, o którym jest mowa ust. 3, 4 do 21 dnia za wyjątkiem, gdy przyczyną nie złożenia w terminie rachunku/faktury lub korekty rachunku/faktury jest zawieszenie wykonywania świadczeń opieki zdrowotnej lub nagły przypadek losowy. </w:t>
      </w:r>
    </w:p>
    <w:p w:rsidR="00DF1BAE" w:rsidRPr="005574D6" w:rsidRDefault="00DF1BAE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osobiście rozlicza się z tytułu podatków związanych z uzyskiwanymi z niniejszej umowy dochodami oraz z tytułu ubezpieczenia społecznego i zdrowotnego. </w:t>
      </w:r>
    </w:p>
    <w:p w:rsidR="00DF1BAE" w:rsidRPr="005574D6" w:rsidRDefault="00DF1BAE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przypadku nie zachowania terminów wypłaty określonych w niniejszej umowie Przyjmujący zamówienie może obciążyć Udzielającego zamówienia odsetkami ustawowymi. </w:t>
      </w:r>
    </w:p>
    <w:p w:rsidR="00DF1BAE" w:rsidRPr="007470C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DF1BA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TERMIN OBOWIĄZYWANIA, ZMIANA I ROZWIĄZANIE UMOWY</w:t>
      </w:r>
    </w:p>
    <w:p w:rsidR="00DF1BAE" w:rsidRPr="007470C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DF1BA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§13</w:t>
      </w:r>
    </w:p>
    <w:p w:rsidR="00DF1BAE" w:rsidRPr="007470C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DF1BAE" w:rsidRPr="00607E33" w:rsidRDefault="00DF1BAE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zostaje zawarta na czas określony od  01.07.2020r. do 31.12.2021r. </w:t>
      </w:r>
    </w:p>
    <w:p w:rsidR="00DF1BAE" w:rsidRDefault="00DF1BAE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Umowa wygasa z dniem 31.12.2021r.</w:t>
      </w:r>
    </w:p>
    <w:p w:rsidR="00DF1BAE" w:rsidRDefault="00DF1BAE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Umowa może być rozwiązana przez Udzielającego zamówienia / Przyjmującego zamówienie przed upływem terminu:</w:t>
      </w:r>
    </w:p>
    <w:p w:rsidR="00DF1BA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za pisemnym porozumieniem stron umowy w uzgodnionym przez strony terminie, </w:t>
      </w:r>
    </w:p>
    <w:p w:rsidR="00DF1BAE" w:rsidRDefault="00DF1BAE" w:rsidP="004C539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za uprzednim 1-miesięcznym wypowiedzeniem w razie okoliczności przewidzianych poniżej w szczególności: </w:t>
      </w:r>
    </w:p>
    <w:p w:rsidR="00DF1BAE" w:rsidRPr="00AF2783" w:rsidRDefault="00DF1BAE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wypowiedzenia umowy przez NFZ, </w:t>
      </w:r>
    </w:p>
    <w:p w:rsidR="00DF1BAE" w:rsidRDefault="00DF1BAE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określenie przez NFZ niższych stawek za świadczenia przewidziane w niniejszej umowie,</w:t>
      </w:r>
    </w:p>
    <w:p w:rsidR="00DF1BAE" w:rsidRDefault="00DF1BAE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ograniczenia dostępności świadczeń, zawężenia ich zakresu lub ich nieodpowiedniej jakości, </w:t>
      </w:r>
    </w:p>
    <w:p w:rsidR="00DF1BAE" w:rsidRDefault="00DF1BAE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 przekazywania wymaganych sprawozdań, informacji, rozliczeń, </w:t>
      </w:r>
    </w:p>
    <w:p w:rsidR="00DF1BAE" w:rsidRPr="003E4157" w:rsidRDefault="00DF1BAE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uzasadnionych skarg pacjentów, gdy wynikają one z rażącego naruszenia przepisów; </w:t>
      </w:r>
    </w:p>
    <w:p w:rsidR="00DF1BA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c) na piśmie ze skutkiem natychmiastowym z powodu: </w:t>
      </w:r>
    </w:p>
    <w:p w:rsidR="00DF1BAE" w:rsidRDefault="00DF1BAE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rażącego naruszenia obowiązujących w WSOZ przepisów, </w:t>
      </w:r>
    </w:p>
    <w:p w:rsidR="00DF1BAE" w:rsidRPr="002F36B5" w:rsidRDefault="00DF1BAE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 doręczenia przez Przyjmującego zamówienie w ciągu 14 dni od podpisania niniejszej umowy kopii polisy ubezpieczenia OC lub nie dostarczenia kopii nowej polisy tego ubezpieczenia w przypadku upływu terminu obowiązywania poprzedniej polisy. </w:t>
      </w:r>
    </w:p>
    <w:p w:rsidR="00DF1BAE" w:rsidRPr="002F36B5" w:rsidRDefault="00DF1BAE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</w:t>
      </w:r>
      <w:r w:rsidRPr="002F36B5">
        <w:rPr>
          <w:rFonts w:ascii="Times New Roman" w:hAnsi="Times New Roman"/>
          <w:sz w:val="22"/>
          <w:szCs w:val="22"/>
        </w:rPr>
        <w:t>może wypowiedzieć umowę z zachowaniem 1 miesięcznego okresu wypowiedzenia</w:t>
      </w:r>
      <w:r>
        <w:rPr>
          <w:rFonts w:ascii="Times New Roman" w:hAnsi="Times New Roman"/>
          <w:sz w:val="22"/>
          <w:szCs w:val="22"/>
        </w:rPr>
        <w:t xml:space="preserve"> na koniec miesiąca</w:t>
      </w:r>
      <w:r w:rsidRPr="002F36B5">
        <w:rPr>
          <w:rFonts w:ascii="Times New Roman" w:hAnsi="Times New Roman"/>
          <w:sz w:val="22"/>
          <w:szCs w:val="22"/>
        </w:rPr>
        <w:t xml:space="preserve">, w razie nie wypłacenia lub nieterminowego wypłacania należności przez Udzielającego zamówienia. Wypowiedzenie umowy przez Przyjmującego zamówienie dla swej skuteczności powinno być poprzedzone pisemnym wezwaniem o zapłatę zaległej należności, skierowanym do Udzielającego zamówienia. </w:t>
      </w:r>
    </w:p>
    <w:p w:rsidR="00DF1BAE" w:rsidRPr="002F36B5" w:rsidRDefault="00DF1BAE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</w:t>
      </w:r>
      <w:r w:rsidRPr="002F36B5">
        <w:rPr>
          <w:rFonts w:ascii="Times New Roman" w:hAnsi="Times New Roman"/>
          <w:sz w:val="22"/>
          <w:szCs w:val="22"/>
        </w:rPr>
        <w:t xml:space="preserve">może wypowiedzieć umowę przed terminem określonym </w:t>
      </w:r>
      <w:r>
        <w:rPr>
          <w:rFonts w:ascii="Times New Roman" w:hAnsi="Times New Roman"/>
          <w:sz w:val="22"/>
          <w:szCs w:val="22"/>
        </w:rPr>
        <w:t>w § 13</w:t>
      </w:r>
      <w:r w:rsidRPr="002F36B5">
        <w:rPr>
          <w:rFonts w:ascii="Times New Roman" w:hAnsi="Times New Roman"/>
          <w:sz w:val="22"/>
          <w:szCs w:val="22"/>
        </w:rPr>
        <w:t xml:space="preserve"> z zachowaniem </w:t>
      </w:r>
      <w:r w:rsidRPr="00607E33">
        <w:rPr>
          <w:rFonts w:ascii="Times New Roman" w:hAnsi="Times New Roman"/>
          <w:sz w:val="22"/>
          <w:szCs w:val="22"/>
        </w:rPr>
        <w:t>1 miesięcznego okresu wypowiedzenia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607E33">
        <w:rPr>
          <w:rFonts w:ascii="Times New Roman" w:hAnsi="Times New Roman"/>
          <w:sz w:val="22"/>
          <w:szCs w:val="22"/>
        </w:rPr>
        <w:t>na koniec miesiąca</w:t>
      </w:r>
      <w:r w:rsidRPr="002F36B5">
        <w:rPr>
          <w:rFonts w:ascii="Times New Roman" w:hAnsi="Times New Roman"/>
          <w:sz w:val="22"/>
          <w:szCs w:val="22"/>
        </w:rPr>
        <w:t>, w przypadku wystąpienia okoliczności uniemożliwiających Udzielającemu zamówienie wykonanie postanowień umowy.</w:t>
      </w:r>
    </w:p>
    <w:p w:rsidR="00DF1BAE" w:rsidRPr="007470C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0"/>
          <w:szCs w:val="10"/>
        </w:rPr>
      </w:pPr>
    </w:p>
    <w:p w:rsidR="00DF1BA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KONTROLA</w:t>
      </w:r>
    </w:p>
    <w:p w:rsidR="00DF1BAE" w:rsidRPr="007470C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DF1BA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§14</w:t>
      </w:r>
    </w:p>
    <w:p w:rsidR="00DF1BAE" w:rsidRDefault="00DF1BAE" w:rsidP="003E0323">
      <w:pPr>
        <w:pStyle w:val="Defaul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poddać kontroli ze strony Udzielającego zamówienia, osób przez niego upoważnionych oraz ze strony podmiotu kontrolującego Udzielającego zamówienia w szczególności w zakresie: </w:t>
      </w:r>
    </w:p>
    <w:p w:rsidR="00DF1BAE" w:rsidRDefault="00DF1BAE" w:rsidP="003E0323">
      <w:pPr>
        <w:pStyle w:val="Defaul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zakresu, sposobu i jakości udzielanych świadczeń zdrowotnych, </w:t>
      </w:r>
    </w:p>
    <w:p w:rsidR="00DF1BAE" w:rsidRPr="007470CE" w:rsidRDefault="00DF1BAE" w:rsidP="003E0323">
      <w:pPr>
        <w:pStyle w:val="Defaul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7470CE">
        <w:rPr>
          <w:rFonts w:ascii="Times New Roman" w:hAnsi="Times New Roman"/>
          <w:spacing w:val="-4"/>
          <w:sz w:val="22"/>
          <w:szCs w:val="22"/>
        </w:rPr>
        <w:t xml:space="preserve">prawidłowości prowadzonej dokumentacji medycznej i jej przekazywania Udzielającemu zamówienie, </w:t>
      </w:r>
    </w:p>
    <w:p w:rsidR="00DF1BAE" w:rsidRDefault="00DF1BAE" w:rsidP="003E0323">
      <w:pPr>
        <w:pStyle w:val="Defaul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przestrzegania przepisów BHP, PPOŻ i innych wynikających z obowiązujących przepisów prawa, regulaminów i zarządzeń Udzielającego zamówienia. </w:t>
      </w:r>
    </w:p>
    <w:p w:rsidR="00DF1BAE" w:rsidRDefault="00DF1BAE" w:rsidP="003E0323">
      <w:pPr>
        <w:pStyle w:val="Default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Zasady i warunki kontroli pod względem formalnym i merytorycznym określają obowiązujące przepisy i umowy Udzielającego zamówienia zawarte z NFZ. </w:t>
      </w:r>
    </w:p>
    <w:p w:rsidR="00DF1BA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F1BA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§15</w:t>
      </w:r>
    </w:p>
    <w:p w:rsidR="00DF1BAE" w:rsidRPr="00261305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DF1BA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ODPOWIEDZIALNOŚC ZA SZKODĘ</w:t>
      </w:r>
    </w:p>
    <w:p w:rsidR="00DF1BAE" w:rsidRPr="00261305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DF1BAE" w:rsidRPr="00381054" w:rsidRDefault="00DF1BAE" w:rsidP="00241146">
      <w:pPr>
        <w:pStyle w:val="Domylne"/>
        <w:widowControl w:val="0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 przypadku naruszenia przez Przyjmującego zamówienie obowiązków określonych niniejszą umową Udzielający zamówienia może wymierzyć Przyjmującemu zamówienie karę pieniężną </w:t>
      </w:r>
      <w:r>
        <w:rPr>
          <w:rFonts w:ascii="Times New Roman" w:hAnsi="Times New Roman"/>
          <w:color w:val="auto"/>
          <w:u w:color="000000"/>
        </w:rPr>
        <w:t>za każde naruszenie</w:t>
      </w:r>
      <w:r>
        <w:rPr>
          <w:rFonts w:ascii="Times New Roman" w:hAnsi="Times New Roman"/>
          <w:u w:color="000000"/>
        </w:rPr>
        <w:t xml:space="preserve"> w wysokości do 50% wynagrodzenia określone</w:t>
      </w:r>
      <w:r w:rsidRPr="005574D6">
        <w:rPr>
          <w:rFonts w:ascii="Times New Roman" w:hAnsi="Times New Roman"/>
          <w:color w:val="auto"/>
          <w:u w:color="000000"/>
        </w:rPr>
        <w:t>go w § 12.1.</w:t>
      </w:r>
      <w:r>
        <w:rPr>
          <w:rFonts w:ascii="Times New Roman" w:hAnsi="Times New Roman"/>
          <w:color w:val="auto"/>
          <w:u w:color="000000"/>
        </w:rPr>
        <w:t xml:space="preserve"> </w:t>
      </w:r>
    </w:p>
    <w:p w:rsidR="00DF1BAE" w:rsidRPr="00500940" w:rsidRDefault="00DF1BAE" w:rsidP="00241146">
      <w:pPr>
        <w:pStyle w:val="Domylne"/>
        <w:widowControl w:val="0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 kolejnym okresie rozliczeniowym w przypadku ponownego rażącego naruszenia obowiązków Udzielający zamówienia ma prawo wymierzyć karę w wysokości miesięcznego wynagrodzenia określonego w </w:t>
      </w:r>
      <w:r w:rsidRPr="005574D6">
        <w:rPr>
          <w:rFonts w:ascii="Times New Roman" w:hAnsi="Times New Roman"/>
          <w:color w:val="auto"/>
          <w:u w:color="000000"/>
        </w:rPr>
        <w:t>§ 12.1.</w:t>
      </w:r>
    </w:p>
    <w:p w:rsidR="00DF1BAE" w:rsidRDefault="00DF1BAE" w:rsidP="00241146">
      <w:pPr>
        <w:pStyle w:val="Domylne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Egzekucja kary pieniężnej może nastąpić poprzez jej potrącenie z wynagrodzenia przysługującego Przyjmującemu  zamówienie na co on wyraża zgodę.</w:t>
      </w:r>
    </w:p>
    <w:p w:rsidR="00DF1BAE" w:rsidRDefault="00DF1BAE" w:rsidP="00241146">
      <w:pPr>
        <w:pStyle w:val="Domylne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Jeżeli kara umowna nie pokryje szkody Udzielający zamówienia ma prawo żądania odszkodowania na zasadach ogólnych. </w:t>
      </w:r>
    </w:p>
    <w:p w:rsidR="00DF1BAE" w:rsidRPr="00261305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DF1BA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§16</w:t>
      </w:r>
    </w:p>
    <w:p w:rsidR="00DF1BAE" w:rsidRPr="00261305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DF1BA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i Przyjmujący zamówienie ponoszą solidarną odpowiedzialność za szkody wyrządzone przy udzielaniu świadczeń zdrowotnych. </w:t>
      </w:r>
    </w:p>
    <w:p w:rsidR="00DF1BAE" w:rsidRPr="00261305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10"/>
          <w:szCs w:val="10"/>
        </w:rPr>
      </w:pPr>
    </w:p>
    <w:p w:rsidR="00DF1BA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KOŃCOWE</w:t>
      </w:r>
    </w:p>
    <w:p w:rsidR="00DF1BAE" w:rsidRPr="00261305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DF1BA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§17</w:t>
      </w:r>
    </w:p>
    <w:p w:rsidR="00DF1BA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Przyjmującego zamówienie obowiązuje zakaz pobierania jakichkolwiek opłat na własną rzecz od pacjentów lub ich opiekunów z tytułu udzielania świadczeń będących przedmiotem umowy w obiektach Udzielającego zamówienia pod rygorem rozwiązania umowy ze skutkiem natychmiastowym. </w:t>
      </w:r>
    </w:p>
    <w:p w:rsidR="00DF1BAE" w:rsidRPr="00261305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0"/>
          <w:szCs w:val="10"/>
        </w:rPr>
      </w:pPr>
    </w:p>
    <w:p w:rsidR="00DF1BA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§18</w:t>
      </w:r>
    </w:p>
    <w:p w:rsidR="00DF1BAE" w:rsidRDefault="00DF1BAE" w:rsidP="00241146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Wszelkie zmiany niniejszej umowy wymagają formy pisemnej pod rygorem nieważności. </w:t>
      </w:r>
    </w:p>
    <w:p w:rsidR="00DF1BAE" w:rsidRPr="00F007C3" w:rsidRDefault="00DF1BAE" w:rsidP="00241146">
      <w:pPr>
        <w:pStyle w:val="Domylne"/>
        <w:widowControl w:val="0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0158F2">
        <w:rPr>
          <w:rFonts w:ascii="Times New Roman" w:hAnsi="Times New Roman"/>
          <w:u w:color="000000"/>
        </w:rPr>
        <w:t xml:space="preserve">W sprawach nieuregulowanych niniejszą umową mają zastosowanie przepisy Kodeksu Cywilnego oraz innych przepisów a w szczególności: Ustawa z dnia 15 kwietnia 2011r. o działalności leczniczej (Dz.U.2015.618 j.t ze zm), Ustawa z 27 sierpnia 2004r. o świadczeniach opieki zdrowotnej finansowanych </w:t>
      </w:r>
      <w:r w:rsidRPr="00F007C3">
        <w:rPr>
          <w:rFonts w:ascii="Times New Roman" w:hAnsi="Times New Roman"/>
          <w:u w:color="000000"/>
        </w:rPr>
        <w:t xml:space="preserve">ze środków publicznych (Dz.U.2015.581 ze zm). </w:t>
      </w:r>
      <w:r w:rsidRPr="00F007C3">
        <w:rPr>
          <w:rFonts w:ascii="Times New Roman" w:hAnsi="Times New Roman"/>
        </w:rPr>
        <w:t xml:space="preserve"> </w:t>
      </w:r>
    </w:p>
    <w:p w:rsidR="00DF1BAE" w:rsidRDefault="00DF1BAE" w:rsidP="00241146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Spory wynikające z niniejszej umowy Strony będą rozstrzygały w drodze negocjacji, a w braku porozumienia spory rozstrzyga właściwy miejscowo sąd. </w:t>
      </w:r>
    </w:p>
    <w:p w:rsidR="00DF1BAE" w:rsidRDefault="00DF1BAE" w:rsidP="00241146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Umowę sporządzono w dwóch jednobrzmiących egzemplarzach, po jednym dla każdej ze stron. </w:t>
      </w:r>
    </w:p>
    <w:p w:rsidR="00DF1BA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F1BAE" w:rsidRDefault="00DF1BA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F1BAE" w:rsidRDefault="00DF1BAE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Przyjmujący zamówienie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Udzielający zamówienie</w:t>
      </w:r>
    </w:p>
    <w:p w:rsidR="00DF1BAE" w:rsidRDefault="00DF1BAE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DF1BAE" w:rsidRDefault="00DF1BAE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DF1BAE" w:rsidRPr="00391FE9" w:rsidRDefault="00DF1BAE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……………………………..</w:t>
      </w:r>
    </w:p>
    <w:p w:rsidR="00DF1BAE" w:rsidRDefault="00DF1BA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 w:type="page"/>
      </w:r>
    </w:p>
    <w:p w:rsidR="00DF1BAE" w:rsidRPr="00477D84" w:rsidRDefault="00DF1BA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  <w:r w:rsidRPr="00477D84">
        <w:rPr>
          <w:b/>
          <w:bCs/>
          <w:sz w:val="22"/>
          <w:szCs w:val="22"/>
        </w:rPr>
        <w:t xml:space="preserve"> do Umowy </w:t>
      </w: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DF1BAE" w:rsidRPr="00B53AD9" w:rsidRDefault="00DF1BA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…………………………………….</w:t>
      </w:r>
    </w:p>
    <w:p w:rsidR="00DF1BAE" w:rsidRPr="00B53AD9" w:rsidRDefault="00DF1BA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2"/>
          <w:szCs w:val="12"/>
        </w:rPr>
      </w:pPr>
      <w:r w:rsidRPr="00B53AD9">
        <w:rPr>
          <w:b/>
          <w:bCs/>
          <w:sz w:val="12"/>
          <w:szCs w:val="12"/>
        </w:rPr>
        <w:t>Imię i nazwisko</w:t>
      </w:r>
    </w:p>
    <w:p w:rsidR="00DF1BAE" w:rsidRDefault="00DF1BA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DF1BAE" w:rsidRPr="00B53AD9" w:rsidRDefault="00DF1BA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……………………………………………………………………………</w:t>
      </w:r>
    </w:p>
    <w:p w:rsidR="00DF1BAE" w:rsidRDefault="00DF1BA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  <w:r w:rsidRPr="00B53AD9">
        <w:rPr>
          <w:b/>
          <w:bCs/>
          <w:sz w:val="14"/>
          <w:szCs w:val="14"/>
        </w:rPr>
        <w:t>Miesiąc, rok</w:t>
      </w:r>
    </w:p>
    <w:p w:rsidR="00DF1BAE" w:rsidRDefault="00DF1BA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DF1BAE" w:rsidRPr="00B53AD9" w:rsidRDefault="00DF1BA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1156"/>
        <w:gridCol w:w="1121"/>
        <w:gridCol w:w="1233"/>
        <w:gridCol w:w="2600"/>
        <w:gridCol w:w="2494"/>
      </w:tblGrid>
      <w:tr w:rsidR="00DF1BAE" w:rsidRPr="008D0E3F" w:rsidTr="004B06BF">
        <w:trPr>
          <w:jc w:val="center"/>
        </w:trPr>
        <w:tc>
          <w:tcPr>
            <w:tcW w:w="9356" w:type="dxa"/>
            <w:gridSpan w:val="6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360" w:lineRule="auto"/>
              <w:jc w:val="center"/>
              <w:rPr>
                <w:b/>
              </w:rPr>
            </w:pPr>
            <w:r w:rsidRPr="00B55A87">
              <w:rPr>
                <w:b/>
              </w:rPr>
              <w:t>MIESIĘCZNE ZESTAWIENIE UDZIELANYCH ŚWIADCZEŃ</w:t>
            </w:r>
          </w:p>
        </w:tc>
      </w:tr>
      <w:tr w:rsidR="00DF1BAE" w:rsidRPr="003B2C10" w:rsidTr="004B06BF">
        <w:trPr>
          <w:jc w:val="center"/>
        </w:trPr>
        <w:tc>
          <w:tcPr>
            <w:tcW w:w="571" w:type="dxa"/>
            <w:vAlign w:val="center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180" w:type="dxa"/>
            <w:vAlign w:val="center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142" w:type="dxa"/>
            <w:vAlign w:val="center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od godz.</w:t>
            </w:r>
          </w:p>
        </w:tc>
        <w:tc>
          <w:tcPr>
            <w:tcW w:w="1251" w:type="dxa"/>
            <w:vAlign w:val="center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do godziny</w:t>
            </w:r>
          </w:p>
        </w:tc>
        <w:tc>
          <w:tcPr>
            <w:tcW w:w="2660" w:type="dxa"/>
            <w:vAlign w:val="center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Kwota ś</w:t>
            </w: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wiadczenia w ramach dyżuru od poniedziałku do piątku</w:t>
            </w:r>
          </w:p>
        </w:tc>
        <w:tc>
          <w:tcPr>
            <w:tcW w:w="2552" w:type="dxa"/>
            <w:vAlign w:val="center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Kwota świadczenia w ramach dyżuru w soboty niedziele i święta</w:t>
            </w:r>
          </w:p>
        </w:tc>
      </w:tr>
      <w:tr w:rsidR="00DF1BAE" w:rsidRPr="003B2C10" w:rsidTr="004B06BF">
        <w:trPr>
          <w:jc w:val="center"/>
        </w:trPr>
        <w:tc>
          <w:tcPr>
            <w:tcW w:w="571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3B2C10" w:rsidTr="004B06BF">
        <w:trPr>
          <w:jc w:val="center"/>
        </w:trPr>
        <w:tc>
          <w:tcPr>
            <w:tcW w:w="571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3B2C10" w:rsidTr="004B06BF">
        <w:trPr>
          <w:jc w:val="center"/>
        </w:trPr>
        <w:tc>
          <w:tcPr>
            <w:tcW w:w="571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3B2C10" w:rsidTr="004B06BF">
        <w:trPr>
          <w:jc w:val="center"/>
        </w:trPr>
        <w:tc>
          <w:tcPr>
            <w:tcW w:w="571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3B2C10" w:rsidTr="004B06BF">
        <w:trPr>
          <w:jc w:val="center"/>
        </w:trPr>
        <w:tc>
          <w:tcPr>
            <w:tcW w:w="571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3B2C10" w:rsidTr="004B06BF">
        <w:trPr>
          <w:jc w:val="center"/>
        </w:trPr>
        <w:tc>
          <w:tcPr>
            <w:tcW w:w="571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3B2C10" w:rsidTr="004B06BF">
        <w:trPr>
          <w:jc w:val="center"/>
        </w:trPr>
        <w:tc>
          <w:tcPr>
            <w:tcW w:w="571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3B2C10" w:rsidTr="004B06BF">
        <w:trPr>
          <w:jc w:val="center"/>
        </w:trPr>
        <w:tc>
          <w:tcPr>
            <w:tcW w:w="571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3B2C10" w:rsidTr="004B06BF">
        <w:trPr>
          <w:jc w:val="center"/>
        </w:trPr>
        <w:tc>
          <w:tcPr>
            <w:tcW w:w="571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3B2C10" w:rsidTr="004B06BF">
        <w:trPr>
          <w:jc w:val="center"/>
        </w:trPr>
        <w:tc>
          <w:tcPr>
            <w:tcW w:w="571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3B2C10" w:rsidTr="004B06BF">
        <w:trPr>
          <w:jc w:val="center"/>
        </w:trPr>
        <w:tc>
          <w:tcPr>
            <w:tcW w:w="571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3B2C10" w:rsidTr="004B06BF">
        <w:trPr>
          <w:jc w:val="center"/>
        </w:trPr>
        <w:tc>
          <w:tcPr>
            <w:tcW w:w="571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3B2C10" w:rsidTr="004B06BF">
        <w:trPr>
          <w:jc w:val="center"/>
        </w:trPr>
        <w:tc>
          <w:tcPr>
            <w:tcW w:w="571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3B2C10" w:rsidTr="004B06BF">
        <w:trPr>
          <w:jc w:val="center"/>
        </w:trPr>
        <w:tc>
          <w:tcPr>
            <w:tcW w:w="571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3B2C10" w:rsidTr="004B06BF">
        <w:trPr>
          <w:jc w:val="center"/>
        </w:trPr>
        <w:tc>
          <w:tcPr>
            <w:tcW w:w="571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3B2C10" w:rsidTr="004B06BF">
        <w:trPr>
          <w:jc w:val="center"/>
        </w:trPr>
        <w:tc>
          <w:tcPr>
            <w:tcW w:w="571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3B2C10" w:rsidTr="004B06BF">
        <w:trPr>
          <w:jc w:val="center"/>
        </w:trPr>
        <w:tc>
          <w:tcPr>
            <w:tcW w:w="571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3B2C10" w:rsidTr="004B06BF">
        <w:trPr>
          <w:jc w:val="center"/>
        </w:trPr>
        <w:tc>
          <w:tcPr>
            <w:tcW w:w="571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3B2C10" w:rsidTr="004B06BF">
        <w:trPr>
          <w:jc w:val="center"/>
        </w:trPr>
        <w:tc>
          <w:tcPr>
            <w:tcW w:w="571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3B2C10" w:rsidTr="004B06BF">
        <w:trPr>
          <w:jc w:val="center"/>
        </w:trPr>
        <w:tc>
          <w:tcPr>
            <w:tcW w:w="571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3B2C10" w:rsidTr="004B06BF">
        <w:trPr>
          <w:jc w:val="center"/>
        </w:trPr>
        <w:tc>
          <w:tcPr>
            <w:tcW w:w="571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3B2C10" w:rsidTr="004B06BF">
        <w:trPr>
          <w:jc w:val="center"/>
        </w:trPr>
        <w:tc>
          <w:tcPr>
            <w:tcW w:w="571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3B2C10" w:rsidTr="004B06BF">
        <w:trPr>
          <w:jc w:val="center"/>
        </w:trPr>
        <w:tc>
          <w:tcPr>
            <w:tcW w:w="571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3B2C10" w:rsidTr="004B06BF">
        <w:trPr>
          <w:jc w:val="center"/>
        </w:trPr>
        <w:tc>
          <w:tcPr>
            <w:tcW w:w="571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3B2C10" w:rsidTr="004B06BF">
        <w:trPr>
          <w:jc w:val="center"/>
        </w:trPr>
        <w:tc>
          <w:tcPr>
            <w:tcW w:w="571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3B2C10" w:rsidTr="004B06BF">
        <w:trPr>
          <w:jc w:val="center"/>
        </w:trPr>
        <w:tc>
          <w:tcPr>
            <w:tcW w:w="571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3B2C10" w:rsidTr="004B06BF">
        <w:trPr>
          <w:jc w:val="center"/>
        </w:trPr>
        <w:tc>
          <w:tcPr>
            <w:tcW w:w="571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3B2C10" w:rsidTr="004B06BF">
        <w:trPr>
          <w:jc w:val="center"/>
        </w:trPr>
        <w:tc>
          <w:tcPr>
            <w:tcW w:w="571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3B2C10" w:rsidTr="004B06BF">
        <w:trPr>
          <w:jc w:val="center"/>
        </w:trPr>
        <w:tc>
          <w:tcPr>
            <w:tcW w:w="571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3B2C10" w:rsidTr="004B06BF">
        <w:trPr>
          <w:jc w:val="center"/>
        </w:trPr>
        <w:tc>
          <w:tcPr>
            <w:tcW w:w="571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3B2C10" w:rsidTr="004B06BF">
        <w:trPr>
          <w:jc w:val="center"/>
        </w:trPr>
        <w:tc>
          <w:tcPr>
            <w:tcW w:w="571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B53AD9" w:rsidTr="004B06BF">
        <w:trPr>
          <w:jc w:val="center"/>
        </w:trPr>
        <w:tc>
          <w:tcPr>
            <w:tcW w:w="4144" w:type="dxa"/>
            <w:gridSpan w:val="4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ilość świadczeń</w:t>
            </w:r>
          </w:p>
        </w:tc>
        <w:tc>
          <w:tcPr>
            <w:tcW w:w="2660" w:type="dxa"/>
            <w:shd w:val="clear" w:color="auto" w:fill="D9D9D9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B53AD9" w:rsidTr="004B06BF">
        <w:trPr>
          <w:jc w:val="center"/>
        </w:trPr>
        <w:tc>
          <w:tcPr>
            <w:tcW w:w="4144" w:type="dxa"/>
            <w:gridSpan w:val="4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koszt świadczeń</w:t>
            </w:r>
          </w:p>
        </w:tc>
        <w:tc>
          <w:tcPr>
            <w:tcW w:w="2660" w:type="dxa"/>
            <w:shd w:val="clear" w:color="auto" w:fill="D9D9D9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DF1BAE" w:rsidRPr="00B53AD9" w:rsidRDefault="00DF1BAE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sz w:val="20"/>
          <w:szCs w:val="20"/>
        </w:rPr>
      </w:pPr>
    </w:p>
    <w:p w:rsidR="00DF1BAE" w:rsidRDefault="00DF1BAE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</w:pPr>
    </w:p>
    <w:p w:rsidR="00DF1BAE" w:rsidRDefault="00DF1BAE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</w:pPr>
      <w:r>
        <w:t>……………………………………………………….</w:t>
      </w:r>
    </w:p>
    <w:p w:rsidR="00DF1BAE" w:rsidRDefault="00DF1BAE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 w:rsidRPr="00B53AD9">
        <w:rPr>
          <w:sz w:val="16"/>
          <w:szCs w:val="16"/>
        </w:rPr>
        <w:t>podpis Udzielającego zamówienia</w:t>
      </w:r>
    </w:p>
    <w:p w:rsidR="00DF1BAE" w:rsidRDefault="00DF1BAE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</w:p>
    <w:p w:rsidR="00DF1BAE" w:rsidRDefault="00DF1BAE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DF1BAE" w:rsidRPr="00477D84" w:rsidRDefault="00DF1BAE" w:rsidP="00477D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Załącznik nr 2</w:t>
      </w:r>
      <w:r w:rsidRPr="00477D84">
        <w:rPr>
          <w:rFonts w:ascii="Times New Roman" w:hAnsi="Times New Roman" w:cs="Times New Roman"/>
          <w:b/>
          <w:bCs/>
          <w:sz w:val="22"/>
          <w:szCs w:val="22"/>
        </w:rPr>
        <w:t xml:space="preserve"> do Umowy</w:t>
      </w: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DF1BAE" w:rsidRDefault="00DF1BAE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hAnsi="Times New Roman"/>
          <w:bCs/>
          <w:sz w:val="20"/>
          <w:szCs w:val="20"/>
          <w:u w:color="000000"/>
        </w:rPr>
      </w:pPr>
    </w:p>
    <w:p w:rsidR="00DF1BAE" w:rsidRPr="00EE3C9A" w:rsidRDefault="00DF1BAE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hAnsi="Times New Roman"/>
          <w:bCs/>
          <w:sz w:val="20"/>
          <w:szCs w:val="20"/>
          <w:u w:color="000000"/>
        </w:rPr>
      </w:pPr>
    </w:p>
    <w:p w:rsidR="00DF1BAE" w:rsidRPr="00B53AD9" w:rsidRDefault="00DF1BA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…………………………………….</w:t>
      </w:r>
    </w:p>
    <w:p w:rsidR="00DF1BAE" w:rsidRPr="00B53AD9" w:rsidRDefault="00DF1BA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2"/>
          <w:szCs w:val="12"/>
        </w:rPr>
      </w:pPr>
      <w:r w:rsidRPr="00B53AD9">
        <w:rPr>
          <w:b/>
          <w:bCs/>
          <w:sz w:val="12"/>
          <w:szCs w:val="12"/>
        </w:rPr>
        <w:t>Imię i nazwisko</w:t>
      </w:r>
    </w:p>
    <w:p w:rsidR="00DF1BAE" w:rsidRDefault="00DF1BA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DF1BAE" w:rsidRPr="00B53AD9" w:rsidRDefault="00DF1BA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……………………………………………………………………………</w:t>
      </w:r>
    </w:p>
    <w:p w:rsidR="00DF1BAE" w:rsidRDefault="00DF1BA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Miesiąc, rok</w:t>
      </w:r>
    </w:p>
    <w:p w:rsidR="00DF1BAE" w:rsidRDefault="00DF1BA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DF1BAE" w:rsidRPr="00C76FE6" w:rsidRDefault="00DF1BA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2156"/>
        <w:gridCol w:w="1190"/>
        <w:gridCol w:w="1190"/>
        <w:gridCol w:w="2069"/>
      </w:tblGrid>
      <w:tr w:rsidR="00DF1BAE" w:rsidRPr="00C76FE6" w:rsidTr="004B06BF">
        <w:trPr>
          <w:jc w:val="center"/>
        </w:trPr>
        <w:tc>
          <w:tcPr>
            <w:tcW w:w="7258" w:type="dxa"/>
            <w:gridSpan w:val="5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EWIDENCJA CZASU KONTRAKTU</w:t>
            </w:r>
          </w:p>
        </w:tc>
      </w:tr>
      <w:tr w:rsidR="00DF1BAE" w:rsidRPr="008D0E3F" w:rsidTr="004B06BF">
        <w:trPr>
          <w:jc w:val="center"/>
        </w:trPr>
        <w:tc>
          <w:tcPr>
            <w:tcW w:w="653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156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od godz.</w:t>
            </w: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do godziny</w:t>
            </w:r>
          </w:p>
        </w:tc>
        <w:tc>
          <w:tcPr>
            <w:tcW w:w="2069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Ilość godzin </w:t>
            </w:r>
          </w:p>
        </w:tc>
      </w:tr>
      <w:tr w:rsidR="00DF1BAE" w:rsidRPr="00B53AD9" w:rsidTr="004B06BF">
        <w:trPr>
          <w:jc w:val="center"/>
        </w:trPr>
        <w:tc>
          <w:tcPr>
            <w:tcW w:w="653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B53AD9" w:rsidTr="004B06BF">
        <w:trPr>
          <w:jc w:val="center"/>
        </w:trPr>
        <w:tc>
          <w:tcPr>
            <w:tcW w:w="653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B53AD9" w:rsidTr="004B06BF">
        <w:trPr>
          <w:jc w:val="center"/>
        </w:trPr>
        <w:tc>
          <w:tcPr>
            <w:tcW w:w="653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B53AD9" w:rsidTr="004B06BF">
        <w:trPr>
          <w:jc w:val="center"/>
        </w:trPr>
        <w:tc>
          <w:tcPr>
            <w:tcW w:w="653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B53AD9" w:rsidTr="004B06BF">
        <w:trPr>
          <w:jc w:val="center"/>
        </w:trPr>
        <w:tc>
          <w:tcPr>
            <w:tcW w:w="653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B53AD9" w:rsidTr="004B06BF">
        <w:trPr>
          <w:jc w:val="center"/>
        </w:trPr>
        <w:tc>
          <w:tcPr>
            <w:tcW w:w="653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B53AD9" w:rsidTr="004B06BF">
        <w:trPr>
          <w:jc w:val="center"/>
        </w:trPr>
        <w:tc>
          <w:tcPr>
            <w:tcW w:w="653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B53AD9" w:rsidTr="004B06BF">
        <w:trPr>
          <w:jc w:val="center"/>
        </w:trPr>
        <w:tc>
          <w:tcPr>
            <w:tcW w:w="653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B53AD9" w:rsidTr="004B06BF">
        <w:trPr>
          <w:jc w:val="center"/>
        </w:trPr>
        <w:tc>
          <w:tcPr>
            <w:tcW w:w="653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B53AD9" w:rsidTr="004B06BF">
        <w:trPr>
          <w:jc w:val="center"/>
        </w:trPr>
        <w:tc>
          <w:tcPr>
            <w:tcW w:w="653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B53AD9" w:rsidTr="004B06BF">
        <w:trPr>
          <w:jc w:val="center"/>
        </w:trPr>
        <w:tc>
          <w:tcPr>
            <w:tcW w:w="653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B53AD9" w:rsidTr="004B06BF">
        <w:trPr>
          <w:jc w:val="center"/>
        </w:trPr>
        <w:tc>
          <w:tcPr>
            <w:tcW w:w="653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B53AD9" w:rsidTr="004B06BF">
        <w:trPr>
          <w:jc w:val="center"/>
        </w:trPr>
        <w:tc>
          <w:tcPr>
            <w:tcW w:w="653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B53AD9" w:rsidTr="004B06BF">
        <w:trPr>
          <w:jc w:val="center"/>
        </w:trPr>
        <w:tc>
          <w:tcPr>
            <w:tcW w:w="653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B53AD9" w:rsidTr="004B06BF">
        <w:trPr>
          <w:jc w:val="center"/>
        </w:trPr>
        <w:tc>
          <w:tcPr>
            <w:tcW w:w="653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B53AD9" w:rsidTr="004B06BF">
        <w:trPr>
          <w:jc w:val="center"/>
        </w:trPr>
        <w:tc>
          <w:tcPr>
            <w:tcW w:w="653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B53AD9" w:rsidTr="004B06BF">
        <w:trPr>
          <w:jc w:val="center"/>
        </w:trPr>
        <w:tc>
          <w:tcPr>
            <w:tcW w:w="653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B53AD9" w:rsidTr="004B06BF">
        <w:trPr>
          <w:jc w:val="center"/>
        </w:trPr>
        <w:tc>
          <w:tcPr>
            <w:tcW w:w="653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B53AD9" w:rsidTr="004B06BF">
        <w:trPr>
          <w:jc w:val="center"/>
        </w:trPr>
        <w:tc>
          <w:tcPr>
            <w:tcW w:w="653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B53AD9" w:rsidTr="004B06BF">
        <w:trPr>
          <w:jc w:val="center"/>
        </w:trPr>
        <w:tc>
          <w:tcPr>
            <w:tcW w:w="653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B53AD9" w:rsidTr="004B06BF">
        <w:trPr>
          <w:jc w:val="center"/>
        </w:trPr>
        <w:tc>
          <w:tcPr>
            <w:tcW w:w="653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B53AD9" w:rsidTr="004B06BF">
        <w:trPr>
          <w:jc w:val="center"/>
        </w:trPr>
        <w:tc>
          <w:tcPr>
            <w:tcW w:w="653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B53AD9" w:rsidTr="004B06BF">
        <w:trPr>
          <w:jc w:val="center"/>
        </w:trPr>
        <w:tc>
          <w:tcPr>
            <w:tcW w:w="653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B53AD9" w:rsidTr="004B06BF">
        <w:trPr>
          <w:jc w:val="center"/>
        </w:trPr>
        <w:tc>
          <w:tcPr>
            <w:tcW w:w="653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B53AD9" w:rsidTr="004B06BF">
        <w:trPr>
          <w:jc w:val="center"/>
        </w:trPr>
        <w:tc>
          <w:tcPr>
            <w:tcW w:w="653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B53AD9" w:rsidTr="004B06BF">
        <w:trPr>
          <w:jc w:val="center"/>
        </w:trPr>
        <w:tc>
          <w:tcPr>
            <w:tcW w:w="653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B53AD9" w:rsidTr="004B06BF">
        <w:trPr>
          <w:jc w:val="center"/>
        </w:trPr>
        <w:tc>
          <w:tcPr>
            <w:tcW w:w="653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B53AD9" w:rsidTr="004B06BF">
        <w:trPr>
          <w:jc w:val="center"/>
        </w:trPr>
        <w:tc>
          <w:tcPr>
            <w:tcW w:w="653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B53AD9" w:rsidTr="004B06BF">
        <w:trPr>
          <w:jc w:val="center"/>
        </w:trPr>
        <w:tc>
          <w:tcPr>
            <w:tcW w:w="653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B53AD9" w:rsidTr="004B06BF">
        <w:trPr>
          <w:jc w:val="center"/>
        </w:trPr>
        <w:tc>
          <w:tcPr>
            <w:tcW w:w="653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B53AD9" w:rsidTr="004B06BF">
        <w:trPr>
          <w:jc w:val="center"/>
        </w:trPr>
        <w:tc>
          <w:tcPr>
            <w:tcW w:w="653" w:type="dxa"/>
          </w:tcPr>
          <w:p w:rsidR="00DF1BAE" w:rsidRPr="00B55A87" w:rsidRDefault="00DF1BA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F1BAE" w:rsidRPr="00B53AD9" w:rsidTr="004B06BF">
        <w:trPr>
          <w:jc w:val="center"/>
        </w:trPr>
        <w:tc>
          <w:tcPr>
            <w:tcW w:w="5189" w:type="dxa"/>
            <w:gridSpan w:val="4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ilość godzin</w:t>
            </w:r>
          </w:p>
        </w:tc>
        <w:tc>
          <w:tcPr>
            <w:tcW w:w="2069" w:type="dxa"/>
            <w:shd w:val="clear" w:color="auto" w:fill="D9D9D9"/>
          </w:tcPr>
          <w:p w:rsidR="00DF1BAE" w:rsidRPr="00B55A87" w:rsidRDefault="00DF1BA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DF1BAE" w:rsidRPr="00B53AD9" w:rsidRDefault="00DF1BAE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sz w:val="20"/>
          <w:szCs w:val="20"/>
        </w:rPr>
      </w:pPr>
    </w:p>
    <w:p w:rsidR="00DF1BAE" w:rsidRDefault="00DF1BAE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</w:pPr>
    </w:p>
    <w:p w:rsidR="00DF1BAE" w:rsidRDefault="00DF1BAE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</w:pPr>
      <w:r>
        <w:t>……………………………………………………….</w:t>
      </w:r>
    </w:p>
    <w:p w:rsidR="00DF1BAE" w:rsidRDefault="00DF1BAE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 w:rsidRPr="00B53AD9">
        <w:rPr>
          <w:sz w:val="16"/>
          <w:szCs w:val="16"/>
        </w:rPr>
        <w:t>podpis Udzielającego zamówienia</w:t>
      </w: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DF1BAE" w:rsidRDefault="00DF1BAE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 w:type="page"/>
      </w:r>
    </w:p>
    <w:p w:rsidR="00DF1BAE" w:rsidRPr="009C0B71" w:rsidRDefault="00DF1BAE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2 do SIWZ </w:t>
      </w: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........................................................... </w:t>
      </w: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Nazwa oferenta </w:t>
      </w: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........................................................... </w:t>
      </w: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adres oferenta </w:t>
      </w: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 </w:t>
      </w: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telefon oferenta </w:t>
      </w: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Wojewódzki Szpital Obserwacyjno-Zakaźny</w:t>
      </w: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im. Tadeusza Browicza</w:t>
      </w: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Św. Floriana 12</w:t>
      </w: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85-030 Bydgoszcz </w:t>
      </w: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DF1BAE" w:rsidRDefault="00DF1BAE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OFERTA</w:t>
      </w: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Nawiązując do ogłoszenia w konkursie na udzielanie świadczeń zdrowotnych w ramach dyżurów medycznych w Wojewódzkim Szpitalu Obserwacyjno-Zakaźnym oferuję: </w:t>
      </w: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DF1BAE" w:rsidRPr="00A201E5" w:rsidRDefault="00DF1BAE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Kwotę należności: </w:t>
      </w:r>
    </w:p>
    <w:p w:rsidR="00DF1BAE" w:rsidRPr="00A201E5" w:rsidRDefault="00DF1BAE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:rsidR="00DF1BAE" w:rsidRDefault="00DF1BAE" w:rsidP="00A201E5">
      <w:pPr>
        <w:pStyle w:val="Default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Lekarz pediatra / lekarz  internista </w:t>
      </w:r>
      <w:r w:rsidRPr="00AF2783">
        <w:rPr>
          <w:rFonts w:ascii="Times New Roman" w:hAnsi="Times New Roman"/>
          <w:bCs/>
          <w:sz w:val="18"/>
          <w:szCs w:val="18"/>
        </w:rPr>
        <w:t>(proszę podkreślić właściwe)</w:t>
      </w:r>
    </w:p>
    <w:p w:rsidR="00DF1BAE" w:rsidRDefault="00DF1BAE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Ryczałt podstawowy za jeden dyżur zwykły (14 godzinny) wynosi  …………………..…..………..zł., brutto  (słownie :……………………………………………………………..……….…… …..) brutto;</w:t>
      </w:r>
    </w:p>
    <w:p w:rsidR="00DF1BAE" w:rsidRDefault="00DF1BAE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</w:p>
    <w:p w:rsidR="00DF1BAE" w:rsidRDefault="00DF1BAE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Ryczałt podstawowy za jeden dyżur w soboty, niedziele (12 godzinny) </w:t>
      </w:r>
    </w:p>
    <w:p w:rsidR="00DF1BAE" w:rsidRDefault="00DF1BAE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wynosi …………………………………………………………..……………………………zł., brutto  </w:t>
      </w:r>
    </w:p>
    <w:p w:rsidR="00DF1BAE" w:rsidRDefault="00DF1BAE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(słownie: ………….....................................................................................…...………………) brutto;</w:t>
      </w:r>
    </w:p>
    <w:p w:rsidR="00DF1BAE" w:rsidRDefault="00DF1BAE" w:rsidP="00D44D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2"/>
        <w:jc w:val="both"/>
        <w:rPr>
          <w:rFonts w:ascii="Times New Roman" w:hAnsi="Times New Roman" w:cs="Times New Roman"/>
          <w:sz w:val="12"/>
          <w:szCs w:val="12"/>
        </w:rPr>
      </w:pPr>
    </w:p>
    <w:p w:rsidR="00DF1BAE" w:rsidRDefault="00DF1BAE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Ryczałt podstawowy za jeden dyżur w dni ustawowo wolne od pracy (12 godzinny)</w:t>
      </w:r>
    </w:p>
    <w:p w:rsidR="00DF1BAE" w:rsidRDefault="00DF1BAE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wynosi …………………………………………………………..………………zł., brutto  </w:t>
      </w:r>
    </w:p>
    <w:p w:rsidR="00DF1BAE" w:rsidRDefault="00DF1BAE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(słownie: ………….....................................................................................…...………………) brutto;</w:t>
      </w:r>
    </w:p>
    <w:p w:rsidR="00DF1BAE" w:rsidRDefault="00DF1BAE" w:rsidP="00A201E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</w:p>
    <w:p w:rsidR="00DF1BAE" w:rsidRPr="00A201E5" w:rsidRDefault="00DF1BAE" w:rsidP="00A201E5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Doświadczenie:</w:t>
      </w:r>
    </w:p>
    <w:p w:rsidR="00DF1BAE" w:rsidRPr="004443CC" w:rsidRDefault="00DF1BAE" w:rsidP="00A201E5">
      <w:pPr>
        <w:pStyle w:val="Default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iCs/>
        </w:rPr>
      </w:pPr>
      <w:r w:rsidRPr="00EA3C84">
        <w:rPr>
          <w:rFonts w:ascii="Times New Roman" w:hAnsi="Times New Roman"/>
          <w:b/>
          <w:bCs/>
          <w:sz w:val="22"/>
          <w:szCs w:val="22"/>
        </w:rPr>
        <w:t xml:space="preserve">Doświadczenie zawodowe na udzielanie świadczeń zdrowotnych w ramach dyżuru lekarskiego </w:t>
      </w:r>
      <w:r>
        <w:rPr>
          <w:rFonts w:ascii="Times New Roman" w:hAnsi="Times New Roman"/>
          <w:b/>
          <w:bCs/>
          <w:sz w:val="22"/>
          <w:szCs w:val="22"/>
        </w:rPr>
        <w:t>(pediatrycznego /</w:t>
      </w:r>
      <w:r w:rsidRPr="00EA3C84">
        <w:rPr>
          <w:rFonts w:ascii="Times New Roman" w:hAnsi="Times New Roman"/>
          <w:b/>
          <w:bCs/>
          <w:sz w:val="22"/>
          <w:szCs w:val="22"/>
        </w:rPr>
        <w:t xml:space="preserve"> internistycznego</w:t>
      </w:r>
      <w:r>
        <w:rPr>
          <w:rFonts w:ascii="Times New Roman" w:hAnsi="Times New Roman"/>
          <w:b/>
          <w:bCs/>
          <w:sz w:val="22"/>
          <w:szCs w:val="22"/>
        </w:rPr>
        <w:t xml:space="preserve">) – </w:t>
      </w:r>
      <w:r w:rsidRPr="00DE27BE">
        <w:rPr>
          <w:rFonts w:ascii="Times New Roman" w:hAnsi="Times New Roman"/>
          <w:b/>
          <w:bCs/>
          <w:color w:val="auto"/>
          <w:sz w:val="22"/>
          <w:szCs w:val="22"/>
        </w:rPr>
        <w:t xml:space="preserve">proszę podać 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w latach</w:t>
      </w:r>
    </w:p>
    <w:p w:rsidR="00DF1BAE" w:rsidRPr="004443CC" w:rsidRDefault="00DF1BAE" w:rsidP="00444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iCs/>
          <w:sz w:val="16"/>
          <w:szCs w:val="16"/>
        </w:rPr>
      </w:pPr>
    </w:p>
    <w:p w:rsidR="00DF1BAE" w:rsidRDefault="00DF1BAE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………………………………………….………………………………………………………………………………………………………………………………………………………….</w:t>
      </w:r>
    </w:p>
    <w:p w:rsidR="00DF1BAE" w:rsidRDefault="00DF1BAE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………………………………………………………………………………………………….</w:t>
      </w:r>
    </w:p>
    <w:p w:rsidR="00DF1BAE" w:rsidRDefault="00DF1BAE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………………………………………………………………………………………………….</w:t>
      </w:r>
    </w:p>
    <w:p w:rsidR="00DF1BAE" w:rsidRDefault="00DF1BAE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</w:p>
    <w:p w:rsidR="00DF1BAE" w:rsidRDefault="00DF1BAE" w:rsidP="00037F01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Tytuł specjalisty w dziedzinie: </w:t>
      </w:r>
      <w:r w:rsidRPr="00037F01">
        <w:rPr>
          <w:rFonts w:ascii="Times New Roman" w:hAnsi="Times New Roman"/>
          <w:sz w:val="22"/>
          <w:szCs w:val="22"/>
        </w:rPr>
        <w:t>…………………………………………………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037F01">
        <w:rPr>
          <w:rFonts w:ascii="Times New Roman" w:hAnsi="Times New Roman"/>
          <w:sz w:val="22"/>
          <w:szCs w:val="22"/>
        </w:rPr>
        <w:t>……………….</w:t>
      </w:r>
    </w:p>
    <w:p w:rsidR="00DF1BAE" w:rsidRDefault="00DF1BAE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Odbywam szkolenie specjalizacyjne w dziedzinie: ………………………………………………..</w:t>
      </w:r>
    </w:p>
    <w:p w:rsidR="00DF1BAE" w:rsidRPr="00037F01" w:rsidRDefault="00DF1BAE" w:rsidP="00D44D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DF1BAE" w:rsidRPr="009C0B71" w:rsidRDefault="00DF1BAE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</w:p>
    <w:p w:rsidR="00DF1BAE" w:rsidRPr="00A201E5" w:rsidRDefault="00DF1BAE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Zapoznałem/łam się ze specyfikacją istotnych warunków zamówienia i nie wnoszę do niej zastrzeżeń oraz posiadam wszystkie niezbędne informacje i środki do przygotowania oferty, </w:t>
      </w:r>
    </w:p>
    <w:p w:rsidR="00DF1BAE" w:rsidRPr="00A201E5" w:rsidRDefault="00DF1BAE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Uważam się za związanego/ą ofertą w czasie 30 dni od daty upływu terminu do składania ofert, </w:t>
      </w:r>
    </w:p>
    <w:p w:rsidR="00DF1BAE" w:rsidRPr="007474BB" w:rsidRDefault="00DF1BAE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pacing w:val="-4"/>
          <w:sz w:val="22"/>
          <w:szCs w:val="22"/>
        </w:rPr>
      </w:pPr>
      <w:r w:rsidRPr="007474BB">
        <w:rPr>
          <w:rFonts w:ascii="Times New Roman" w:hAnsi="Times New Roman"/>
          <w:spacing w:val="-4"/>
          <w:sz w:val="22"/>
          <w:szCs w:val="22"/>
        </w:rPr>
        <w:t xml:space="preserve">Akceptuję załączony projekt umowy i w przypadku wyboru mojej oferty zobowiązuję się do jej bezwarunkowego podpisania w miejscu i terminie wyznaczonym przez Udzielającego zamówienie. </w:t>
      </w:r>
    </w:p>
    <w:p w:rsidR="00DF1BAE" w:rsidRPr="00A201E5" w:rsidRDefault="00DF1BAE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Okresem rozliczeniowym jest miesiąc kalendarzowy. </w:t>
      </w:r>
    </w:p>
    <w:p w:rsidR="00DF1BAE" w:rsidRDefault="00DF1BAE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Proponuję czas trwania umowy od ……………….……. do………………………  . </w:t>
      </w:r>
    </w:p>
    <w:p w:rsidR="00DF1BAE" w:rsidRPr="003F7B1E" w:rsidRDefault="00DF1BAE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pacing w:val="-2"/>
          <w:sz w:val="18"/>
          <w:szCs w:val="18"/>
        </w:rPr>
      </w:pPr>
      <w:r w:rsidRPr="003F7B1E">
        <w:rPr>
          <w:rFonts w:ascii="Times New Roman" w:hAnsi="Times New Roman"/>
          <w:spacing w:val="-2"/>
          <w:sz w:val="22"/>
          <w:szCs w:val="22"/>
        </w:rPr>
        <w:t xml:space="preserve">Oświadczam, iż WSOZ jest moim podstawowym / dodatkowym miejscem pracy </w:t>
      </w:r>
      <w:r w:rsidRPr="003F7B1E">
        <w:rPr>
          <w:rFonts w:ascii="Times New Roman" w:hAnsi="Times New Roman"/>
          <w:spacing w:val="-2"/>
          <w:sz w:val="18"/>
          <w:szCs w:val="18"/>
        </w:rPr>
        <w:t>(właściwe podkreślić).</w:t>
      </w: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F1BAE" w:rsidRDefault="00DF1BAE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....................................................... </w:t>
      </w:r>
    </w:p>
    <w:p w:rsidR="00DF1BAE" w:rsidRDefault="00DF1BAE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miejscowość, data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podpis oferenta </w:t>
      </w: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Załączam: </w:t>
      </w: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a) kserokopie dokumentów stwierdzających posiadane kwalifikacje (dyplom, tytuł naukowy, specjalizacja, inne dokumenty potwierdzające kwalifikacje i doświadczenie zawodowe), </w:t>
      </w: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b) kopię prawa wykonywania zawodu, </w:t>
      </w: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c) aktualny odpis z właściwego rejestru w OIL, </w:t>
      </w: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d) zaświadczenie o dokonaniu wpisu do Centralnej Ewidencji i Informacji o Działalności Gospodarczej (wydruk ze strony https://prod.ceidg.gov.pl/ceidg.cms.engine/ ), </w:t>
      </w: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e) kserokopie umowy ubezpieczenia odpowiedzialności cywilnej, </w:t>
      </w: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pacing w:val="-2"/>
          <w:sz w:val="16"/>
          <w:szCs w:val="16"/>
        </w:rPr>
      </w:pPr>
      <w:r>
        <w:rPr>
          <w:rFonts w:ascii="Times New Roman" w:hAnsi="Times New Roman"/>
          <w:spacing w:val="-2"/>
          <w:sz w:val="16"/>
          <w:szCs w:val="16"/>
        </w:rPr>
        <w:t xml:space="preserve">f) kserokopie zaświadczenia od lekarza medycyny pracy o braku przeciwwskazań do wykonywania pracy w charakterze lekarza, </w:t>
      </w: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g) zaświadczenie o szkoleniu BHP, </w:t>
      </w: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h) podpisany formularz oferty stanowiącego załącznik nr 2, </w:t>
      </w: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i) oświadczenie o nr konta stanowiącego załącznik nr 3, </w:t>
      </w:r>
    </w:p>
    <w:p w:rsidR="00DF1BAE" w:rsidRPr="009C0B71" w:rsidRDefault="00DF1BAE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j) </w:t>
      </w:r>
      <w:r w:rsidRPr="009C0B71">
        <w:rPr>
          <w:rFonts w:ascii="Times New Roman" w:hAnsi="Times New Roman"/>
          <w:sz w:val="16"/>
          <w:szCs w:val="16"/>
        </w:rPr>
        <w:t>aktualne zaświadczenie o niekaralności wystawione przez Krajowy Rejestr Karny,</w:t>
      </w:r>
    </w:p>
    <w:p w:rsidR="00DF1BAE" w:rsidRPr="009C0B71" w:rsidRDefault="00DF1BAE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k) </w:t>
      </w:r>
      <w:r w:rsidRPr="009C0B71">
        <w:rPr>
          <w:rFonts w:ascii="Times New Roman" w:hAnsi="Times New Roman"/>
          <w:sz w:val="16"/>
          <w:szCs w:val="16"/>
        </w:rPr>
        <w:t>oświadczenie, iż oferent nie jest pozbawiony prawa wykonywania zawodu załącznik nr 4.</w:t>
      </w: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DF1BAE" w:rsidRDefault="00DF1BAE" w:rsidP="002613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sz w:val="16"/>
          <w:szCs w:val="16"/>
        </w:rPr>
        <w:br w:type="page"/>
      </w:r>
      <w:r>
        <w:rPr>
          <w:rFonts w:ascii="Times New Roman" w:hAnsi="Times New Roman"/>
          <w:b/>
          <w:bCs/>
          <w:sz w:val="22"/>
          <w:szCs w:val="22"/>
        </w:rPr>
        <w:t xml:space="preserve">Załącznik nr 3 do SIWZ </w:t>
      </w: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DF1BAE" w:rsidRPr="00261305" w:rsidRDefault="00DF1BAE" w:rsidP="002613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jc w:val="center"/>
        <w:rPr>
          <w:rFonts w:ascii="Times New Roman" w:hAnsi="Times New Roman"/>
          <w:b/>
          <w:sz w:val="22"/>
          <w:szCs w:val="22"/>
        </w:rPr>
      </w:pPr>
      <w:r w:rsidRPr="00261305">
        <w:rPr>
          <w:rFonts w:ascii="Times New Roman" w:hAnsi="Times New Roman"/>
          <w:b/>
          <w:sz w:val="22"/>
          <w:szCs w:val="22"/>
        </w:rPr>
        <w:t>INFORMACJA</w:t>
      </w: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DF1BAE" w:rsidRPr="00A30A26" w:rsidRDefault="00DF1BAE" w:rsidP="006D14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contextualSpacing/>
        <w:rPr>
          <w:b/>
          <w:bCs/>
          <w:iCs/>
          <w:sz w:val="20"/>
          <w:szCs w:val="20"/>
          <w:lang w:eastAsia="en-US"/>
        </w:rPr>
      </w:pPr>
      <w:r w:rsidRPr="00A30A26">
        <w:rPr>
          <w:b/>
          <w:bCs/>
          <w:iCs/>
          <w:sz w:val="20"/>
          <w:szCs w:val="20"/>
          <w:lang w:eastAsia="en-US"/>
        </w:rPr>
        <w:t>Zgodnie z art. 13 RODO informuję, iż:</w:t>
      </w:r>
    </w:p>
    <w:p w:rsidR="00DF1BAE" w:rsidRPr="00A30A26" w:rsidRDefault="00DF1BAE" w:rsidP="00A30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contextualSpacing/>
        <w:jc w:val="center"/>
        <w:rPr>
          <w:bCs/>
          <w:iCs/>
          <w:sz w:val="20"/>
          <w:szCs w:val="20"/>
          <w:lang w:eastAsia="en-US"/>
        </w:rPr>
      </w:pPr>
    </w:p>
    <w:p w:rsidR="00DF1BAE" w:rsidRPr="00A30A26" w:rsidRDefault="00DF1BAE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bCs/>
          <w:iCs/>
          <w:sz w:val="20"/>
          <w:szCs w:val="20"/>
          <w:lang w:eastAsia="en-US"/>
        </w:rPr>
        <w:t xml:space="preserve">Administratorem Pani/Pana danych osobowych jest </w:t>
      </w:r>
      <w:r>
        <w:rPr>
          <w:bCs/>
          <w:iCs/>
          <w:sz w:val="20"/>
          <w:szCs w:val="20"/>
          <w:lang w:eastAsia="en-US"/>
        </w:rPr>
        <w:t>Wojewódzki Szpital Obserwacyjno-Zakaźny im. Tadeusza Browicza w Bydgoszczy</w:t>
      </w:r>
      <w:r w:rsidRPr="00567921">
        <w:rPr>
          <w:bCs/>
          <w:iCs/>
          <w:sz w:val="20"/>
          <w:szCs w:val="20"/>
          <w:lang w:eastAsia="en-US"/>
        </w:rPr>
        <w:t xml:space="preserve">, przy ul. </w:t>
      </w:r>
      <w:r>
        <w:rPr>
          <w:bCs/>
          <w:iCs/>
          <w:sz w:val="20"/>
          <w:szCs w:val="20"/>
          <w:lang w:eastAsia="en-US"/>
        </w:rPr>
        <w:t>Św. Floriana 12, 85-030 Bydgoszcz</w:t>
      </w:r>
      <w:r w:rsidRPr="00567921">
        <w:rPr>
          <w:bCs/>
          <w:iCs/>
          <w:sz w:val="20"/>
          <w:szCs w:val="20"/>
          <w:lang w:eastAsia="en-US"/>
        </w:rPr>
        <w:t>.</w:t>
      </w:r>
    </w:p>
    <w:p w:rsidR="00DF1BAE" w:rsidRPr="00567921" w:rsidRDefault="00DF1BAE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bCs/>
          <w:iCs/>
          <w:sz w:val="20"/>
          <w:szCs w:val="20"/>
          <w:lang w:eastAsia="en-US"/>
        </w:rPr>
      </w:pPr>
      <w:r w:rsidRPr="00567921">
        <w:rPr>
          <w:bCs/>
          <w:iCs/>
          <w:sz w:val="20"/>
          <w:szCs w:val="20"/>
          <w:lang w:eastAsia="en-US"/>
        </w:rPr>
        <w:t>Pani/Pana dane osobowe przetwarzane będą w celu przeprowadzenia niniejszego konkursu ofert.</w:t>
      </w:r>
    </w:p>
    <w:p w:rsidR="00DF1BAE" w:rsidRPr="00567921" w:rsidRDefault="00DF1BAE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bCs/>
          <w:iCs/>
          <w:sz w:val="20"/>
          <w:szCs w:val="20"/>
          <w:lang w:eastAsia="en-US"/>
        </w:rPr>
      </w:pPr>
      <w:r w:rsidRPr="00567921">
        <w:rPr>
          <w:bCs/>
          <w:iCs/>
          <w:sz w:val="20"/>
          <w:szCs w:val="20"/>
          <w:lang w:eastAsia="en-US"/>
        </w:rPr>
        <w:t>Posiada Pani/Pan prawo dostępu do treści swoich danych oraz ich poprawiania.</w:t>
      </w:r>
    </w:p>
    <w:p w:rsidR="00DF1BAE" w:rsidRPr="00A30A26" w:rsidRDefault="00DF1BAE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sz w:val="20"/>
          <w:szCs w:val="20"/>
        </w:rPr>
      </w:pPr>
      <w:r w:rsidRPr="00567921">
        <w:rPr>
          <w:bCs/>
          <w:iCs/>
          <w:sz w:val="20"/>
          <w:szCs w:val="20"/>
          <w:lang w:eastAsia="en-US"/>
        </w:rPr>
        <w:t xml:space="preserve">Podanie danych osobowych jest niezbędne do </w:t>
      </w:r>
      <w:r w:rsidRPr="00567921">
        <w:rPr>
          <w:sz w:val="20"/>
          <w:szCs w:val="20"/>
        </w:rPr>
        <w:t>prze</w:t>
      </w:r>
      <w:r w:rsidRPr="00567921">
        <w:rPr>
          <w:bCs/>
          <w:iCs/>
          <w:sz w:val="20"/>
          <w:szCs w:val="20"/>
          <w:lang w:eastAsia="en-US"/>
        </w:rPr>
        <w:t>p</w:t>
      </w:r>
      <w:r w:rsidRPr="00567921">
        <w:rPr>
          <w:sz w:val="20"/>
          <w:szCs w:val="20"/>
        </w:rPr>
        <w:t>rowadzenia niniejszego konkursu ofert.</w:t>
      </w:r>
    </w:p>
    <w:p w:rsidR="00DF1BAE" w:rsidRPr="00567921" w:rsidRDefault="00DF1BAE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Podstawą przetwarzania Pan/Pani danych osobowych jest art. 6 ust. 1pkt a RODO.</w:t>
      </w:r>
    </w:p>
    <w:p w:rsidR="00DF1BAE" w:rsidRPr="00567921" w:rsidRDefault="00DF1BAE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Pana/Pani dane będą udostępniane innym odbiorcom, w przypadku:</w:t>
      </w:r>
    </w:p>
    <w:p w:rsidR="00DF1BAE" w:rsidRPr="00567921" w:rsidRDefault="00DF1BAE" w:rsidP="006D1425">
      <w:pPr>
        <w:numPr>
          <w:ilvl w:val="0"/>
          <w:numId w:val="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gdy taki obowiązek wynika z powszechnie obowiązujących przepisów prawa, </w:t>
      </w:r>
    </w:p>
    <w:p w:rsidR="00DF1BAE" w:rsidRPr="00567921" w:rsidRDefault="00DF1BAE" w:rsidP="006D1425">
      <w:pPr>
        <w:numPr>
          <w:ilvl w:val="0"/>
          <w:numId w:val="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innym podmiotem i osobom, jeżeli Pan/P</w:t>
      </w:r>
      <w:r>
        <w:rPr>
          <w:sz w:val="20"/>
          <w:szCs w:val="20"/>
          <w:lang w:eastAsia="en-US"/>
        </w:rPr>
        <w:t>ani wyrazi na to odrębną zgodę;</w:t>
      </w:r>
    </w:p>
    <w:p w:rsidR="00DF1BAE" w:rsidRPr="00567921" w:rsidRDefault="00DF1BAE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Pana/Pani dane osobowe będą przechowywane przez okres przez okres 3 lat, licząc od roku następującego po roku przeprowadzenia konkursu ofert. </w:t>
      </w:r>
    </w:p>
    <w:p w:rsidR="00DF1BAE" w:rsidRPr="00567921" w:rsidRDefault="00DF1BAE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Posiada Pan/Pani prawo, na zasadach określonych w RODO, do:</w:t>
      </w:r>
    </w:p>
    <w:p w:rsidR="00DF1BAE" w:rsidRPr="00567921" w:rsidRDefault="00DF1BAE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żądania od administratora dostępu do treści swoich danych osobowych, </w:t>
      </w:r>
    </w:p>
    <w:p w:rsidR="00DF1BAE" w:rsidRPr="00567921" w:rsidRDefault="00DF1BAE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żądania ich sprostowania; </w:t>
      </w:r>
    </w:p>
    <w:p w:rsidR="00DF1BAE" w:rsidRPr="00567921" w:rsidRDefault="00DF1BAE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żądania ich usunięcia,</w:t>
      </w:r>
    </w:p>
    <w:p w:rsidR="00DF1BAE" w:rsidRPr="00567921" w:rsidRDefault="00DF1BAE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żądania ograniczenia ich przetwarzania </w:t>
      </w:r>
    </w:p>
    <w:p w:rsidR="00DF1BAE" w:rsidRPr="00567921" w:rsidRDefault="00DF1BAE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wniesienia sprzeciwu wobec przetwarzania,</w:t>
      </w:r>
    </w:p>
    <w:p w:rsidR="00DF1BAE" w:rsidRPr="00567921" w:rsidRDefault="00DF1BAE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przenoszenia danych,</w:t>
      </w:r>
    </w:p>
    <w:p w:rsidR="00DF1BAE" w:rsidRPr="00567921" w:rsidRDefault="00DF1BAE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wniesienia skargi do organu nadzorczego tj. do Prezesa Urzędu Ochrony Danych Osobowych,</w:t>
      </w:r>
    </w:p>
    <w:p w:rsidR="00DF1BAE" w:rsidRPr="00567921" w:rsidRDefault="00DF1BAE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</w:rPr>
        <w:t>prawo do cofnięcia zgody w dowolnym momencie bez wpływu na zgodność z prawem przetwarzania, którego dokonano na podstawie zgody przed jej cofnięciem.</w:t>
      </w:r>
    </w:p>
    <w:p w:rsidR="00DF1BAE" w:rsidRPr="00567921" w:rsidRDefault="00DF1BAE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Podanie przez Pana/Panią danych osobowych jest dobrowolne lecz jest wymogiem niezbędnym do przeprowadzenia konkursu ofert; w przypadku niepodania danych oferta  nie zostanie uwzględniona.</w:t>
      </w:r>
    </w:p>
    <w:p w:rsidR="00DF1BAE" w:rsidRDefault="00DF1BAE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P</w:t>
      </w:r>
      <w:r w:rsidRPr="00567921">
        <w:rPr>
          <w:sz w:val="20"/>
          <w:szCs w:val="20"/>
          <w:lang w:eastAsia="en-US"/>
        </w:rPr>
        <w:t>ana/Pani dane osobowe nie podlegają zautomatyzowanemu podejmowaniu decyzji, w tym profilowaniu.</w:t>
      </w:r>
    </w:p>
    <w:p w:rsidR="00DF1BAE" w:rsidRDefault="00DF1BAE" w:rsidP="00E02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0"/>
          <w:szCs w:val="20"/>
          <w:lang w:eastAsia="en-US"/>
        </w:rPr>
      </w:pPr>
    </w:p>
    <w:p w:rsidR="00DF1BAE" w:rsidRDefault="00DF1BAE" w:rsidP="00E02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0"/>
          <w:szCs w:val="20"/>
          <w:lang w:eastAsia="en-US"/>
        </w:rPr>
      </w:pPr>
    </w:p>
    <w:p w:rsidR="00DF1BAE" w:rsidRPr="006D1425" w:rsidRDefault="00DF1BAE" w:rsidP="00E02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0"/>
          <w:szCs w:val="20"/>
          <w:lang w:eastAsia="en-US"/>
        </w:rPr>
      </w:pPr>
    </w:p>
    <w:p w:rsidR="00DF1BAE" w:rsidRPr="00567921" w:rsidRDefault="00DF1BAE" w:rsidP="006D14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6"/>
        <w:jc w:val="center"/>
        <w:rPr>
          <w:sz w:val="20"/>
          <w:szCs w:val="20"/>
        </w:rPr>
      </w:pPr>
      <w:r w:rsidRPr="00567921">
        <w:rPr>
          <w:sz w:val="20"/>
          <w:szCs w:val="20"/>
        </w:rPr>
        <w:t>................</w:t>
      </w:r>
      <w:r>
        <w:rPr>
          <w:sz w:val="20"/>
          <w:szCs w:val="20"/>
        </w:rPr>
        <w:t>............................................</w:t>
      </w:r>
      <w:r w:rsidRPr="00567921">
        <w:rPr>
          <w:sz w:val="20"/>
          <w:szCs w:val="20"/>
        </w:rPr>
        <w:t>.................</w:t>
      </w:r>
    </w:p>
    <w:p w:rsidR="00DF1BAE" w:rsidRPr="006D1425" w:rsidRDefault="00DF1BAE" w:rsidP="006D14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6" w:firstLine="8"/>
        <w:jc w:val="center"/>
        <w:rPr>
          <w:sz w:val="16"/>
          <w:szCs w:val="16"/>
        </w:rPr>
      </w:pPr>
      <w:r w:rsidRPr="006D1425">
        <w:rPr>
          <w:sz w:val="16"/>
          <w:szCs w:val="16"/>
        </w:rPr>
        <w:t>(</w:t>
      </w:r>
      <w:r>
        <w:rPr>
          <w:sz w:val="16"/>
          <w:szCs w:val="16"/>
        </w:rPr>
        <w:t xml:space="preserve">data, </w:t>
      </w:r>
      <w:r w:rsidRPr="006D1425">
        <w:rPr>
          <w:sz w:val="16"/>
          <w:szCs w:val="16"/>
        </w:rPr>
        <w:t>podpis oferenta)</w:t>
      </w: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DF1BAE" w:rsidRDefault="00DF1BAE" w:rsidP="00261305">
      <w:pPr>
        <w:pStyle w:val="normal0"/>
        <w:spacing w:line="360" w:lineRule="auto"/>
        <w:jc w:val="right"/>
        <w:rPr>
          <w:rFonts w:ascii="Arial Unicode MS" w:hAnsi="Arial Unicode MS"/>
          <w:sz w:val="18"/>
          <w:szCs w:val="18"/>
        </w:rPr>
      </w:pPr>
      <w:r>
        <w:rPr>
          <w:rFonts w:ascii="Arial Unicode MS" w:hAnsi="Arial Unicode MS"/>
          <w:sz w:val="18"/>
          <w:szCs w:val="18"/>
        </w:rPr>
        <w:br w:type="page"/>
      </w:r>
      <w:r>
        <w:rPr>
          <w:rFonts w:ascii="Times New Roman" w:hAnsi="Times New Roman"/>
          <w:b/>
          <w:bCs/>
        </w:rPr>
        <w:t>Załącznik nr 4 do SIWZ</w:t>
      </w:r>
    </w:p>
    <w:p w:rsidR="00DF1BAE" w:rsidRDefault="00DF1BAE" w:rsidP="00746699">
      <w:pPr>
        <w:pStyle w:val="normal0"/>
        <w:spacing w:line="360" w:lineRule="auto"/>
        <w:rPr>
          <w:rFonts w:ascii="Arial Unicode MS" w:hAnsi="Arial Unicode MS"/>
          <w:sz w:val="18"/>
          <w:szCs w:val="18"/>
        </w:rPr>
      </w:pPr>
    </w:p>
    <w:p w:rsidR="00DF1BAE" w:rsidRPr="00B83D29" w:rsidRDefault="00DF1BAE" w:rsidP="00746699">
      <w:pPr>
        <w:pStyle w:val="normal0"/>
        <w:spacing w:line="360" w:lineRule="auto"/>
        <w:rPr>
          <w:rFonts w:ascii="Times New Roman" w:hAnsi="Times New Roman" w:cs="Times New Roman"/>
          <w:lang w:val="pt-BR"/>
        </w:rPr>
      </w:pPr>
      <w:r w:rsidRPr="00B83D29">
        <w:rPr>
          <w:rFonts w:ascii="Times New Roman" w:hAnsi="Times New Roman" w:cs="Times New Roman"/>
          <w:lang w:val="pt-BR"/>
        </w:rPr>
        <w:t>…………………………………..</w:t>
      </w:r>
      <w:r w:rsidRPr="00B83D29">
        <w:rPr>
          <w:rFonts w:ascii="Times New Roman" w:hAnsi="Times New Roman" w:cs="Times New Roman"/>
          <w:lang w:val="pt-BR"/>
        </w:rPr>
        <w:tab/>
      </w:r>
      <w:r w:rsidRPr="00B83D29">
        <w:rPr>
          <w:rFonts w:ascii="Times New Roman" w:hAnsi="Times New Roman" w:cs="Times New Roman"/>
          <w:lang w:val="pt-BR"/>
        </w:rPr>
        <w:tab/>
      </w:r>
      <w:r w:rsidRPr="00B83D29">
        <w:rPr>
          <w:rFonts w:ascii="Times New Roman" w:hAnsi="Times New Roman" w:cs="Times New Roman"/>
          <w:lang w:val="pt-BR"/>
        </w:rPr>
        <w:tab/>
      </w:r>
      <w:r w:rsidRPr="00B83D29">
        <w:rPr>
          <w:rFonts w:ascii="Times New Roman" w:hAnsi="Times New Roman" w:cs="Times New Roman"/>
          <w:lang w:val="pt-BR"/>
        </w:rPr>
        <w:tab/>
        <w:t xml:space="preserve"> ……………………………………</w:t>
      </w:r>
    </w:p>
    <w:p w:rsidR="00DF1BAE" w:rsidRPr="00B83D29" w:rsidRDefault="00DF1BAE" w:rsidP="00746699">
      <w:pPr>
        <w:pStyle w:val="normal0"/>
        <w:spacing w:line="360" w:lineRule="auto"/>
        <w:rPr>
          <w:rFonts w:ascii="Times New Roman" w:hAnsi="Times New Roman" w:cs="Times New Roman"/>
          <w:lang w:val="pt-BR"/>
        </w:rPr>
      </w:pPr>
      <w:r w:rsidRPr="00B83D29">
        <w:rPr>
          <w:rFonts w:ascii="Times New Roman" w:hAnsi="Times New Roman" w:cs="Times New Roman"/>
          <w:lang w:val="pt-BR"/>
        </w:rPr>
        <w:t>ul. ………………………………</w:t>
      </w:r>
    </w:p>
    <w:p w:rsidR="00DF1BAE" w:rsidRPr="00B83D29" w:rsidRDefault="00DF1BAE" w:rsidP="00746699">
      <w:pPr>
        <w:pStyle w:val="normal0"/>
        <w:spacing w:line="360" w:lineRule="auto"/>
        <w:rPr>
          <w:rFonts w:ascii="Times New Roman" w:hAnsi="Times New Roman" w:cs="Times New Roman"/>
          <w:lang w:val="pt-BR"/>
        </w:rPr>
      </w:pPr>
      <w:r w:rsidRPr="00B83D29">
        <w:rPr>
          <w:rFonts w:ascii="Times New Roman" w:hAnsi="Times New Roman" w:cs="Times New Roman"/>
          <w:lang w:val="pt-BR"/>
        </w:rPr>
        <w:t>………………………………….</w:t>
      </w:r>
    </w:p>
    <w:p w:rsidR="00DF1BAE" w:rsidRPr="00B83D29" w:rsidRDefault="00DF1BAE" w:rsidP="00746699">
      <w:pPr>
        <w:pStyle w:val="normal0"/>
        <w:spacing w:line="360" w:lineRule="auto"/>
        <w:rPr>
          <w:rFonts w:ascii="Times New Roman" w:hAnsi="Times New Roman" w:cs="Times New Roman"/>
          <w:lang w:val="pt-BR"/>
        </w:rPr>
      </w:pPr>
      <w:r w:rsidRPr="00B83D29">
        <w:rPr>
          <w:rFonts w:ascii="Times New Roman" w:hAnsi="Times New Roman" w:cs="Times New Roman"/>
          <w:lang w:val="pt-BR"/>
        </w:rPr>
        <w:t>tel: ………………………………</w:t>
      </w:r>
    </w:p>
    <w:p w:rsidR="00DF1BAE" w:rsidRPr="00B83D29" w:rsidRDefault="00DF1BAE" w:rsidP="00746699">
      <w:pPr>
        <w:pStyle w:val="normal0"/>
        <w:spacing w:line="360" w:lineRule="auto"/>
        <w:rPr>
          <w:rFonts w:ascii="Times New Roman" w:hAnsi="Times New Roman" w:cs="Times New Roman"/>
          <w:lang w:val="pt-BR"/>
        </w:rPr>
      </w:pPr>
      <w:r w:rsidRPr="00B83D29">
        <w:rPr>
          <w:rFonts w:ascii="Times New Roman" w:hAnsi="Times New Roman" w:cs="Times New Roman"/>
          <w:lang w:val="pt-BR"/>
        </w:rPr>
        <w:t>adres e-mail: ……………………</w:t>
      </w:r>
    </w:p>
    <w:p w:rsidR="00DF1BAE" w:rsidRPr="00B83D29" w:rsidRDefault="00DF1BAE" w:rsidP="00746699">
      <w:pPr>
        <w:pStyle w:val="normal0"/>
        <w:spacing w:line="360" w:lineRule="auto"/>
        <w:rPr>
          <w:rFonts w:ascii="Times New Roman" w:hAnsi="Times New Roman" w:cs="Times New Roman"/>
          <w:lang w:val="pt-BR"/>
        </w:rPr>
      </w:pPr>
    </w:p>
    <w:p w:rsidR="00DF1BAE" w:rsidRPr="00B83D29" w:rsidRDefault="00DF1BAE" w:rsidP="00746699">
      <w:pPr>
        <w:pStyle w:val="normal0"/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DF1BAE" w:rsidRPr="00B83D29" w:rsidRDefault="00DF1BAE" w:rsidP="00746699">
      <w:pPr>
        <w:pStyle w:val="normal0"/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DF1BAE" w:rsidRPr="00B83D29" w:rsidRDefault="00DF1BAE" w:rsidP="00746699">
      <w:pPr>
        <w:pStyle w:val="normal0"/>
        <w:spacing w:line="360" w:lineRule="auto"/>
        <w:rPr>
          <w:rFonts w:ascii="Times New Roman" w:hAnsi="Times New Roman" w:cs="Times New Roman"/>
          <w:lang w:val="pt-BR"/>
        </w:rPr>
      </w:pPr>
    </w:p>
    <w:p w:rsidR="00DF1BAE" w:rsidRDefault="00DF1BAE" w:rsidP="00746699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F1BAE" w:rsidRDefault="00DF1BAE" w:rsidP="00746699">
      <w:pPr>
        <w:pStyle w:val="normal0"/>
        <w:rPr>
          <w:rFonts w:ascii="Times New Roman" w:hAnsi="Times New Roman" w:cs="Times New Roman"/>
        </w:rPr>
      </w:pPr>
    </w:p>
    <w:p w:rsidR="00DF1BAE" w:rsidRDefault="00DF1BAE" w:rsidP="00746699">
      <w:pPr>
        <w:pStyle w:val="normal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Wyrażam zgodę na przetwarzanie moich danych osobowych zawartych w złożonej ofercie pracy dla potrzeb procesu rekrutacji - zgodnie z ustawą z dnia 10 maja 2018r. o ochronie danych osobowych (Dz. U. z 2018r poz. 1000 z późn. zm).</w:t>
      </w:r>
    </w:p>
    <w:p w:rsidR="00DF1BAE" w:rsidRDefault="00DF1BAE" w:rsidP="00746699">
      <w:pPr>
        <w:pStyle w:val="normal0"/>
        <w:rPr>
          <w:rFonts w:ascii="Times New Roman" w:hAnsi="Times New Roman" w:cs="Times New Roman"/>
        </w:rPr>
      </w:pP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br w:type="page"/>
      </w: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5 do SIWZ </w:t>
      </w: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 </w:t>
      </w: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Imię i nazwisko </w:t>
      </w: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</w:t>
      </w: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DF1BAE" w:rsidRDefault="00DF1B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DF1BAE" w:rsidRDefault="00DF1B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Oświadczam, iż moim nr konta na który należy dokonywać wpłat z tytułu umowy cywilno – prawnej jest ……………………...……………….............................………………………………….. w banku ....................................................................................................................................................</w:t>
      </w:r>
    </w:p>
    <w:p w:rsidR="00DF1BAE" w:rsidRDefault="00DF1B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DF1BAE" w:rsidRDefault="00DF1B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DF1BAE" w:rsidRDefault="00DF1B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DF1BAE" w:rsidRDefault="00DF1B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DF1BAE" w:rsidRDefault="00DF1B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DF1BAE" w:rsidRDefault="00DF1B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miejsce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czytelny podpis</w:t>
      </w:r>
    </w:p>
    <w:p w:rsidR="00DF1BAE" w:rsidRDefault="00DF1B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</w:p>
    <w:p w:rsidR="00DF1BAE" w:rsidRDefault="00DF1BA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DF1BAE" w:rsidRDefault="00DF1BA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6 do SIWZ </w:t>
      </w:r>
    </w:p>
    <w:p w:rsidR="00DF1BAE" w:rsidRDefault="00DF1BA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F1BAE" w:rsidRDefault="00DF1BA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F1BAE" w:rsidRDefault="00DF1BA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F1BAE" w:rsidRDefault="00DF1BA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 </w:t>
      </w:r>
    </w:p>
    <w:p w:rsidR="00DF1BAE" w:rsidRDefault="00DF1BA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Imię i nazwisko </w:t>
      </w:r>
    </w:p>
    <w:p w:rsidR="00DF1BAE" w:rsidRDefault="00DF1BA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F1BAE" w:rsidRDefault="00DF1BA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F1BAE" w:rsidRDefault="00DF1BA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F1BAE" w:rsidRDefault="00DF1BA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F1BAE" w:rsidRDefault="00DF1BA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F1BAE" w:rsidRDefault="00DF1BA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F1BAE" w:rsidRDefault="00DF1BA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</w:t>
      </w:r>
    </w:p>
    <w:p w:rsidR="00DF1BAE" w:rsidRDefault="00DF1BA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DF1BAE" w:rsidRDefault="00DF1BA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DF1BAE" w:rsidRDefault="00DF1BAE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Oświadczam, iż nie jestem pozbawiony prawa wykonywania zawodu.</w:t>
      </w:r>
    </w:p>
    <w:p w:rsidR="00DF1BAE" w:rsidRDefault="00DF1BAE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DF1BAE" w:rsidRDefault="00DF1BAE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DF1BAE" w:rsidRDefault="00DF1BAE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DF1BAE" w:rsidRDefault="00DF1BAE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DF1BAE" w:rsidRDefault="00DF1BAE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DF1BAE" w:rsidRDefault="00DF1BAE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miejsce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czytelny podpis</w:t>
      </w:r>
    </w:p>
    <w:p w:rsidR="00DF1BAE" w:rsidRDefault="00DF1BAE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</w:p>
    <w:p w:rsidR="00DF1BAE" w:rsidRDefault="00DF1B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</w:pPr>
    </w:p>
    <w:sectPr w:rsidR="00DF1BAE" w:rsidSect="00C03779">
      <w:headerReference w:type="default" r:id="rId7"/>
      <w:footerReference w:type="default" r:id="rId8"/>
      <w:pgSz w:w="11900" w:h="16840"/>
      <w:pgMar w:top="1247" w:right="1418" w:bottom="1247" w:left="1418" w:header="709" w:footer="709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BAE" w:rsidRDefault="00DF1BAE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endnote>
  <w:endnote w:type="continuationSeparator" w:id="0">
    <w:p w:rsidR="00DF1BAE" w:rsidRDefault="00DF1BAE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AE" w:rsidRDefault="00DF1BAE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BAE" w:rsidRDefault="00DF1BAE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footnote>
  <w:footnote w:type="continuationSeparator" w:id="0">
    <w:p w:rsidR="00DF1BAE" w:rsidRDefault="00DF1BAE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AE" w:rsidRDefault="00DF1BAE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6E6D"/>
    <w:multiLevelType w:val="hybridMultilevel"/>
    <w:tmpl w:val="FFFFFFFF"/>
    <w:numStyleLink w:val="Zaimportowanystyl1"/>
  </w:abstractNum>
  <w:abstractNum w:abstractNumId="1">
    <w:nsid w:val="06EA6C3A"/>
    <w:multiLevelType w:val="hybridMultilevel"/>
    <w:tmpl w:val="FFFFFFFF"/>
    <w:numStyleLink w:val="Zaimportowanystyl31"/>
  </w:abstractNum>
  <w:abstractNum w:abstractNumId="2">
    <w:nsid w:val="0738163E"/>
    <w:multiLevelType w:val="hybridMultilevel"/>
    <w:tmpl w:val="FFFFFFFF"/>
    <w:numStyleLink w:val="Zaimportowanystyl11"/>
  </w:abstractNum>
  <w:abstractNum w:abstractNumId="3">
    <w:nsid w:val="0A3C4515"/>
    <w:multiLevelType w:val="hybridMultilevel"/>
    <w:tmpl w:val="2D6AA90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0ABF7649"/>
    <w:multiLevelType w:val="hybridMultilevel"/>
    <w:tmpl w:val="F3C0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E5D3EF2"/>
    <w:multiLevelType w:val="hybridMultilevel"/>
    <w:tmpl w:val="FFFFFFFF"/>
    <w:numStyleLink w:val="Zaimportowanystyl21"/>
  </w:abstractNum>
  <w:abstractNum w:abstractNumId="6">
    <w:nsid w:val="0E6F66EC"/>
    <w:multiLevelType w:val="hybridMultilevel"/>
    <w:tmpl w:val="FFFFFFFF"/>
    <w:styleLink w:val="Zaimportowanystyl21"/>
    <w:lvl w:ilvl="0" w:tplc="73EA38B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A2697C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030ADEE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FCCF01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9AA91E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2B484B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766649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E80D87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1EAC844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">
    <w:nsid w:val="0FBC472A"/>
    <w:multiLevelType w:val="hybridMultilevel"/>
    <w:tmpl w:val="FFFFFFFF"/>
    <w:numStyleLink w:val="Zaimportowanystyl3"/>
  </w:abstractNum>
  <w:abstractNum w:abstractNumId="8">
    <w:nsid w:val="10402CBD"/>
    <w:multiLevelType w:val="hybridMultilevel"/>
    <w:tmpl w:val="FFFFFFFF"/>
    <w:numStyleLink w:val="Zaimportowanystyl8"/>
  </w:abstractNum>
  <w:abstractNum w:abstractNumId="9">
    <w:nsid w:val="105B2D91"/>
    <w:multiLevelType w:val="hybridMultilevel"/>
    <w:tmpl w:val="FFFFFFFF"/>
    <w:styleLink w:val="Zaimportowanystyl11"/>
    <w:lvl w:ilvl="0" w:tplc="807A6F8A">
      <w:start w:val="1"/>
      <w:numFmt w:val="bullet"/>
      <w:lvlText w:val="·"/>
      <w:lvlJc w:val="left"/>
      <w:pPr>
        <w:tabs>
          <w:tab w:val="num" w:pos="720"/>
        </w:tabs>
        <w:ind w:left="8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B7E26E8">
      <w:start w:val="1"/>
      <w:numFmt w:val="bullet"/>
      <w:lvlText w:val="·"/>
      <w:lvlJc w:val="left"/>
      <w:pPr>
        <w:tabs>
          <w:tab w:val="left" w:pos="720"/>
          <w:tab w:val="num" w:pos="1080"/>
        </w:tabs>
        <w:ind w:left="121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334D538">
      <w:start w:val="1"/>
      <w:numFmt w:val="bullet"/>
      <w:lvlText w:val="·"/>
      <w:lvlJc w:val="left"/>
      <w:pPr>
        <w:tabs>
          <w:tab w:val="left" w:pos="720"/>
          <w:tab w:val="num" w:pos="1800"/>
        </w:tabs>
        <w:ind w:left="193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24E3430">
      <w:start w:val="1"/>
      <w:numFmt w:val="bullet"/>
      <w:lvlText w:val="·"/>
      <w:lvlJc w:val="left"/>
      <w:pPr>
        <w:tabs>
          <w:tab w:val="left" w:pos="720"/>
          <w:tab w:val="num" w:pos="2520"/>
        </w:tabs>
        <w:ind w:left="26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E288D8A">
      <w:start w:val="1"/>
      <w:numFmt w:val="bullet"/>
      <w:lvlText w:val="·"/>
      <w:lvlJc w:val="left"/>
      <w:pPr>
        <w:tabs>
          <w:tab w:val="left" w:pos="720"/>
          <w:tab w:val="num" w:pos="3240"/>
        </w:tabs>
        <w:ind w:left="337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6F8F1AE">
      <w:start w:val="1"/>
      <w:numFmt w:val="bullet"/>
      <w:lvlText w:val="·"/>
      <w:lvlJc w:val="left"/>
      <w:pPr>
        <w:tabs>
          <w:tab w:val="left" w:pos="720"/>
          <w:tab w:val="num" w:pos="3960"/>
        </w:tabs>
        <w:ind w:left="409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3507BEA">
      <w:start w:val="1"/>
      <w:numFmt w:val="bullet"/>
      <w:lvlText w:val="·"/>
      <w:lvlJc w:val="left"/>
      <w:pPr>
        <w:tabs>
          <w:tab w:val="left" w:pos="720"/>
          <w:tab w:val="num" w:pos="4680"/>
        </w:tabs>
        <w:ind w:left="481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A30C792">
      <w:start w:val="1"/>
      <w:numFmt w:val="bullet"/>
      <w:lvlText w:val="·"/>
      <w:lvlJc w:val="left"/>
      <w:pPr>
        <w:tabs>
          <w:tab w:val="left" w:pos="720"/>
          <w:tab w:val="num" w:pos="5400"/>
        </w:tabs>
        <w:ind w:left="553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7F825A4">
      <w:start w:val="1"/>
      <w:numFmt w:val="bullet"/>
      <w:lvlText w:val="·"/>
      <w:lvlJc w:val="left"/>
      <w:pPr>
        <w:tabs>
          <w:tab w:val="left" w:pos="720"/>
          <w:tab w:val="num" w:pos="6120"/>
        </w:tabs>
        <w:ind w:left="62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0">
    <w:nsid w:val="1DCE2C3E"/>
    <w:multiLevelType w:val="hybridMultilevel"/>
    <w:tmpl w:val="FFFFFFFF"/>
    <w:styleLink w:val="Zaimportowanystyl17"/>
    <w:lvl w:ilvl="0" w:tplc="E0A499D4">
      <w:start w:val="1"/>
      <w:numFmt w:val="bullet"/>
      <w:lvlText w:val="·"/>
      <w:lvlJc w:val="left"/>
      <w:pPr>
        <w:ind w:left="855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CC263C8">
      <w:start w:val="1"/>
      <w:numFmt w:val="bullet"/>
      <w:lvlText w:val="o"/>
      <w:lvlJc w:val="left"/>
      <w:pPr>
        <w:tabs>
          <w:tab w:val="left" w:pos="855"/>
        </w:tabs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B945274">
      <w:start w:val="1"/>
      <w:numFmt w:val="bullet"/>
      <w:lvlText w:val="▪"/>
      <w:lvlJc w:val="left"/>
      <w:pPr>
        <w:tabs>
          <w:tab w:val="left" w:pos="855"/>
        </w:tabs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874DD5E">
      <w:start w:val="1"/>
      <w:numFmt w:val="bullet"/>
      <w:lvlText w:val="·"/>
      <w:lvlJc w:val="left"/>
      <w:pPr>
        <w:tabs>
          <w:tab w:val="left" w:pos="855"/>
        </w:tabs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C22D950">
      <w:start w:val="1"/>
      <w:numFmt w:val="bullet"/>
      <w:lvlText w:val="o"/>
      <w:lvlJc w:val="left"/>
      <w:pPr>
        <w:tabs>
          <w:tab w:val="left" w:pos="855"/>
        </w:tabs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200D7D4">
      <w:start w:val="1"/>
      <w:numFmt w:val="bullet"/>
      <w:lvlText w:val="▪"/>
      <w:lvlJc w:val="left"/>
      <w:pPr>
        <w:tabs>
          <w:tab w:val="left" w:pos="855"/>
        </w:tabs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372A8CE">
      <w:start w:val="1"/>
      <w:numFmt w:val="bullet"/>
      <w:lvlText w:val="·"/>
      <w:lvlJc w:val="left"/>
      <w:pPr>
        <w:tabs>
          <w:tab w:val="left" w:pos="855"/>
        </w:tabs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2BE2CAA">
      <w:start w:val="1"/>
      <w:numFmt w:val="bullet"/>
      <w:lvlText w:val="o"/>
      <w:lvlJc w:val="left"/>
      <w:pPr>
        <w:tabs>
          <w:tab w:val="left" w:pos="855"/>
        </w:tabs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71E4D16">
      <w:start w:val="1"/>
      <w:numFmt w:val="bullet"/>
      <w:lvlText w:val="▪"/>
      <w:lvlJc w:val="left"/>
      <w:pPr>
        <w:tabs>
          <w:tab w:val="left" w:pos="855"/>
        </w:tabs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>
    <w:nsid w:val="219205EB"/>
    <w:multiLevelType w:val="hybridMultilevel"/>
    <w:tmpl w:val="FFFFFFFF"/>
    <w:styleLink w:val="Zaimportowanystyl16"/>
    <w:lvl w:ilvl="0" w:tplc="6EF2D070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1587288">
      <w:start w:val="1"/>
      <w:numFmt w:val="lowerLetter"/>
      <w:lvlText w:val="%2)"/>
      <w:lvlJc w:val="left"/>
      <w:pPr>
        <w:tabs>
          <w:tab w:val="left" w:pos="360"/>
        </w:tabs>
        <w:ind w:left="325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FF207B8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0840B5E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F000522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9548678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984D450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80C580C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DC87E5E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2">
    <w:nsid w:val="23E410C8"/>
    <w:multiLevelType w:val="hybridMultilevel"/>
    <w:tmpl w:val="FFFFFFFF"/>
    <w:styleLink w:val="Zaimportowanystyl30"/>
    <w:lvl w:ilvl="0" w:tplc="E3E6970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590D0D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7C066DA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1B6263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540A08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FF20C8A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0E24B2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7B4A5F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68AF5D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3">
    <w:nsid w:val="2591736C"/>
    <w:multiLevelType w:val="hybridMultilevel"/>
    <w:tmpl w:val="B42A1ED6"/>
    <w:lvl w:ilvl="0" w:tplc="67A0D48E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A8C21B6">
      <w:start w:val="1"/>
      <w:numFmt w:val="decimal"/>
      <w:lvlText w:val="%2."/>
      <w:lvlJc w:val="right"/>
      <w:pPr>
        <w:tabs>
          <w:tab w:val="left" w:pos="360"/>
        </w:tabs>
        <w:ind w:left="325" w:hanging="325"/>
      </w:pPr>
      <w:rPr>
        <w:rFonts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0FEA6D8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082DC48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CD65FE4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FA06F14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512EA7E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A62EAD2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C945936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4">
    <w:nsid w:val="27CA2C01"/>
    <w:multiLevelType w:val="hybridMultilevel"/>
    <w:tmpl w:val="FFFFFFFF"/>
    <w:numStyleLink w:val="Zaimportowanystyl17"/>
  </w:abstractNum>
  <w:abstractNum w:abstractNumId="15">
    <w:nsid w:val="29857EEF"/>
    <w:multiLevelType w:val="hybridMultilevel"/>
    <w:tmpl w:val="FFFFFFFF"/>
    <w:numStyleLink w:val="Zaimportowanystyl13"/>
  </w:abstractNum>
  <w:abstractNum w:abstractNumId="16">
    <w:nsid w:val="29961060"/>
    <w:multiLevelType w:val="hybridMultilevel"/>
    <w:tmpl w:val="FFFFFFFF"/>
    <w:styleLink w:val="Zaimportowanystyl3"/>
    <w:lvl w:ilvl="0" w:tplc="B6CC497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712890C">
      <w:start w:val="1"/>
      <w:numFmt w:val="decimal"/>
      <w:lvlText w:val="%2."/>
      <w:lvlJc w:val="left"/>
      <w:pPr>
        <w:tabs>
          <w:tab w:val="left" w:pos="360"/>
        </w:tabs>
        <w:ind w:left="117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7B04354">
      <w:start w:val="1"/>
      <w:numFmt w:val="lowerLetter"/>
      <w:lvlText w:val="%3)"/>
      <w:lvlJc w:val="left"/>
      <w:pPr>
        <w:tabs>
          <w:tab w:val="left" w:pos="1980"/>
        </w:tabs>
        <w:ind w:left="540" w:hanging="5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B447E02">
      <w:start w:val="1"/>
      <w:numFmt w:val="lowerLetter"/>
      <w:lvlText w:val="%4)"/>
      <w:lvlJc w:val="left"/>
      <w:pPr>
        <w:tabs>
          <w:tab w:val="left" w:pos="1980"/>
        </w:tabs>
        <w:ind w:left="1260" w:hanging="12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ED67CF0">
      <w:start w:val="1"/>
      <w:numFmt w:val="lowerLetter"/>
      <w:lvlText w:val="%5."/>
      <w:lvlJc w:val="left"/>
      <w:pPr>
        <w:ind w:left="198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75C25F8">
      <w:start w:val="1"/>
      <w:numFmt w:val="lowerRoman"/>
      <w:lvlText w:val="%6."/>
      <w:lvlJc w:val="left"/>
      <w:pPr>
        <w:tabs>
          <w:tab w:val="left" w:pos="540"/>
        </w:tabs>
        <w:ind w:left="2520" w:hanging="19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A8A7502">
      <w:start w:val="1"/>
      <w:numFmt w:val="decimal"/>
      <w:lvlText w:val="%7."/>
      <w:lvlJc w:val="left"/>
      <w:pPr>
        <w:tabs>
          <w:tab w:val="left" w:pos="540"/>
        </w:tabs>
        <w:ind w:left="324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F669806">
      <w:start w:val="1"/>
      <w:numFmt w:val="lowerLetter"/>
      <w:lvlText w:val="%8."/>
      <w:lvlJc w:val="left"/>
      <w:pPr>
        <w:tabs>
          <w:tab w:val="left" w:pos="540"/>
          <w:tab w:val="left" w:pos="1980"/>
        </w:tabs>
        <w:ind w:left="396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C249E24">
      <w:start w:val="1"/>
      <w:numFmt w:val="lowerRoman"/>
      <w:lvlText w:val="%9."/>
      <w:lvlJc w:val="left"/>
      <w:pPr>
        <w:tabs>
          <w:tab w:val="left" w:pos="540"/>
          <w:tab w:val="left" w:pos="1980"/>
        </w:tabs>
        <w:ind w:left="4680" w:hanging="19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7">
    <w:nsid w:val="29FA1B5D"/>
    <w:multiLevelType w:val="hybridMultilevel"/>
    <w:tmpl w:val="FFFFFFFF"/>
    <w:styleLink w:val="Zaimportowanystyl18"/>
    <w:lvl w:ilvl="0" w:tplc="0B8C574C">
      <w:start w:val="1"/>
      <w:numFmt w:val="bullet"/>
      <w:lvlText w:val="-"/>
      <w:lvlJc w:val="left"/>
      <w:pPr>
        <w:ind w:left="1068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0166DF0">
      <w:start w:val="1"/>
      <w:numFmt w:val="bullet"/>
      <w:suff w:val="nothing"/>
      <w:lvlText w:val="-"/>
      <w:lvlJc w:val="left"/>
      <w:pPr>
        <w:ind w:left="1416" w:hanging="12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270CB9C">
      <w:start w:val="1"/>
      <w:numFmt w:val="bullet"/>
      <w:lvlText w:val="▪"/>
      <w:lvlJc w:val="left"/>
      <w:pPr>
        <w:ind w:left="237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8F4DFD2">
      <w:start w:val="1"/>
      <w:numFmt w:val="bullet"/>
      <w:lvlText w:val="·"/>
      <w:lvlJc w:val="left"/>
      <w:pPr>
        <w:ind w:left="3093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6E58BA">
      <w:start w:val="1"/>
      <w:numFmt w:val="bullet"/>
      <w:lvlText w:val="o"/>
      <w:lvlJc w:val="left"/>
      <w:pPr>
        <w:ind w:left="381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AD4E2D6">
      <w:start w:val="1"/>
      <w:numFmt w:val="bullet"/>
      <w:lvlText w:val="▪"/>
      <w:lvlJc w:val="left"/>
      <w:pPr>
        <w:ind w:left="453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C8EC290">
      <w:start w:val="1"/>
      <w:numFmt w:val="bullet"/>
      <w:lvlText w:val="·"/>
      <w:lvlJc w:val="left"/>
      <w:pPr>
        <w:ind w:left="5253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69C566C">
      <w:start w:val="1"/>
      <w:numFmt w:val="bullet"/>
      <w:lvlText w:val="o"/>
      <w:lvlJc w:val="left"/>
      <w:pPr>
        <w:ind w:left="597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B4E2E5C">
      <w:start w:val="1"/>
      <w:numFmt w:val="bullet"/>
      <w:lvlText w:val="▪"/>
      <w:lvlJc w:val="left"/>
      <w:pPr>
        <w:ind w:left="669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8">
    <w:nsid w:val="2A443771"/>
    <w:multiLevelType w:val="hybridMultilevel"/>
    <w:tmpl w:val="FFFFFFFF"/>
    <w:styleLink w:val="Zaimportowanystyl28"/>
    <w:lvl w:ilvl="0" w:tplc="6B287BF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8C0D37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8CE7A7A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2C2412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E12C05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5D2443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FC8AAE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B446B1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9C85684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9">
    <w:nsid w:val="2CDC3A78"/>
    <w:multiLevelType w:val="hybridMultilevel"/>
    <w:tmpl w:val="FFFFFFFF"/>
    <w:styleLink w:val="Zaimportowanystyl2"/>
    <w:lvl w:ilvl="0" w:tplc="95EE3A04">
      <w:start w:val="1"/>
      <w:numFmt w:val="bullet"/>
      <w:lvlText w:val="-"/>
      <w:lvlJc w:val="left"/>
      <w:pPr>
        <w:tabs>
          <w:tab w:val="num" w:pos="708"/>
        </w:tabs>
        <w:ind w:left="844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7C426E8">
      <w:start w:val="1"/>
      <w:numFmt w:val="bullet"/>
      <w:lvlText w:val="-"/>
      <w:lvlJc w:val="left"/>
      <w:pPr>
        <w:tabs>
          <w:tab w:val="num" w:pos="1434"/>
        </w:tabs>
        <w:ind w:left="1570" w:hanging="428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E667EFE">
      <w:start w:val="1"/>
      <w:numFmt w:val="bullet"/>
      <w:lvlText w:val="▪"/>
      <w:lvlJc w:val="left"/>
      <w:pPr>
        <w:tabs>
          <w:tab w:val="num" w:pos="2160"/>
        </w:tabs>
        <w:ind w:left="229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EB49082">
      <w:start w:val="1"/>
      <w:numFmt w:val="bullet"/>
      <w:lvlText w:val="·"/>
      <w:lvlJc w:val="left"/>
      <w:pPr>
        <w:tabs>
          <w:tab w:val="num" w:pos="2880"/>
        </w:tabs>
        <w:ind w:left="3016" w:hanging="4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A9A97F2">
      <w:start w:val="1"/>
      <w:numFmt w:val="bullet"/>
      <w:lvlText w:val="o"/>
      <w:lvlJc w:val="left"/>
      <w:pPr>
        <w:tabs>
          <w:tab w:val="num" w:pos="3600"/>
        </w:tabs>
        <w:ind w:left="373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E10A4DC">
      <w:start w:val="1"/>
      <w:numFmt w:val="bullet"/>
      <w:lvlText w:val="▪"/>
      <w:lvlJc w:val="left"/>
      <w:pPr>
        <w:tabs>
          <w:tab w:val="num" w:pos="4320"/>
        </w:tabs>
        <w:ind w:left="445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676F8B8">
      <w:start w:val="1"/>
      <w:numFmt w:val="bullet"/>
      <w:lvlText w:val="·"/>
      <w:lvlJc w:val="left"/>
      <w:pPr>
        <w:tabs>
          <w:tab w:val="num" w:pos="5040"/>
        </w:tabs>
        <w:ind w:left="5176" w:hanging="4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28CC354">
      <w:start w:val="1"/>
      <w:numFmt w:val="bullet"/>
      <w:lvlText w:val="o"/>
      <w:lvlJc w:val="left"/>
      <w:pPr>
        <w:tabs>
          <w:tab w:val="num" w:pos="5760"/>
        </w:tabs>
        <w:ind w:left="589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9AC6F8E">
      <w:start w:val="1"/>
      <w:numFmt w:val="bullet"/>
      <w:lvlText w:val="▪"/>
      <w:lvlJc w:val="left"/>
      <w:pPr>
        <w:tabs>
          <w:tab w:val="num" w:pos="6480"/>
        </w:tabs>
        <w:ind w:left="661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0">
    <w:nsid w:val="2E9B34F3"/>
    <w:multiLevelType w:val="hybridMultilevel"/>
    <w:tmpl w:val="FFFFFFFF"/>
    <w:numStyleLink w:val="Zaimportowanystyl9"/>
  </w:abstractNum>
  <w:abstractNum w:abstractNumId="21">
    <w:nsid w:val="2FEA54EC"/>
    <w:multiLevelType w:val="hybridMultilevel"/>
    <w:tmpl w:val="FFFFFFFF"/>
    <w:styleLink w:val="Zaimportowanystyl29"/>
    <w:lvl w:ilvl="0" w:tplc="5CF81774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970142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230C92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952DE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CFA1E1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71CF30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022CBC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60247E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6D29F4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2">
    <w:nsid w:val="2FF62615"/>
    <w:multiLevelType w:val="hybridMultilevel"/>
    <w:tmpl w:val="FFFFFFFF"/>
    <w:numStyleLink w:val="Zaimportowanystyl10"/>
  </w:abstractNum>
  <w:abstractNum w:abstractNumId="23">
    <w:nsid w:val="35775931"/>
    <w:multiLevelType w:val="hybridMultilevel"/>
    <w:tmpl w:val="FFFFFFFF"/>
    <w:numStyleLink w:val="Zaimportowanystyl2"/>
  </w:abstractNum>
  <w:abstractNum w:abstractNumId="24">
    <w:nsid w:val="35943576"/>
    <w:multiLevelType w:val="hybridMultilevel"/>
    <w:tmpl w:val="FFFFFFFF"/>
    <w:numStyleLink w:val="Zaimportowanystyl37"/>
  </w:abstractNum>
  <w:abstractNum w:abstractNumId="25">
    <w:nsid w:val="3A650391"/>
    <w:multiLevelType w:val="hybridMultilevel"/>
    <w:tmpl w:val="FFFFFFFF"/>
    <w:numStyleLink w:val="Zaimportowanystyl26"/>
  </w:abstractNum>
  <w:abstractNum w:abstractNumId="26">
    <w:nsid w:val="3A852D82"/>
    <w:multiLevelType w:val="hybridMultilevel"/>
    <w:tmpl w:val="FFFFFFFF"/>
    <w:numStyleLink w:val="Zaimportowanystyl29"/>
  </w:abstractNum>
  <w:abstractNum w:abstractNumId="27">
    <w:nsid w:val="3D0F2565"/>
    <w:multiLevelType w:val="hybridMultilevel"/>
    <w:tmpl w:val="D490412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D900FDF"/>
    <w:multiLevelType w:val="hybridMultilevel"/>
    <w:tmpl w:val="FFFFFFFF"/>
    <w:styleLink w:val="Zaimportowanystyl4"/>
    <w:lvl w:ilvl="0" w:tplc="13609A8C">
      <w:start w:val="1"/>
      <w:numFmt w:val="bullet"/>
      <w:lvlText w:val="·"/>
      <w:lvlJc w:val="left"/>
      <w:pPr>
        <w:ind w:left="907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D6888BE">
      <w:start w:val="1"/>
      <w:numFmt w:val="bullet"/>
      <w:lvlText w:val="-"/>
      <w:lvlJc w:val="left"/>
      <w:pPr>
        <w:tabs>
          <w:tab w:val="left" w:pos="907"/>
        </w:tabs>
        <w:ind w:left="212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758831A">
      <w:start w:val="1"/>
      <w:numFmt w:val="bullet"/>
      <w:lvlText w:val="▪"/>
      <w:lvlJc w:val="left"/>
      <w:pPr>
        <w:tabs>
          <w:tab w:val="left" w:pos="907"/>
        </w:tabs>
        <w:ind w:left="28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FD20A9E">
      <w:start w:val="1"/>
      <w:numFmt w:val="bullet"/>
      <w:lvlText w:val="·"/>
      <w:lvlJc w:val="left"/>
      <w:pPr>
        <w:tabs>
          <w:tab w:val="left" w:pos="907"/>
        </w:tabs>
        <w:ind w:left="36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2C8EB86">
      <w:start w:val="1"/>
      <w:numFmt w:val="bullet"/>
      <w:lvlText w:val="o"/>
      <w:lvlJc w:val="left"/>
      <w:pPr>
        <w:tabs>
          <w:tab w:val="left" w:pos="907"/>
        </w:tabs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576A938">
      <w:start w:val="1"/>
      <w:numFmt w:val="bullet"/>
      <w:lvlText w:val="▪"/>
      <w:lvlJc w:val="left"/>
      <w:pPr>
        <w:tabs>
          <w:tab w:val="left" w:pos="907"/>
        </w:tabs>
        <w:ind w:left="50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9B628C8">
      <w:start w:val="1"/>
      <w:numFmt w:val="bullet"/>
      <w:lvlText w:val="·"/>
      <w:lvlJc w:val="left"/>
      <w:pPr>
        <w:tabs>
          <w:tab w:val="left" w:pos="907"/>
        </w:tabs>
        <w:ind w:left="57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3002B80">
      <w:start w:val="1"/>
      <w:numFmt w:val="bullet"/>
      <w:lvlText w:val="o"/>
      <w:lvlJc w:val="left"/>
      <w:pPr>
        <w:tabs>
          <w:tab w:val="left" w:pos="907"/>
        </w:tabs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066F0C0">
      <w:start w:val="1"/>
      <w:numFmt w:val="bullet"/>
      <w:lvlText w:val="▪"/>
      <w:lvlJc w:val="left"/>
      <w:pPr>
        <w:tabs>
          <w:tab w:val="left" w:pos="907"/>
        </w:tabs>
        <w:ind w:left="72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9">
    <w:nsid w:val="3E575E92"/>
    <w:multiLevelType w:val="hybridMultilevel"/>
    <w:tmpl w:val="FFFFFFFF"/>
    <w:numStyleLink w:val="Zaimportowanystyl12"/>
  </w:abstractNum>
  <w:abstractNum w:abstractNumId="30">
    <w:nsid w:val="40663CBD"/>
    <w:multiLevelType w:val="hybridMultilevel"/>
    <w:tmpl w:val="FFFFFFFF"/>
    <w:numStyleLink w:val="Zaimportowanystyl22"/>
  </w:abstractNum>
  <w:abstractNum w:abstractNumId="31">
    <w:nsid w:val="46322631"/>
    <w:multiLevelType w:val="hybridMultilevel"/>
    <w:tmpl w:val="FFFFFFFF"/>
    <w:numStyleLink w:val="Zaimportowanystyl5"/>
  </w:abstractNum>
  <w:abstractNum w:abstractNumId="32">
    <w:nsid w:val="46E619D8"/>
    <w:multiLevelType w:val="hybridMultilevel"/>
    <w:tmpl w:val="FFFFFFFF"/>
    <w:numStyleLink w:val="Zaimportowanystyl24"/>
  </w:abstractNum>
  <w:abstractNum w:abstractNumId="33">
    <w:nsid w:val="472777D8"/>
    <w:multiLevelType w:val="hybridMultilevel"/>
    <w:tmpl w:val="FFFFFFFF"/>
    <w:styleLink w:val="Zaimportowanystyl26"/>
    <w:lvl w:ilvl="0" w:tplc="D5AE335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0F4304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31E35C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79627D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DA8C72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518956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3366BC4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2169610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B1461F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4">
    <w:nsid w:val="49E93A0E"/>
    <w:multiLevelType w:val="hybridMultilevel"/>
    <w:tmpl w:val="FFFFFFFF"/>
    <w:styleLink w:val="Zaimportowanystyl1"/>
    <w:lvl w:ilvl="0" w:tplc="F174A17A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148670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F70870C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C2A297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39E22D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B4AE5D0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442533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BA8E07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AC477E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5">
    <w:nsid w:val="49F17230"/>
    <w:multiLevelType w:val="hybridMultilevel"/>
    <w:tmpl w:val="FFFFFFFF"/>
    <w:numStyleLink w:val="Zaimportowanystyl32"/>
  </w:abstractNum>
  <w:abstractNum w:abstractNumId="36">
    <w:nsid w:val="4A9629F6"/>
    <w:multiLevelType w:val="hybridMultilevel"/>
    <w:tmpl w:val="FFFFFFFF"/>
    <w:numStyleLink w:val="Zaimportowanystyl16"/>
  </w:abstractNum>
  <w:abstractNum w:abstractNumId="37">
    <w:nsid w:val="4C995A16"/>
    <w:multiLevelType w:val="hybridMultilevel"/>
    <w:tmpl w:val="2E946C04"/>
    <w:lvl w:ilvl="0" w:tplc="284EB39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956"/>
        </w:tabs>
        <w:ind w:left="956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76"/>
        </w:tabs>
        <w:ind w:left="1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96"/>
        </w:tabs>
        <w:ind w:left="2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16"/>
        </w:tabs>
        <w:ind w:left="31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36"/>
        </w:tabs>
        <w:ind w:left="3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56"/>
        </w:tabs>
        <w:ind w:left="4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76"/>
        </w:tabs>
        <w:ind w:left="52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96"/>
        </w:tabs>
        <w:ind w:left="5996" w:hanging="360"/>
      </w:pPr>
      <w:rPr>
        <w:rFonts w:ascii="Wingdings" w:hAnsi="Wingdings" w:hint="default"/>
      </w:rPr>
    </w:lvl>
  </w:abstractNum>
  <w:abstractNum w:abstractNumId="38">
    <w:nsid w:val="500C15D2"/>
    <w:multiLevelType w:val="hybridMultilevel"/>
    <w:tmpl w:val="FFFFFFFF"/>
    <w:styleLink w:val="Zaimportowanystyl31"/>
    <w:lvl w:ilvl="0" w:tplc="9168D4C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D50CB6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18AD09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19AD7B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AC2436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5E208EA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1C0EA9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01443D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74681B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9">
    <w:nsid w:val="54477116"/>
    <w:multiLevelType w:val="hybridMultilevel"/>
    <w:tmpl w:val="FFFFFFFF"/>
    <w:styleLink w:val="Zaimportowanystyl32"/>
    <w:lvl w:ilvl="0" w:tplc="3684E066">
      <w:start w:val="1"/>
      <w:numFmt w:val="bullet"/>
      <w:lvlText w:val="·"/>
      <w:lvlJc w:val="left"/>
      <w:pPr>
        <w:ind w:left="855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38EEF52">
      <w:start w:val="1"/>
      <w:numFmt w:val="bullet"/>
      <w:lvlText w:val="·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29CFA8C">
      <w:start w:val="1"/>
      <w:numFmt w:val="bullet"/>
      <w:lvlText w:val="·"/>
      <w:lvlJc w:val="left"/>
      <w:pPr>
        <w:tabs>
          <w:tab w:val="left" w:pos="855"/>
        </w:tabs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2FED94C">
      <w:start w:val="1"/>
      <w:numFmt w:val="bullet"/>
      <w:lvlText w:val="·"/>
      <w:lvlJc w:val="left"/>
      <w:pPr>
        <w:tabs>
          <w:tab w:val="left" w:pos="855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1E4A3A6">
      <w:start w:val="1"/>
      <w:numFmt w:val="bullet"/>
      <w:lvlText w:val="·"/>
      <w:lvlJc w:val="left"/>
      <w:pPr>
        <w:tabs>
          <w:tab w:val="left" w:pos="855"/>
        </w:tabs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104EC46">
      <w:start w:val="1"/>
      <w:numFmt w:val="bullet"/>
      <w:lvlText w:val="·"/>
      <w:lvlJc w:val="left"/>
      <w:pPr>
        <w:tabs>
          <w:tab w:val="left" w:pos="855"/>
        </w:tabs>
        <w:ind w:left="3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60882FC">
      <w:start w:val="1"/>
      <w:numFmt w:val="bullet"/>
      <w:lvlText w:val="·"/>
      <w:lvlJc w:val="left"/>
      <w:pPr>
        <w:tabs>
          <w:tab w:val="left" w:pos="855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26EE92C">
      <w:start w:val="1"/>
      <w:numFmt w:val="bullet"/>
      <w:lvlText w:val="·"/>
      <w:lvlJc w:val="left"/>
      <w:pPr>
        <w:tabs>
          <w:tab w:val="left" w:pos="855"/>
        </w:tabs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BBE77BA">
      <w:start w:val="1"/>
      <w:numFmt w:val="bullet"/>
      <w:lvlText w:val="·"/>
      <w:lvlJc w:val="left"/>
      <w:pPr>
        <w:tabs>
          <w:tab w:val="left" w:pos="855"/>
        </w:tabs>
        <w:ind w:left="6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0">
    <w:nsid w:val="549C268B"/>
    <w:multiLevelType w:val="hybridMultilevel"/>
    <w:tmpl w:val="FFFFFFFF"/>
    <w:styleLink w:val="Zaimportowanystyl7"/>
    <w:lvl w:ilvl="0" w:tplc="B6FC86D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3542F54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0286C24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E42C44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2CC12A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B8A92E2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846939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066B7B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99A1BA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1">
    <w:nsid w:val="55520060"/>
    <w:multiLevelType w:val="hybridMultilevel"/>
    <w:tmpl w:val="FFFFFFFF"/>
    <w:styleLink w:val="Zaimportowanystyl20"/>
    <w:lvl w:ilvl="0" w:tplc="3BF23FC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C164F3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E76D85E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35626C6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2E64F4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B7279B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BB6FDE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32E191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CACE6A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2">
    <w:nsid w:val="573C558E"/>
    <w:multiLevelType w:val="hybridMultilevel"/>
    <w:tmpl w:val="FFFFFFFF"/>
    <w:styleLink w:val="Zaimportowanystyl37"/>
    <w:lvl w:ilvl="0" w:tplc="FDD2F404">
      <w:start w:val="1"/>
      <w:numFmt w:val="decimal"/>
      <w:lvlText w:val="%1."/>
      <w:lvlJc w:val="left"/>
      <w:pPr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7" w:hanging="3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57476B8">
      <w:start w:val="1"/>
      <w:numFmt w:val="lowerLetter"/>
      <w:lvlText w:val="%2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7A063E0">
      <w:start w:val="1"/>
      <w:numFmt w:val="lowerRoman"/>
      <w:lvlText w:val="%3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1F8B00E">
      <w:start w:val="1"/>
      <w:numFmt w:val="decimal"/>
      <w:lvlText w:val="%4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08A9A2">
      <w:start w:val="1"/>
      <w:numFmt w:val="lowerLetter"/>
      <w:lvlText w:val="%5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A2D714">
      <w:start w:val="1"/>
      <w:numFmt w:val="lowerRoman"/>
      <w:lvlText w:val="%6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53" w:hanging="22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0A2B2AE">
      <w:start w:val="1"/>
      <w:numFmt w:val="decimal"/>
      <w:lvlText w:val="%7."/>
      <w:lvlJc w:val="left"/>
      <w:pPr>
        <w:tabs>
          <w:tab w:val="left" w:pos="397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3023D5C">
      <w:start w:val="1"/>
      <w:numFmt w:val="lowerLetter"/>
      <w:lvlText w:val="%8."/>
      <w:lvlJc w:val="left"/>
      <w:pPr>
        <w:tabs>
          <w:tab w:val="left" w:pos="397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217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8362B28">
      <w:start w:val="1"/>
      <w:numFmt w:val="lowerRoman"/>
      <w:lvlText w:val="%9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  <w:tab w:val="left" w:pos="9217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>
    <w:nsid w:val="57774986"/>
    <w:multiLevelType w:val="hybridMultilevel"/>
    <w:tmpl w:val="FFFFFFFF"/>
    <w:styleLink w:val="Zaimportowanystyl24"/>
    <w:lvl w:ilvl="0" w:tplc="BE8EFBAE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19A6B54">
      <w:start w:val="1"/>
      <w:numFmt w:val="decimal"/>
      <w:lvlText w:val="%2."/>
      <w:lvlJc w:val="left"/>
      <w:pPr>
        <w:tabs>
          <w:tab w:val="left" w:pos="360"/>
        </w:tabs>
        <w:ind w:left="1080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E3ACF62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2281C1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F629AF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9528D08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1509F4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81617C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B26B8C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4">
    <w:nsid w:val="5838130B"/>
    <w:multiLevelType w:val="hybridMultilevel"/>
    <w:tmpl w:val="FFFFFFFF"/>
    <w:styleLink w:val="Zaimportowanystyl25"/>
    <w:lvl w:ilvl="0" w:tplc="8D161C9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22E621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66ADD9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188AEF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778F92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688E29A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BF4F70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0E267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F20482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5">
    <w:nsid w:val="5841004D"/>
    <w:multiLevelType w:val="hybridMultilevel"/>
    <w:tmpl w:val="FFFFFFFF"/>
    <w:numStyleLink w:val="Zaimportowanystyl27"/>
  </w:abstractNum>
  <w:abstractNum w:abstractNumId="46">
    <w:nsid w:val="58531F99"/>
    <w:multiLevelType w:val="hybridMultilevel"/>
    <w:tmpl w:val="FFFFFFFF"/>
    <w:styleLink w:val="Zaimportowanystyl27"/>
    <w:lvl w:ilvl="0" w:tplc="BDC48A00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E22BFC4">
      <w:start w:val="1"/>
      <w:numFmt w:val="lowerLetter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1203E8A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BB03DF4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14AB7C6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3E89A98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3B65740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3E01052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7AA5F18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7">
    <w:nsid w:val="590D03EF"/>
    <w:multiLevelType w:val="hybridMultilevel"/>
    <w:tmpl w:val="FFFFFFFF"/>
    <w:styleLink w:val="Zaimportowanystyl23"/>
    <w:lvl w:ilvl="0" w:tplc="44FE1E1E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4AAF7E8">
      <w:start w:val="1"/>
      <w:numFmt w:val="lowerLetter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C800C14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84EDDEC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324BD8A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456A2C6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522418A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44C222C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9D6A81A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8">
    <w:nsid w:val="5BF62CBB"/>
    <w:multiLevelType w:val="hybridMultilevel"/>
    <w:tmpl w:val="FFFFFFFF"/>
    <w:styleLink w:val="Zaimportowanystyl8"/>
    <w:lvl w:ilvl="0" w:tplc="9C82922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A2EA09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CC4D48C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2CC0D6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CCCB4C0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3CA122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4DAE97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F6A4F1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4BA938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9">
    <w:nsid w:val="5DA13629"/>
    <w:multiLevelType w:val="hybridMultilevel"/>
    <w:tmpl w:val="FFFFFFFF"/>
    <w:styleLink w:val="Zaimportowanystyl19"/>
    <w:lvl w:ilvl="0" w:tplc="273EC8B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85010D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2929518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708820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EC6D79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20C7518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84C2B6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A74F3C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7ACD102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0">
    <w:nsid w:val="5F65021F"/>
    <w:multiLevelType w:val="hybridMultilevel"/>
    <w:tmpl w:val="2C342D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610A76E7"/>
    <w:multiLevelType w:val="hybridMultilevel"/>
    <w:tmpl w:val="FFFFFFFF"/>
    <w:styleLink w:val="Zaimportowanystyl5"/>
    <w:lvl w:ilvl="0" w:tplc="B43C0626">
      <w:start w:val="1"/>
      <w:numFmt w:val="decimal"/>
      <w:lvlText w:val="%1."/>
      <w:lvlJc w:val="left"/>
      <w:pPr>
        <w:ind w:left="69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ADAF83E">
      <w:start w:val="1"/>
      <w:numFmt w:val="decimal"/>
      <w:lvlText w:val="%2."/>
      <w:lvlJc w:val="left"/>
      <w:pPr>
        <w:tabs>
          <w:tab w:val="left" w:pos="540"/>
        </w:tabs>
        <w:ind w:left="150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02CD216">
      <w:start w:val="1"/>
      <w:numFmt w:val="lowerLetter"/>
      <w:lvlText w:val="%3)"/>
      <w:lvlJc w:val="left"/>
      <w:pPr>
        <w:ind w:left="540" w:hanging="5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358A792">
      <w:start w:val="1"/>
      <w:numFmt w:val="lowerLetter"/>
      <w:lvlText w:val="%4)"/>
      <w:lvlJc w:val="left"/>
      <w:pPr>
        <w:ind w:left="1440" w:hanging="14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F0694C4">
      <w:start w:val="1"/>
      <w:numFmt w:val="lowerLetter"/>
      <w:lvlText w:val="%5."/>
      <w:lvlJc w:val="left"/>
      <w:pPr>
        <w:ind w:left="234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6B82910">
      <w:start w:val="1"/>
      <w:numFmt w:val="lowerRoman"/>
      <w:lvlText w:val="%6."/>
      <w:lvlJc w:val="left"/>
      <w:pPr>
        <w:ind w:left="2520" w:hanging="227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F6C54A0">
      <w:start w:val="1"/>
      <w:numFmt w:val="decimal"/>
      <w:lvlText w:val="%7."/>
      <w:lvlJc w:val="left"/>
      <w:pPr>
        <w:tabs>
          <w:tab w:val="left" w:pos="540"/>
        </w:tabs>
        <w:ind w:left="324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F4E5986">
      <w:start w:val="1"/>
      <w:numFmt w:val="lowerLetter"/>
      <w:lvlText w:val="%8."/>
      <w:lvlJc w:val="left"/>
      <w:pPr>
        <w:tabs>
          <w:tab w:val="left" w:pos="540"/>
        </w:tabs>
        <w:ind w:left="396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C22DE54">
      <w:start w:val="1"/>
      <w:numFmt w:val="lowerRoman"/>
      <w:lvlText w:val="%9."/>
      <w:lvlJc w:val="left"/>
      <w:pPr>
        <w:tabs>
          <w:tab w:val="left" w:pos="540"/>
        </w:tabs>
        <w:ind w:left="4680" w:hanging="227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2">
    <w:nsid w:val="66162B90"/>
    <w:multiLevelType w:val="hybridMultilevel"/>
    <w:tmpl w:val="FFFFFFFF"/>
    <w:styleLink w:val="Zaimportowanystyl6"/>
    <w:lvl w:ilvl="0" w:tplc="C292F478">
      <w:start w:val="1"/>
      <w:numFmt w:val="bullet"/>
      <w:lvlText w:val="·"/>
      <w:lvlJc w:val="left"/>
      <w:pPr>
        <w:ind w:left="907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B3A5924">
      <w:start w:val="1"/>
      <w:numFmt w:val="bullet"/>
      <w:lvlText w:val="-"/>
      <w:lvlJc w:val="left"/>
      <w:pPr>
        <w:tabs>
          <w:tab w:val="left" w:pos="907"/>
        </w:tabs>
        <w:ind w:left="1416" w:hanging="33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DA4F200">
      <w:start w:val="1"/>
      <w:numFmt w:val="bullet"/>
      <w:lvlText w:val="-"/>
      <w:lvlJc w:val="left"/>
      <w:pPr>
        <w:tabs>
          <w:tab w:val="left" w:pos="907"/>
        </w:tabs>
        <w:ind w:left="212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A2E4758">
      <w:start w:val="1"/>
      <w:numFmt w:val="bullet"/>
      <w:lvlText w:val="-"/>
      <w:lvlJc w:val="left"/>
      <w:pPr>
        <w:tabs>
          <w:tab w:val="left" w:pos="907"/>
        </w:tabs>
        <w:ind w:left="283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C021586">
      <w:start w:val="1"/>
      <w:numFmt w:val="bullet"/>
      <w:lvlText w:val="-"/>
      <w:lvlJc w:val="left"/>
      <w:pPr>
        <w:tabs>
          <w:tab w:val="left" w:pos="907"/>
        </w:tabs>
        <w:ind w:left="367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8DAE34A">
      <w:start w:val="1"/>
      <w:numFmt w:val="bullet"/>
      <w:lvlText w:val="-"/>
      <w:lvlJc w:val="left"/>
      <w:pPr>
        <w:tabs>
          <w:tab w:val="left" w:pos="907"/>
        </w:tabs>
        <w:ind w:left="451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EBE1544">
      <w:start w:val="1"/>
      <w:numFmt w:val="bullet"/>
      <w:lvlText w:val="-"/>
      <w:lvlJc w:val="left"/>
      <w:pPr>
        <w:tabs>
          <w:tab w:val="left" w:pos="907"/>
        </w:tabs>
        <w:ind w:left="535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BCE9316">
      <w:start w:val="1"/>
      <w:numFmt w:val="bullet"/>
      <w:lvlText w:val="-"/>
      <w:lvlJc w:val="left"/>
      <w:pPr>
        <w:tabs>
          <w:tab w:val="left" w:pos="907"/>
        </w:tabs>
        <w:ind w:left="619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2F0C7D6">
      <w:start w:val="1"/>
      <w:numFmt w:val="bullet"/>
      <w:lvlText w:val="-"/>
      <w:lvlJc w:val="left"/>
      <w:pPr>
        <w:tabs>
          <w:tab w:val="left" w:pos="907"/>
        </w:tabs>
        <w:ind w:left="703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3">
    <w:nsid w:val="661F0BEE"/>
    <w:multiLevelType w:val="hybridMultilevel"/>
    <w:tmpl w:val="FFFFFFFF"/>
    <w:styleLink w:val="Zaimportowanystyl10"/>
    <w:lvl w:ilvl="0" w:tplc="AF4C983E">
      <w:start w:val="1"/>
      <w:numFmt w:val="bullet"/>
      <w:lvlText w:val="·"/>
      <w:lvlJc w:val="left"/>
      <w:pPr>
        <w:tabs>
          <w:tab w:val="left" w:pos="1440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BDA9584">
      <w:start w:val="1"/>
      <w:numFmt w:val="bullet"/>
      <w:lvlText w:val="-"/>
      <w:lvlJc w:val="left"/>
      <w:pPr>
        <w:tabs>
          <w:tab w:val="left" w:pos="360"/>
          <w:tab w:val="left" w:pos="1440"/>
        </w:tabs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C9ABDBE">
      <w:start w:val="1"/>
      <w:numFmt w:val="bullet"/>
      <w:lvlText w:val="▪"/>
      <w:lvlJc w:val="left"/>
      <w:pPr>
        <w:tabs>
          <w:tab w:val="left" w:pos="360"/>
        </w:tabs>
        <w:ind w:left="180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B783F12">
      <w:start w:val="1"/>
      <w:numFmt w:val="bullet"/>
      <w:lvlText w:val="·"/>
      <w:lvlJc w:val="left"/>
      <w:pPr>
        <w:tabs>
          <w:tab w:val="left" w:pos="360"/>
        </w:tabs>
        <w:ind w:left="2520" w:hanging="14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8A469DE">
      <w:start w:val="1"/>
      <w:numFmt w:val="bullet"/>
      <w:lvlText w:val="o"/>
      <w:lvlJc w:val="left"/>
      <w:pPr>
        <w:tabs>
          <w:tab w:val="left" w:pos="360"/>
          <w:tab w:val="left" w:pos="1440"/>
        </w:tabs>
        <w:ind w:left="324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E5C07B0">
      <w:start w:val="1"/>
      <w:numFmt w:val="bullet"/>
      <w:lvlText w:val="▪"/>
      <w:lvlJc w:val="left"/>
      <w:pPr>
        <w:tabs>
          <w:tab w:val="left" w:pos="360"/>
          <w:tab w:val="left" w:pos="1440"/>
        </w:tabs>
        <w:ind w:left="396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CBAE2AC">
      <w:start w:val="1"/>
      <w:numFmt w:val="bullet"/>
      <w:lvlText w:val="·"/>
      <w:lvlJc w:val="left"/>
      <w:pPr>
        <w:tabs>
          <w:tab w:val="left" w:pos="360"/>
          <w:tab w:val="left" w:pos="1440"/>
        </w:tabs>
        <w:ind w:left="4680" w:hanging="14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2B46006">
      <w:start w:val="1"/>
      <w:numFmt w:val="bullet"/>
      <w:lvlText w:val="o"/>
      <w:lvlJc w:val="left"/>
      <w:pPr>
        <w:tabs>
          <w:tab w:val="left" w:pos="360"/>
          <w:tab w:val="left" w:pos="1440"/>
        </w:tabs>
        <w:ind w:left="540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142110A">
      <w:start w:val="1"/>
      <w:numFmt w:val="bullet"/>
      <w:lvlText w:val="▪"/>
      <w:lvlJc w:val="left"/>
      <w:pPr>
        <w:tabs>
          <w:tab w:val="left" w:pos="360"/>
          <w:tab w:val="left" w:pos="1440"/>
        </w:tabs>
        <w:ind w:left="612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4">
    <w:nsid w:val="66701A2C"/>
    <w:multiLevelType w:val="hybridMultilevel"/>
    <w:tmpl w:val="FFFFFFFF"/>
    <w:styleLink w:val="Zaimportowanystyl13"/>
    <w:lvl w:ilvl="0" w:tplc="94BEC22E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FF80AE8">
      <w:start w:val="1"/>
      <w:numFmt w:val="lowerLetter"/>
      <w:lvlText w:val="%2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DA017A8">
      <w:start w:val="1"/>
      <w:numFmt w:val="lowerRoman"/>
      <w:lvlText w:val="%3."/>
      <w:lvlJc w:val="left"/>
      <w:pPr>
        <w:tabs>
          <w:tab w:val="left" w:pos="720"/>
        </w:tabs>
        <w:ind w:left="5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C0886F2">
      <w:start w:val="1"/>
      <w:numFmt w:val="decimal"/>
      <w:lvlText w:val="%4."/>
      <w:lvlJc w:val="left"/>
      <w:pPr>
        <w:tabs>
          <w:tab w:val="left" w:pos="720"/>
        </w:tabs>
        <w:ind w:left="12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6442C2E">
      <w:start w:val="1"/>
      <w:numFmt w:val="lowerLetter"/>
      <w:lvlText w:val="%5."/>
      <w:lvlJc w:val="left"/>
      <w:pPr>
        <w:tabs>
          <w:tab w:val="left" w:pos="720"/>
        </w:tabs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1361926">
      <w:start w:val="1"/>
      <w:numFmt w:val="lowerRoman"/>
      <w:lvlText w:val="%6."/>
      <w:lvlJc w:val="left"/>
      <w:pPr>
        <w:tabs>
          <w:tab w:val="left" w:pos="720"/>
        </w:tabs>
        <w:ind w:left="27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D68607E">
      <w:start w:val="1"/>
      <w:numFmt w:val="decimal"/>
      <w:lvlText w:val="%7."/>
      <w:lvlJc w:val="left"/>
      <w:pPr>
        <w:tabs>
          <w:tab w:val="left" w:pos="720"/>
        </w:tabs>
        <w:ind w:left="34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E6E9C58">
      <w:start w:val="1"/>
      <w:numFmt w:val="lowerLetter"/>
      <w:lvlText w:val="%8."/>
      <w:lvlJc w:val="left"/>
      <w:pPr>
        <w:tabs>
          <w:tab w:val="left" w:pos="720"/>
        </w:tabs>
        <w:ind w:left="41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37E7242">
      <w:start w:val="1"/>
      <w:numFmt w:val="lowerRoman"/>
      <w:lvlText w:val="%9."/>
      <w:lvlJc w:val="left"/>
      <w:pPr>
        <w:tabs>
          <w:tab w:val="left" w:pos="720"/>
        </w:tabs>
        <w:ind w:left="48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5">
    <w:nsid w:val="6721219F"/>
    <w:multiLevelType w:val="hybridMultilevel"/>
    <w:tmpl w:val="FFFFFFFF"/>
    <w:numStyleLink w:val="Zaimportowanystyl23"/>
  </w:abstractNum>
  <w:abstractNum w:abstractNumId="56">
    <w:nsid w:val="6A7719E4"/>
    <w:multiLevelType w:val="hybridMultilevel"/>
    <w:tmpl w:val="FFFFFFFF"/>
    <w:numStyleLink w:val="Zaimportowanystyl14"/>
  </w:abstractNum>
  <w:abstractNum w:abstractNumId="57">
    <w:nsid w:val="6C030BBA"/>
    <w:multiLevelType w:val="hybridMultilevel"/>
    <w:tmpl w:val="FFFFFFFF"/>
    <w:styleLink w:val="Zaimportowanystyl14"/>
    <w:lvl w:ilvl="0" w:tplc="3998CAC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E7E983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A0EFE8C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4488FA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D80397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F124CC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134A45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5DEE14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1638AE0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8">
    <w:nsid w:val="6C960348"/>
    <w:multiLevelType w:val="hybridMultilevel"/>
    <w:tmpl w:val="FFFFFFFF"/>
    <w:styleLink w:val="Zaimportowanystyl240"/>
    <w:lvl w:ilvl="0" w:tplc="0F302770">
      <w:start w:val="1"/>
      <w:numFmt w:val="bullet"/>
      <w:lvlText w:val="•"/>
      <w:lvlJc w:val="left"/>
      <w:pPr>
        <w:tabs>
          <w:tab w:val="left" w:pos="1080"/>
        </w:tabs>
        <w:ind w:left="330" w:hanging="330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EAE57E4">
      <w:start w:val="1"/>
      <w:numFmt w:val="bullet"/>
      <w:lvlText w:val="·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BA801B4">
      <w:start w:val="1"/>
      <w:numFmt w:val="bullet"/>
      <w:lvlText w:val="·"/>
      <w:lvlJc w:val="left"/>
      <w:pPr>
        <w:tabs>
          <w:tab w:val="left" w:pos="1080"/>
        </w:tabs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7345CF2">
      <w:start w:val="1"/>
      <w:numFmt w:val="bullet"/>
      <w:lvlText w:val="·"/>
      <w:lvlJc w:val="left"/>
      <w:pPr>
        <w:tabs>
          <w:tab w:val="left" w:pos="108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C6B6EC">
      <w:start w:val="1"/>
      <w:numFmt w:val="bullet"/>
      <w:lvlText w:val="·"/>
      <w:lvlJc w:val="left"/>
      <w:pPr>
        <w:tabs>
          <w:tab w:val="left" w:pos="1080"/>
        </w:tabs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DF82E3A">
      <w:start w:val="1"/>
      <w:numFmt w:val="bullet"/>
      <w:lvlText w:val="·"/>
      <w:lvlJc w:val="left"/>
      <w:pPr>
        <w:tabs>
          <w:tab w:val="left" w:pos="1080"/>
        </w:tabs>
        <w:ind w:left="3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4F072CC">
      <w:start w:val="1"/>
      <w:numFmt w:val="bullet"/>
      <w:lvlText w:val="·"/>
      <w:lvlJc w:val="left"/>
      <w:pPr>
        <w:tabs>
          <w:tab w:val="left" w:pos="108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DBE6A0E">
      <w:start w:val="1"/>
      <w:numFmt w:val="bullet"/>
      <w:lvlText w:val="·"/>
      <w:lvlJc w:val="left"/>
      <w:pPr>
        <w:tabs>
          <w:tab w:val="left" w:pos="1080"/>
        </w:tabs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EFCAE7A">
      <w:start w:val="1"/>
      <w:numFmt w:val="bullet"/>
      <w:lvlText w:val="·"/>
      <w:lvlJc w:val="left"/>
      <w:pPr>
        <w:tabs>
          <w:tab w:val="left" w:pos="1080"/>
        </w:tabs>
        <w:ind w:left="6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9">
    <w:nsid w:val="6CC50929"/>
    <w:multiLevelType w:val="hybridMultilevel"/>
    <w:tmpl w:val="306613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>
    <w:nsid w:val="716A4ACC"/>
    <w:multiLevelType w:val="hybridMultilevel"/>
    <w:tmpl w:val="FFFFFFFF"/>
    <w:numStyleLink w:val="Zaimportowanystyl19"/>
  </w:abstractNum>
  <w:abstractNum w:abstractNumId="61">
    <w:nsid w:val="71B20125"/>
    <w:multiLevelType w:val="hybridMultilevel"/>
    <w:tmpl w:val="FFFFFFFF"/>
    <w:numStyleLink w:val="Zaimportowanystyl15"/>
  </w:abstractNum>
  <w:abstractNum w:abstractNumId="62">
    <w:nsid w:val="76F866D7"/>
    <w:multiLevelType w:val="hybridMultilevel"/>
    <w:tmpl w:val="43E05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8F22895"/>
    <w:multiLevelType w:val="hybridMultilevel"/>
    <w:tmpl w:val="FFFFFFFF"/>
    <w:styleLink w:val="Zaimportowanystyl12"/>
    <w:lvl w:ilvl="0" w:tplc="10F61C6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CD4F7A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010682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9FAF31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76834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3FA545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0424C2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CAA41B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DC8A48E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4">
    <w:nsid w:val="79476000"/>
    <w:multiLevelType w:val="hybridMultilevel"/>
    <w:tmpl w:val="FFFFFFFF"/>
    <w:styleLink w:val="Zaimportowanystyl22"/>
    <w:lvl w:ilvl="0" w:tplc="3BFED346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BE0C54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7DA3FEA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00AE2E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74A8E6E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0DCAB14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2FE65B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42A6F3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570464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5">
    <w:nsid w:val="79FF09F8"/>
    <w:multiLevelType w:val="hybridMultilevel"/>
    <w:tmpl w:val="FFFFFFFF"/>
    <w:numStyleLink w:val="Zaimportowanystyl7"/>
  </w:abstractNum>
  <w:abstractNum w:abstractNumId="66">
    <w:nsid w:val="7A3E6A80"/>
    <w:multiLevelType w:val="hybridMultilevel"/>
    <w:tmpl w:val="FFFFFFFF"/>
    <w:numStyleLink w:val="Zaimportowanystyl25"/>
  </w:abstractNum>
  <w:abstractNum w:abstractNumId="67">
    <w:nsid w:val="7B5A6FE7"/>
    <w:multiLevelType w:val="hybridMultilevel"/>
    <w:tmpl w:val="A00C92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8">
    <w:nsid w:val="7E030588"/>
    <w:multiLevelType w:val="hybridMultilevel"/>
    <w:tmpl w:val="FFFFFFFF"/>
    <w:styleLink w:val="Zaimportowanystyl15"/>
    <w:lvl w:ilvl="0" w:tplc="C0ECABE6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C5A975E">
      <w:start w:val="1"/>
      <w:numFmt w:val="lowerLetter"/>
      <w:lvlText w:val="%2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DCE93C4">
      <w:start w:val="1"/>
      <w:numFmt w:val="lowerRoman"/>
      <w:lvlText w:val="%3."/>
      <w:lvlJc w:val="left"/>
      <w:pPr>
        <w:tabs>
          <w:tab w:val="left" w:pos="720"/>
        </w:tabs>
        <w:ind w:left="5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7D03602">
      <w:start w:val="1"/>
      <w:numFmt w:val="decimal"/>
      <w:lvlText w:val="%4."/>
      <w:lvlJc w:val="left"/>
      <w:pPr>
        <w:tabs>
          <w:tab w:val="left" w:pos="720"/>
        </w:tabs>
        <w:ind w:left="12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3064862">
      <w:start w:val="1"/>
      <w:numFmt w:val="lowerLetter"/>
      <w:lvlText w:val="%5."/>
      <w:lvlJc w:val="left"/>
      <w:pPr>
        <w:tabs>
          <w:tab w:val="left" w:pos="720"/>
        </w:tabs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54A5722">
      <w:start w:val="1"/>
      <w:numFmt w:val="lowerRoman"/>
      <w:lvlText w:val="%6."/>
      <w:lvlJc w:val="left"/>
      <w:pPr>
        <w:tabs>
          <w:tab w:val="left" w:pos="720"/>
        </w:tabs>
        <w:ind w:left="27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7585ABC">
      <w:start w:val="1"/>
      <w:numFmt w:val="decimal"/>
      <w:lvlText w:val="%7."/>
      <w:lvlJc w:val="left"/>
      <w:pPr>
        <w:tabs>
          <w:tab w:val="left" w:pos="720"/>
        </w:tabs>
        <w:ind w:left="34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AE2EC0">
      <w:start w:val="1"/>
      <w:numFmt w:val="lowerLetter"/>
      <w:lvlText w:val="%8."/>
      <w:lvlJc w:val="left"/>
      <w:pPr>
        <w:tabs>
          <w:tab w:val="left" w:pos="720"/>
        </w:tabs>
        <w:ind w:left="41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5D038DA">
      <w:start w:val="1"/>
      <w:numFmt w:val="lowerRoman"/>
      <w:lvlText w:val="%9."/>
      <w:lvlJc w:val="left"/>
      <w:pPr>
        <w:tabs>
          <w:tab w:val="left" w:pos="720"/>
        </w:tabs>
        <w:ind w:left="48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9">
    <w:nsid w:val="7E5B3E90"/>
    <w:multiLevelType w:val="hybridMultilevel"/>
    <w:tmpl w:val="FFFFFFFF"/>
    <w:styleLink w:val="Zaimportowanystyl9"/>
    <w:lvl w:ilvl="0" w:tplc="CADCD59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586FF7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072089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8C219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5BA3F0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0B28F5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872DD9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84482A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C1E2C4A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34"/>
  </w:num>
  <w:num w:numId="2">
    <w:abstractNumId w:val="0"/>
  </w:num>
  <w:num w:numId="3">
    <w:abstractNumId w:val="19"/>
  </w:num>
  <w:num w:numId="4">
    <w:abstractNumId w:val="23"/>
  </w:num>
  <w:num w:numId="5">
    <w:abstractNumId w:val="16"/>
  </w:num>
  <w:num w:numId="6">
    <w:abstractNumId w:val="7"/>
  </w:num>
  <w:num w:numId="7">
    <w:abstractNumId w:val="7"/>
    <w:lvlOverride w:ilvl="0">
      <w:lvl w:ilvl="0" w:tplc="A84AC6F4">
        <w:start w:val="1"/>
        <w:numFmt w:val="decimal"/>
        <w:lvlText w:val="%1."/>
        <w:lvlJc w:val="left"/>
        <w:pPr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F692E366">
        <w:start w:val="1"/>
        <w:numFmt w:val="decimal"/>
        <w:lvlText w:val="%2."/>
        <w:lvlJc w:val="left"/>
        <w:pPr>
          <w:ind w:left="117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4E1267EE">
        <w:start w:val="1"/>
        <w:numFmt w:val="lowerLetter"/>
        <w:lvlText w:val="%3)"/>
        <w:lvlJc w:val="left"/>
        <w:pPr>
          <w:tabs>
            <w:tab w:val="num" w:pos="360"/>
            <w:tab w:val="left" w:pos="540"/>
            <w:tab w:val="left" w:pos="1980"/>
          </w:tabs>
          <w:ind w:left="540" w:hanging="5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9CCCDF9E">
        <w:start w:val="1"/>
        <w:numFmt w:val="lowerLetter"/>
        <w:lvlText w:val="%4)"/>
        <w:lvlJc w:val="left"/>
        <w:pPr>
          <w:tabs>
            <w:tab w:val="num" w:pos="1170"/>
            <w:tab w:val="left" w:pos="1980"/>
          </w:tabs>
          <w:ind w:left="1350" w:hanging="13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539E2B12">
        <w:start w:val="1"/>
        <w:numFmt w:val="lowerLetter"/>
        <w:lvlText w:val="%5."/>
        <w:lvlJc w:val="left"/>
        <w:pPr>
          <w:tabs>
            <w:tab w:val="num" w:pos="1980"/>
          </w:tabs>
          <w:ind w:left="216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C35C50E0">
        <w:start w:val="1"/>
        <w:numFmt w:val="lowerRoman"/>
        <w:lvlText w:val="%6."/>
        <w:lvlJc w:val="left"/>
        <w:pPr>
          <w:tabs>
            <w:tab w:val="left" w:pos="360"/>
            <w:tab w:val="left" w:pos="540"/>
            <w:tab w:val="num" w:pos="2520"/>
          </w:tabs>
          <w:ind w:left="2700" w:hanging="20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2272E7C4">
        <w:start w:val="1"/>
        <w:numFmt w:val="decimal"/>
        <w:lvlText w:val="%7."/>
        <w:lvlJc w:val="left"/>
        <w:pPr>
          <w:tabs>
            <w:tab w:val="left" w:pos="360"/>
            <w:tab w:val="left" w:pos="540"/>
            <w:tab w:val="num" w:pos="3240"/>
          </w:tabs>
          <w:ind w:left="342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0DF4A508">
        <w:start w:val="1"/>
        <w:numFmt w:val="lowerLetter"/>
        <w:lvlText w:val="%8."/>
        <w:lvlJc w:val="left"/>
        <w:pPr>
          <w:tabs>
            <w:tab w:val="left" w:pos="360"/>
            <w:tab w:val="left" w:pos="540"/>
            <w:tab w:val="left" w:pos="1980"/>
            <w:tab w:val="num" w:pos="3960"/>
          </w:tabs>
          <w:ind w:left="414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9D66CED2">
        <w:start w:val="1"/>
        <w:numFmt w:val="lowerRoman"/>
        <w:lvlText w:val="%9."/>
        <w:lvlJc w:val="left"/>
        <w:pPr>
          <w:tabs>
            <w:tab w:val="left" w:pos="360"/>
            <w:tab w:val="left" w:pos="540"/>
            <w:tab w:val="left" w:pos="1980"/>
            <w:tab w:val="num" w:pos="4680"/>
          </w:tabs>
          <w:ind w:left="4860" w:hanging="20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8">
    <w:abstractNumId w:val="28"/>
  </w:num>
  <w:num w:numId="9">
    <w:abstractNumId w:val="7"/>
    <w:lvlOverride w:ilvl="0">
      <w:startOverride w:val="2"/>
    </w:lvlOverride>
  </w:num>
  <w:num w:numId="10">
    <w:abstractNumId w:val="51"/>
  </w:num>
  <w:num w:numId="11">
    <w:abstractNumId w:val="31"/>
  </w:num>
  <w:num w:numId="12">
    <w:abstractNumId w:val="52"/>
  </w:num>
  <w:num w:numId="13">
    <w:abstractNumId w:val="40"/>
  </w:num>
  <w:num w:numId="14">
    <w:abstractNumId w:val="65"/>
  </w:num>
  <w:num w:numId="15">
    <w:abstractNumId w:val="48"/>
  </w:num>
  <w:num w:numId="16">
    <w:abstractNumId w:val="8"/>
  </w:num>
  <w:num w:numId="17">
    <w:abstractNumId w:val="8"/>
    <w:lvlOverride w:ilvl="0">
      <w:lvl w:ilvl="0" w:tplc="E16806E8">
        <w:start w:val="1"/>
        <w:numFmt w:val="decimal"/>
        <w:lvlText w:val="%1."/>
        <w:lvlJc w:val="left"/>
        <w:pPr>
          <w:ind w:left="39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1">
      <w:lvl w:ilvl="1" w:tplc="4B1CBE66">
        <w:start w:val="1"/>
        <w:numFmt w:val="lowerLetter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2">
      <w:lvl w:ilvl="2" w:tplc="D53287A8">
        <w:start w:val="1"/>
        <w:numFmt w:val="lowerRoman"/>
        <w:lvlText w:val="%3."/>
        <w:lvlJc w:val="left"/>
        <w:pPr>
          <w:tabs>
            <w:tab w:val="left" w:pos="360"/>
          </w:tabs>
          <w:ind w:left="182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 w:tplc="B85AEE1E">
        <w:start w:val="1"/>
        <w:numFmt w:val="decimal"/>
        <w:lvlText w:val="%4."/>
        <w:lvlJc w:val="left"/>
        <w:pPr>
          <w:tabs>
            <w:tab w:val="left" w:pos="360"/>
          </w:tabs>
          <w:ind w:left="255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 w:tplc="BE869146">
        <w:start w:val="1"/>
        <w:numFmt w:val="lowerLetter"/>
        <w:lvlText w:val="%5."/>
        <w:lvlJc w:val="left"/>
        <w:pPr>
          <w:tabs>
            <w:tab w:val="left" w:pos="360"/>
          </w:tabs>
          <w:ind w:left="327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 w:tplc="CF34BCAE">
        <w:start w:val="1"/>
        <w:numFmt w:val="lowerRoman"/>
        <w:lvlText w:val="%6."/>
        <w:lvlJc w:val="left"/>
        <w:pPr>
          <w:tabs>
            <w:tab w:val="left" w:pos="360"/>
          </w:tabs>
          <w:ind w:left="398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 w:tplc="05921422">
        <w:start w:val="1"/>
        <w:numFmt w:val="decimal"/>
        <w:lvlText w:val="%7."/>
        <w:lvlJc w:val="left"/>
        <w:pPr>
          <w:tabs>
            <w:tab w:val="left" w:pos="360"/>
          </w:tabs>
          <w:ind w:left="471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 w:tplc="D924CBB2">
        <w:start w:val="1"/>
        <w:numFmt w:val="lowerLetter"/>
        <w:lvlText w:val="%8."/>
        <w:lvlJc w:val="left"/>
        <w:pPr>
          <w:tabs>
            <w:tab w:val="left" w:pos="360"/>
          </w:tabs>
          <w:ind w:left="543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 w:tplc="2534A104">
        <w:start w:val="1"/>
        <w:numFmt w:val="lowerRoman"/>
        <w:lvlText w:val="%9."/>
        <w:lvlJc w:val="left"/>
        <w:pPr>
          <w:tabs>
            <w:tab w:val="left" w:pos="360"/>
          </w:tabs>
          <w:ind w:left="614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18">
    <w:abstractNumId w:val="69"/>
  </w:num>
  <w:num w:numId="19">
    <w:abstractNumId w:val="20"/>
  </w:num>
  <w:num w:numId="20">
    <w:abstractNumId w:val="53"/>
  </w:num>
  <w:num w:numId="21">
    <w:abstractNumId w:val="22"/>
    <w:lvlOverride w:ilvl="0">
      <w:lvl w:ilvl="0" w:tplc="4CEEBE7E">
        <w:start w:val="1"/>
        <w:numFmt w:val="bullet"/>
        <w:lvlText w:val="·"/>
        <w:lvlJc w:val="left"/>
        <w:pPr>
          <w:ind w:left="144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84460962">
        <w:start w:val="1"/>
        <w:numFmt w:val="bullet"/>
        <w:lvlText w:val="-"/>
        <w:lvlJc w:val="left"/>
        <w:pPr>
          <w:tabs>
            <w:tab w:val="left" w:pos="1440"/>
          </w:tabs>
          <w:ind w:left="2124" w:hanging="324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45D66ECA">
        <w:start w:val="1"/>
        <w:numFmt w:val="bullet"/>
        <w:lvlText w:val="▪"/>
        <w:lvlJc w:val="left"/>
        <w:pPr>
          <w:tabs>
            <w:tab w:val="left" w:pos="1440"/>
          </w:tabs>
          <w:ind w:left="288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D068BE34">
        <w:start w:val="1"/>
        <w:numFmt w:val="bullet"/>
        <w:lvlText w:val="·"/>
        <w:lvlJc w:val="left"/>
        <w:pPr>
          <w:tabs>
            <w:tab w:val="left" w:pos="1440"/>
          </w:tabs>
          <w:ind w:left="360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44FA82DC">
        <w:start w:val="1"/>
        <w:numFmt w:val="bullet"/>
        <w:lvlText w:val="o"/>
        <w:lvlJc w:val="left"/>
        <w:pPr>
          <w:tabs>
            <w:tab w:val="left" w:pos="1440"/>
          </w:tabs>
          <w:ind w:left="432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A596F838">
        <w:start w:val="1"/>
        <w:numFmt w:val="bullet"/>
        <w:lvlText w:val="▪"/>
        <w:lvlJc w:val="left"/>
        <w:pPr>
          <w:tabs>
            <w:tab w:val="left" w:pos="1440"/>
          </w:tabs>
          <w:ind w:left="504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2AF8C3FC">
        <w:start w:val="1"/>
        <w:numFmt w:val="bullet"/>
        <w:lvlText w:val="·"/>
        <w:lvlJc w:val="left"/>
        <w:pPr>
          <w:tabs>
            <w:tab w:val="left" w:pos="1440"/>
          </w:tabs>
          <w:ind w:left="576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3DD4823E">
        <w:start w:val="1"/>
        <w:numFmt w:val="bullet"/>
        <w:lvlText w:val="o"/>
        <w:lvlJc w:val="left"/>
        <w:pPr>
          <w:tabs>
            <w:tab w:val="left" w:pos="1440"/>
          </w:tabs>
          <w:ind w:left="648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211C79AA">
        <w:start w:val="1"/>
        <w:numFmt w:val="bullet"/>
        <w:lvlText w:val="▪"/>
        <w:lvlJc w:val="left"/>
        <w:pPr>
          <w:tabs>
            <w:tab w:val="left" w:pos="1440"/>
          </w:tabs>
          <w:ind w:left="720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2">
    <w:abstractNumId w:val="9"/>
  </w:num>
  <w:num w:numId="23">
    <w:abstractNumId w:val="2"/>
  </w:num>
  <w:num w:numId="24">
    <w:abstractNumId w:val="63"/>
  </w:num>
  <w:num w:numId="25">
    <w:abstractNumId w:val="29"/>
  </w:num>
  <w:num w:numId="26">
    <w:abstractNumId w:val="54"/>
  </w:num>
  <w:num w:numId="27">
    <w:abstractNumId w:val="15"/>
  </w:num>
  <w:num w:numId="28">
    <w:abstractNumId w:val="57"/>
  </w:num>
  <w:num w:numId="29">
    <w:abstractNumId w:val="56"/>
  </w:num>
  <w:num w:numId="30">
    <w:abstractNumId w:val="68"/>
  </w:num>
  <w:num w:numId="31">
    <w:abstractNumId w:val="61"/>
  </w:num>
  <w:num w:numId="32">
    <w:abstractNumId w:val="11"/>
  </w:num>
  <w:num w:numId="33">
    <w:abstractNumId w:val="36"/>
  </w:num>
  <w:num w:numId="34">
    <w:abstractNumId w:val="10"/>
  </w:num>
  <w:num w:numId="35">
    <w:abstractNumId w:val="14"/>
  </w:num>
  <w:num w:numId="36">
    <w:abstractNumId w:val="17"/>
  </w:num>
  <w:num w:numId="37">
    <w:abstractNumId w:val="49"/>
  </w:num>
  <w:num w:numId="38">
    <w:abstractNumId w:val="60"/>
  </w:num>
  <w:num w:numId="39">
    <w:abstractNumId w:val="41"/>
  </w:num>
  <w:num w:numId="40">
    <w:abstractNumId w:val="6"/>
  </w:num>
  <w:num w:numId="41">
    <w:abstractNumId w:val="5"/>
  </w:num>
  <w:num w:numId="42">
    <w:abstractNumId w:val="64"/>
  </w:num>
  <w:num w:numId="43">
    <w:abstractNumId w:val="47"/>
  </w:num>
  <w:num w:numId="44">
    <w:abstractNumId w:val="55"/>
  </w:num>
  <w:num w:numId="45">
    <w:abstractNumId w:val="30"/>
    <w:lvlOverride w:ilvl="0">
      <w:startOverride w:val="2"/>
    </w:lvlOverride>
  </w:num>
  <w:num w:numId="46">
    <w:abstractNumId w:val="43"/>
  </w:num>
  <w:num w:numId="47">
    <w:abstractNumId w:val="32"/>
  </w:num>
  <w:num w:numId="48">
    <w:abstractNumId w:val="58"/>
  </w:num>
  <w:num w:numId="49">
    <w:abstractNumId w:val="44"/>
  </w:num>
  <w:num w:numId="50">
    <w:abstractNumId w:val="66"/>
  </w:num>
  <w:num w:numId="51">
    <w:abstractNumId w:val="33"/>
  </w:num>
  <w:num w:numId="52">
    <w:abstractNumId w:val="25"/>
  </w:num>
  <w:num w:numId="53">
    <w:abstractNumId w:val="46"/>
  </w:num>
  <w:num w:numId="54">
    <w:abstractNumId w:val="45"/>
  </w:num>
  <w:num w:numId="55">
    <w:abstractNumId w:val="25"/>
    <w:lvlOverride w:ilvl="0">
      <w:startOverride w:val="2"/>
    </w:lvlOverride>
  </w:num>
  <w:num w:numId="56">
    <w:abstractNumId w:val="18"/>
  </w:num>
  <w:num w:numId="57">
    <w:abstractNumId w:val="21"/>
  </w:num>
  <w:num w:numId="58">
    <w:abstractNumId w:val="26"/>
  </w:num>
  <w:num w:numId="59">
    <w:abstractNumId w:val="12"/>
  </w:num>
  <w:num w:numId="60">
    <w:abstractNumId w:val="38"/>
  </w:num>
  <w:num w:numId="61">
    <w:abstractNumId w:val="1"/>
  </w:num>
  <w:num w:numId="62">
    <w:abstractNumId w:val="39"/>
  </w:num>
  <w:num w:numId="63">
    <w:abstractNumId w:val="35"/>
  </w:num>
  <w:num w:numId="64">
    <w:abstractNumId w:val="37"/>
  </w:num>
  <w:num w:numId="65">
    <w:abstractNumId w:val="4"/>
  </w:num>
  <w:num w:numId="66">
    <w:abstractNumId w:val="59"/>
  </w:num>
  <w:num w:numId="67">
    <w:abstractNumId w:val="13"/>
  </w:num>
  <w:num w:numId="68">
    <w:abstractNumId w:val="42"/>
  </w:num>
  <w:num w:numId="69">
    <w:abstractNumId w:val="24"/>
  </w:num>
  <w:num w:numId="70">
    <w:abstractNumId w:val="24"/>
    <w:lvlOverride w:ilvl="0">
      <w:lvl w:ilvl="0" w:tplc="2B1E6772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97" w:hanging="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FAA651B6">
        <w:start w:val="1"/>
        <w:numFmt w:val="lowerLetter"/>
        <w:lvlText w:val="%2."/>
        <w:lvlJc w:val="left"/>
        <w:pPr>
          <w:tabs>
            <w:tab w:val="left" w:pos="397"/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4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37F2D222">
        <w:start w:val="1"/>
        <w:numFmt w:val="lowerRoman"/>
        <w:lvlText w:val="%3."/>
        <w:lvlJc w:val="left"/>
        <w:pPr>
          <w:tabs>
            <w:tab w:val="left" w:pos="397"/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6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04E05AFA">
        <w:start w:val="1"/>
        <w:numFmt w:val="decimal"/>
        <w:lvlText w:val="%4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8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AECC360C">
        <w:start w:val="1"/>
        <w:numFmt w:val="lowerLetter"/>
        <w:lvlText w:val="%5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0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F66AE8F6">
        <w:start w:val="1"/>
        <w:numFmt w:val="lowerRoman"/>
        <w:lvlText w:val="%6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32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E2DCB542">
        <w:start w:val="1"/>
        <w:numFmt w:val="decimal"/>
        <w:lvlText w:val="%7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0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4704C62A">
        <w:start w:val="1"/>
        <w:numFmt w:val="lowerLetter"/>
        <w:lvlText w:val="%8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7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BE685496">
        <w:start w:val="1"/>
        <w:numFmt w:val="lowerRoman"/>
        <w:lvlText w:val="%9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7090"/>
            <w:tab w:val="left" w:pos="7799"/>
            <w:tab w:val="left" w:pos="8508"/>
            <w:tab w:val="left" w:pos="9217"/>
          </w:tabs>
          <w:ind w:left="648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71">
    <w:abstractNumId w:val="27"/>
  </w:num>
  <w:num w:numId="72">
    <w:abstractNumId w:val="67"/>
  </w:num>
  <w:num w:numId="73">
    <w:abstractNumId w:val="62"/>
  </w:num>
  <w:num w:numId="74">
    <w:abstractNumId w:val="3"/>
  </w:num>
  <w:num w:numId="75">
    <w:abstractNumId w:val="50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E3B"/>
    <w:rsid w:val="000158F2"/>
    <w:rsid w:val="00022C55"/>
    <w:rsid w:val="000309C9"/>
    <w:rsid w:val="00037F01"/>
    <w:rsid w:val="000464A1"/>
    <w:rsid w:val="00050241"/>
    <w:rsid w:val="00076BEF"/>
    <w:rsid w:val="000C0B4B"/>
    <w:rsid w:val="000C70FE"/>
    <w:rsid w:val="000C7F64"/>
    <w:rsid w:val="00131253"/>
    <w:rsid w:val="00142AC3"/>
    <w:rsid w:val="00145849"/>
    <w:rsid w:val="00155E8D"/>
    <w:rsid w:val="00160C83"/>
    <w:rsid w:val="00180AD6"/>
    <w:rsid w:val="00184CFC"/>
    <w:rsid w:val="00195C87"/>
    <w:rsid w:val="001A1465"/>
    <w:rsid w:val="001A48B6"/>
    <w:rsid w:val="001C5373"/>
    <w:rsid w:val="001E6F17"/>
    <w:rsid w:val="001F4021"/>
    <w:rsid w:val="00220F4B"/>
    <w:rsid w:val="00235C9D"/>
    <w:rsid w:val="00241146"/>
    <w:rsid w:val="00247BAB"/>
    <w:rsid w:val="00261305"/>
    <w:rsid w:val="00263562"/>
    <w:rsid w:val="0026402C"/>
    <w:rsid w:val="00272060"/>
    <w:rsid w:val="00276577"/>
    <w:rsid w:val="0028028B"/>
    <w:rsid w:val="002842DB"/>
    <w:rsid w:val="00295AFA"/>
    <w:rsid w:val="002A04E6"/>
    <w:rsid w:val="002B5637"/>
    <w:rsid w:val="002C73AC"/>
    <w:rsid w:val="002F2476"/>
    <w:rsid w:val="002F36B5"/>
    <w:rsid w:val="00333409"/>
    <w:rsid w:val="0033380D"/>
    <w:rsid w:val="00335B7F"/>
    <w:rsid w:val="00370CCB"/>
    <w:rsid w:val="00381054"/>
    <w:rsid w:val="0039059A"/>
    <w:rsid w:val="00391FE9"/>
    <w:rsid w:val="00395627"/>
    <w:rsid w:val="003B2C10"/>
    <w:rsid w:val="003D1508"/>
    <w:rsid w:val="003E0323"/>
    <w:rsid w:val="003E4157"/>
    <w:rsid w:val="003F7B1E"/>
    <w:rsid w:val="00404F6A"/>
    <w:rsid w:val="0040644D"/>
    <w:rsid w:val="004203C5"/>
    <w:rsid w:val="004213D0"/>
    <w:rsid w:val="00421A31"/>
    <w:rsid w:val="004443CC"/>
    <w:rsid w:val="004605D8"/>
    <w:rsid w:val="00475AC6"/>
    <w:rsid w:val="00477D84"/>
    <w:rsid w:val="0049211A"/>
    <w:rsid w:val="004A0BFE"/>
    <w:rsid w:val="004A2D7F"/>
    <w:rsid w:val="004A52F1"/>
    <w:rsid w:val="004B06BF"/>
    <w:rsid w:val="004B35ED"/>
    <w:rsid w:val="004B4140"/>
    <w:rsid w:val="004B52A4"/>
    <w:rsid w:val="004C5397"/>
    <w:rsid w:val="004D3219"/>
    <w:rsid w:val="004D6322"/>
    <w:rsid w:val="004E2EF5"/>
    <w:rsid w:val="004E62E3"/>
    <w:rsid w:val="004F1164"/>
    <w:rsid w:val="004F77B8"/>
    <w:rsid w:val="00500940"/>
    <w:rsid w:val="00501774"/>
    <w:rsid w:val="00520D00"/>
    <w:rsid w:val="00525B8C"/>
    <w:rsid w:val="00527E8A"/>
    <w:rsid w:val="005308ED"/>
    <w:rsid w:val="00531B1C"/>
    <w:rsid w:val="00535FF5"/>
    <w:rsid w:val="005574D6"/>
    <w:rsid w:val="00567921"/>
    <w:rsid w:val="00593964"/>
    <w:rsid w:val="00595694"/>
    <w:rsid w:val="005A40B0"/>
    <w:rsid w:val="00607E33"/>
    <w:rsid w:val="006372F2"/>
    <w:rsid w:val="0064251D"/>
    <w:rsid w:val="00650A58"/>
    <w:rsid w:val="00670BCA"/>
    <w:rsid w:val="00673CB3"/>
    <w:rsid w:val="00677DE7"/>
    <w:rsid w:val="00690A58"/>
    <w:rsid w:val="006A5863"/>
    <w:rsid w:val="006B4A37"/>
    <w:rsid w:val="006B4E78"/>
    <w:rsid w:val="006D1425"/>
    <w:rsid w:val="006D7DD2"/>
    <w:rsid w:val="006E2AE0"/>
    <w:rsid w:val="006E5A7C"/>
    <w:rsid w:val="00710585"/>
    <w:rsid w:val="00736D8C"/>
    <w:rsid w:val="00746699"/>
    <w:rsid w:val="007470CE"/>
    <w:rsid w:val="007474BB"/>
    <w:rsid w:val="00792325"/>
    <w:rsid w:val="00792E5D"/>
    <w:rsid w:val="0079390A"/>
    <w:rsid w:val="00797355"/>
    <w:rsid w:val="0081679D"/>
    <w:rsid w:val="00836EA3"/>
    <w:rsid w:val="00844B79"/>
    <w:rsid w:val="00891D05"/>
    <w:rsid w:val="00893495"/>
    <w:rsid w:val="008A436F"/>
    <w:rsid w:val="008C3203"/>
    <w:rsid w:val="008D0E3F"/>
    <w:rsid w:val="008D34C4"/>
    <w:rsid w:val="00902E3B"/>
    <w:rsid w:val="00935298"/>
    <w:rsid w:val="009364B4"/>
    <w:rsid w:val="00952D20"/>
    <w:rsid w:val="009615DA"/>
    <w:rsid w:val="00962A1E"/>
    <w:rsid w:val="009A0BCD"/>
    <w:rsid w:val="009B19C2"/>
    <w:rsid w:val="009B54B0"/>
    <w:rsid w:val="009C0B71"/>
    <w:rsid w:val="009C518B"/>
    <w:rsid w:val="009E4D47"/>
    <w:rsid w:val="009F46FA"/>
    <w:rsid w:val="009F65C2"/>
    <w:rsid w:val="00A201E5"/>
    <w:rsid w:val="00A30A26"/>
    <w:rsid w:val="00A334FE"/>
    <w:rsid w:val="00A41221"/>
    <w:rsid w:val="00A73163"/>
    <w:rsid w:val="00AB1576"/>
    <w:rsid w:val="00AC554D"/>
    <w:rsid w:val="00AF11DB"/>
    <w:rsid w:val="00AF2783"/>
    <w:rsid w:val="00B2449A"/>
    <w:rsid w:val="00B53AD9"/>
    <w:rsid w:val="00B55A87"/>
    <w:rsid w:val="00B57678"/>
    <w:rsid w:val="00B83D29"/>
    <w:rsid w:val="00BA2645"/>
    <w:rsid w:val="00BA386A"/>
    <w:rsid w:val="00BA5C0C"/>
    <w:rsid w:val="00BE2956"/>
    <w:rsid w:val="00C03779"/>
    <w:rsid w:val="00C1188B"/>
    <w:rsid w:val="00C173FA"/>
    <w:rsid w:val="00C32198"/>
    <w:rsid w:val="00C5165A"/>
    <w:rsid w:val="00C66D2A"/>
    <w:rsid w:val="00C76FE6"/>
    <w:rsid w:val="00C8667A"/>
    <w:rsid w:val="00CD360C"/>
    <w:rsid w:val="00CD3901"/>
    <w:rsid w:val="00CE72BE"/>
    <w:rsid w:val="00CE7597"/>
    <w:rsid w:val="00D0089F"/>
    <w:rsid w:val="00D07490"/>
    <w:rsid w:val="00D250EF"/>
    <w:rsid w:val="00D44D2B"/>
    <w:rsid w:val="00D64496"/>
    <w:rsid w:val="00D6475B"/>
    <w:rsid w:val="00D81044"/>
    <w:rsid w:val="00D96B3F"/>
    <w:rsid w:val="00DB0A43"/>
    <w:rsid w:val="00DB7DEE"/>
    <w:rsid w:val="00DE27BE"/>
    <w:rsid w:val="00DF1BAE"/>
    <w:rsid w:val="00DF2F9F"/>
    <w:rsid w:val="00DF3D9F"/>
    <w:rsid w:val="00E023CD"/>
    <w:rsid w:val="00E045C6"/>
    <w:rsid w:val="00E47524"/>
    <w:rsid w:val="00E558D1"/>
    <w:rsid w:val="00EA006C"/>
    <w:rsid w:val="00EA3C84"/>
    <w:rsid w:val="00EC0574"/>
    <w:rsid w:val="00EC6241"/>
    <w:rsid w:val="00EE3C9A"/>
    <w:rsid w:val="00F007C3"/>
    <w:rsid w:val="00F04D85"/>
    <w:rsid w:val="00F26D87"/>
    <w:rsid w:val="00F306CE"/>
    <w:rsid w:val="00F43FF6"/>
    <w:rsid w:val="00F50485"/>
    <w:rsid w:val="00F57B3E"/>
    <w:rsid w:val="00F64D5B"/>
    <w:rsid w:val="00F734C9"/>
    <w:rsid w:val="00FB414F"/>
    <w:rsid w:val="00FB47D9"/>
    <w:rsid w:val="00FB5956"/>
    <w:rsid w:val="00FC4F16"/>
    <w:rsid w:val="00FD3FF5"/>
    <w:rsid w:val="00FE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76BEF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adjustRightInd w:val="0"/>
      <w:spacing w:line="360" w:lineRule="auto"/>
      <w:ind w:right="70"/>
      <w:outlineLvl w:val="0"/>
    </w:pPr>
    <w:rPr>
      <w:rFonts w:cs="Times New Roman"/>
      <w:b/>
      <w:bCs/>
      <w:color w:val="auto"/>
      <w:spacing w:val="-16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2D7F"/>
    <w:rPr>
      <w:rFonts w:ascii="Cambria" w:hAnsi="Cambria" w:cs="Times New Roman"/>
      <w:b/>
      <w:bCs/>
      <w:color w:val="000000"/>
      <w:kern w:val="32"/>
      <w:sz w:val="32"/>
      <w:szCs w:val="32"/>
      <w:u w:color="000000"/>
    </w:rPr>
  </w:style>
  <w:style w:type="character" w:styleId="Hyperlink">
    <w:name w:val="Hyperlink"/>
    <w:basedOn w:val="DefaultParagraphFont"/>
    <w:uiPriority w:val="99"/>
    <w:rsid w:val="00902E3B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uiPriority w:val="99"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BodyText2">
    <w:name w:val="Body Text 2"/>
    <w:basedOn w:val="Normal"/>
    <w:link w:val="BodyText2Char"/>
    <w:uiPriority w:val="99"/>
    <w:rsid w:val="00902E3B"/>
    <w:pPr>
      <w:widowControl w:val="0"/>
      <w:spacing w:line="289" w:lineRule="exact"/>
      <w:ind w:right="57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77DE7"/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uiPriority w:val="99"/>
    <w:rsid w:val="0018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</w:rPr>
  </w:style>
  <w:style w:type="paragraph" w:customStyle="1" w:styleId="normal0">
    <w:name w:val="normal"/>
    <w:uiPriority w:val="99"/>
    <w:rsid w:val="00746699"/>
    <w:pPr>
      <w:spacing w:line="276" w:lineRule="auto"/>
      <w:contextualSpacing/>
    </w:pPr>
    <w:rPr>
      <w:rFonts w:ascii="Arial" w:hAnsi="Arial" w:cs="Arial"/>
    </w:rPr>
  </w:style>
  <w:style w:type="numbering" w:customStyle="1" w:styleId="Zaimportowanystyl21">
    <w:name w:val="Zaimportowany styl 21"/>
    <w:rsid w:val="003E54BA"/>
    <w:pPr>
      <w:numPr>
        <w:numId w:val="40"/>
      </w:numPr>
    </w:pPr>
  </w:style>
  <w:style w:type="numbering" w:customStyle="1" w:styleId="Zaimportowanystyl11">
    <w:name w:val="Zaimportowany styl 11"/>
    <w:rsid w:val="003E54BA"/>
    <w:pPr>
      <w:numPr>
        <w:numId w:val="22"/>
      </w:numPr>
    </w:pPr>
  </w:style>
  <w:style w:type="numbering" w:customStyle="1" w:styleId="Zaimportowanystyl17">
    <w:name w:val="Zaimportowany styl 17"/>
    <w:rsid w:val="003E54BA"/>
    <w:pPr>
      <w:numPr>
        <w:numId w:val="34"/>
      </w:numPr>
    </w:pPr>
  </w:style>
  <w:style w:type="numbering" w:customStyle="1" w:styleId="Zaimportowanystyl16">
    <w:name w:val="Zaimportowany styl 16"/>
    <w:rsid w:val="003E54BA"/>
    <w:pPr>
      <w:numPr>
        <w:numId w:val="32"/>
      </w:numPr>
    </w:pPr>
  </w:style>
  <w:style w:type="numbering" w:customStyle="1" w:styleId="Zaimportowanystyl30">
    <w:name w:val="Zaimportowany styl 30"/>
    <w:rsid w:val="003E54BA"/>
    <w:pPr>
      <w:numPr>
        <w:numId w:val="59"/>
      </w:numPr>
    </w:pPr>
  </w:style>
  <w:style w:type="numbering" w:customStyle="1" w:styleId="Zaimportowanystyl3">
    <w:name w:val="Zaimportowany styl 3"/>
    <w:rsid w:val="003E54BA"/>
    <w:pPr>
      <w:numPr>
        <w:numId w:val="5"/>
      </w:numPr>
    </w:pPr>
  </w:style>
  <w:style w:type="numbering" w:customStyle="1" w:styleId="Zaimportowanystyl18">
    <w:name w:val="Zaimportowany styl 18"/>
    <w:rsid w:val="003E54BA"/>
    <w:pPr>
      <w:numPr>
        <w:numId w:val="36"/>
      </w:numPr>
    </w:pPr>
  </w:style>
  <w:style w:type="numbering" w:customStyle="1" w:styleId="Zaimportowanystyl28">
    <w:name w:val="Zaimportowany styl 28"/>
    <w:rsid w:val="003E54BA"/>
    <w:pPr>
      <w:numPr>
        <w:numId w:val="56"/>
      </w:numPr>
    </w:pPr>
  </w:style>
  <w:style w:type="numbering" w:customStyle="1" w:styleId="Zaimportowanystyl2">
    <w:name w:val="Zaimportowany styl 2"/>
    <w:rsid w:val="003E54BA"/>
    <w:pPr>
      <w:numPr>
        <w:numId w:val="3"/>
      </w:numPr>
    </w:pPr>
  </w:style>
  <w:style w:type="numbering" w:customStyle="1" w:styleId="Zaimportowanystyl29">
    <w:name w:val="Zaimportowany styl 29"/>
    <w:rsid w:val="003E54BA"/>
    <w:pPr>
      <w:numPr>
        <w:numId w:val="57"/>
      </w:numPr>
    </w:pPr>
  </w:style>
  <w:style w:type="numbering" w:customStyle="1" w:styleId="Zaimportowanystyl4">
    <w:name w:val="Zaimportowany styl 4"/>
    <w:rsid w:val="003E54BA"/>
    <w:pPr>
      <w:numPr>
        <w:numId w:val="8"/>
      </w:numPr>
    </w:pPr>
  </w:style>
  <w:style w:type="numbering" w:customStyle="1" w:styleId="Zaimportowanystyl26">
    <w:name w:val="Zaimportowany styl 26"/>
    <w:rsid w:val="003E54BA"/>
    <w:pPr>
      <w:numPr>
        <w:numId w:val="51"/>
      </w:numPr>
    </w:pPr>
  </w:style>
  <w:style w:type="numbering" w:customStyle="1" w:styleId="Zaimportowanystyl1">
    <w:name w:val="Zaimportowany styl 1"/>
    <w:rsid w:val="003E54BA"/>
    <w:pPr>
      <w:numPr>
        <w:numId w:val="1"/>
      </w:numPr>
    </w:pPr>
  </w:style>
  <w:style w:type="numbering" w:customStyle="1" w:styleId="Zaimportowanystyl31">
    <w:name w:val="Zaimportowany styl 31"/>
    <w:rsid w:val="003E54BA"/>
    <w:pPr>
      <w:numPr>
        <w:numId w:val="60"/>
      </w:numPr>
    </w:pPr>
  </w:style>
  <w:style w:type="numbering" w:customStyle="1" w:styleId="Zaimportowanystyl32">
    <w:name w:val="Zaimportowany styl 32"/>
    <w:rsid w:val="003E54BA"/>
    <w:pPr>
      <w:numPr>
        <w:numId w:val="62"/>
      </w:numPr>
    </w:pPr>
  </w:style>
  <w:style w:type="numbering" w:customStyle="1" w:styleId="Zaimportowanystyl7">
    <w:name w:val="Zaimportowany styl 7"/>
    <w:rsid w:val="003E54BA"/>
    <w:pPr>
      <w:numPr>
        <w:numId w:val="13"/>
      </w:numPr>
    </w:pPr>
  </w:style>
  <w:style w:type="numbering" w:customStyle="1" w:styleId="Zaimportowanystyl20">
    <w:name w:val="Zaimportowany styl 20"/>
    <w:rsid w:val="003E54BA"/>
    <w:pPr>
      <w:numPr>
        <w:numId w:val="39"/>
      </w:numPr>
    </w:pPr>
  </w:style>
  <w:style w:type="numbering" w:customStyle="1" w:styleId="Zaimportowanystyl37">
    <w:name w:val="Zaimportowany styl 37"/>
    <w:rsid w:val="003E54BA"/>
    <w:pPr>
      <w:numPr>
        <w:numId w:val="68"/>
      </w:numPr>
    </w:pPr>
  </w:style>
  <w:style w:type="numbering" w:customStyle="1" w:styleId="Zaimportowanystyl24">
    <w:name w:val="Zaimportowany styl 24"/>
    <w:rsid w:val="003E54BA"/>
    <w:pPr>
      <w:numPr>
        <w:numId w:val="46"/>
      </w:numPr>
    </w:pPr>
  </w:style>
  <w:style w:type="numbering" w:customStyle="1" w:styleId="Zaimportowanystyl25">
    <w:name w:val="Zaimportowany styl 25"/>
    <w:rsid w:val="003E54BA"/>
    <w:pPr>
      <w:numPr>
        <w:numId w:val="49"/>
      </w:numPr>
    </w:pPr>
  </w:style>
  <w:style w:type="numbering" w:customStyle="1" w:styleId="Zaimportowanystyl27">
    <w:name w:val="Zaimportowany styl 27"/>
    <w:rsid w:val="003E54BA"/>
    <w:pPr>
      <w:numPr>
        <w:numId w:val="53"/>
      </w:numPr>
    </w:pPr>
  </w:style>
  <w:style w:type="numbering" w:customStyle="1" w:styleId="Zaimportowanystyl23">
    <w:name w:val="Zaimportowany styl 23"/>
    <w:rsid w:val="003E54BA"/>
    <w:pPr>
      <w:numPr>
        <w:numId w:val="43"/>
      </w:numPr>
    </w:pPr>
  </w:style>
  <w:style w:type="numbering" w:customStyle="1" w:styleId="Zaimportowanystyl8">
    <w:name w:val="Zaimportowany styl 8"/>
    <w:rsid w:val="003E54BA"/>
    <w:pPr>
      <w:numPr>
        <w:numId w:val="15"/>
      </w:numPr>
    </w:pPr>
  </w:style>
  <w:style w:type="numbering" w:customStyle="1" w:styleId="Zaimportowanystyl19">
    <w:name w:val="Zaimportowany styl 19"/>
    <w:rsid w:val="003E54BA"/>
    <w:pPr>
      <w:numPr>
        <w:numId w:val="37"/>
      </w:numPr>
    </w:pPr>
  </w:style>
  <w:style w:type="numbering" w:customStyle="1" w:styleId="Zaimportowanystyl5">
    <w:name w:val="Zaimportowany styl 5"/>
    <w:rsid w:val="003E54BA"/>
    <w:pPr>
      <w:numPr>
        <w:numId w:val="10"/>
      </w:numPr>
    </w:pPr>
  </w:style>
  <w:style w:type="numbering" w:customStyle="1" w:styleId="Zaimportowanystyl6">
    <w:name w:val="Zaimportowany styl 6"/>
    <w:rsid w:val="003E54BA"/>
    <w:pPr>
      <w:numPr>
        <w:numId w:val="12"/>
      </w:numPr>
    </w:pPr>
  </w:style>
  <w:style w:type="numbering" w:customStyle="1" w:styleId="Zaimportowanystyl10">
    <w:name w:val="Zaimportowany styl 10"/>
    <w:rsid w:val="003E54BA"/>
    <w:pPr>
      <w:numPr>
        <w:numId w:val="20"/>
      </w:numPr>
    </w:pPr>
  </w:style>
  <w:style w:type="numbering" w:customStyle="1" w:styleId="Zaimportowanystyl13">
    <w:name w:val="Zaimportowany styl 13"/>
    <w:rsid w:val="003E54BA"/>
    <w:pPr>
      <w:numPr>
        <w:numId w:val="26"/>
      </w:numPr>
    </w:pPr>
  </w:style>
  <w:style w:type="numbering" w:customStyle="1" w:styleId="Zaimportowanystyl14">
    <w:name w:val="Zaimportowany styl 14"/>
    <w:rsid w:val="003E54BA"/>
    <w:pPr>
      <w:numPr>
        <w:numId w:val="28"/>
      </w:numPr>
    </w:pPr>
  </w:style>
  <w:style w:type="numbering" w:customStyle="1" w:styleId="Zaimportowanystyl240">
    <w:name w:val="Zaimportowany styl 24.0"/>
    <w:rsid w:val="003E54BA"/>
    <w:pPr>
      <w:numPr>
        <w:numId w:val="48"/>
      </w:numPr>
    </w:pPr>
  </w:style>
  <w:style w:type="numbering" w:customStyle="1" w:styleId="Zaimportowanystyl12">
    <w:name w:val="Zaimportowany styl 12"/>
    <w:rsid w:val="003E54BA"/>
    <w:pPr>
      <w:numPr>
        <w:numId w:val="24"/>
      </w:numPr>
    </w:pPr>
  </w:style>
  <w:style w:type="numbering" w:customStyle="1" w:styleId="Zaimportowanystyl22">
    <w:name w:val="Zaimportowany styl 22"/>
    <w:rsid w:val="003E54BA"/>
    <w:pPr>
      <w:numPr>
        <w:numId w:val="42"/>
      </w:numPr>
    </w:pPr>
  </w:style>
  <w:style w:type="numbering" w:customStyle="1" w:styleId="Zaimportowanystyl15">
    <w:name w:val="Zaimportowany styl 15"/>
    <w:rsid w:val="003E54BA"/>
    <w:pPr>
      <w:numPr>
        <w:numId w:val="30"/>
      </w:numPr>
    </w:pPr>
  </w:style>
  <w:style w:type="numbering" w:customStyle="1" w:styleId="Zaimportowanystyl9">
    <w:name w:val="Zaimportowany styl 9"/>
    <w:rsid w:val="003E54BA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0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570</TotalTime>
  <Pages>15</Pages>
  <Words>4119</Words>
  <Characters>24720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UDZIELANIE ŚWIADCZEŃ ZDROWOTNYCH W RAMACH PODSTAWOWEJ OPIEKI ZDROWOTNEJ</dc:title>
  <dc:subject/>
  <dc:creator/>
  <cp:keywords/>
  <dc:description/>
  <cp:lastModifiedBy>ML</cp:lastModifiedBy>
  <cp:revision>75</cp:revision>
  <cp:lastPrinted>2018-03-30T07:03:00Z</cp:lastPrinted>
  <dcterms:created xsi:type="dcterms:W3CDTF">2017-09-29T09:17:00Z</dcterms:created>
  <dcterms:modified xsi:type="dcterms:W3CDTF">2020-06-15T12:41:00Z</dcterms:modified>
</cp:coreProperties>
</file>