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4" w:rsidRPr="00C03779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BC6DF4" w:rsidRDefault="00BC6DF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BC6DF4" w:rsidRDefault="00BC6DF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BC6DF4" w:rsidRDefault="00BC6DF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BC6DF4" w:rsidRDefault="00BC6DF4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BC6DF4" w:rsidRPr="00C03779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BC6DF4" w:rsidRPr="004B4140" w:rsidRDefault="00BC6DF4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BC6DF4" w:rsidRPr="004B4140" w:rsidRDefault="00BC6DF4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01.08.2020r. do 31.12.2021r. </w:t>
      </w:r>
    </w:p>
    <w:p w:rsidR="00BC6DF4" w:rsidRPr="00C03779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BC6DF4" w:rsidRDefault="00BC6DF4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BC6DF4" w:rsidRPr="00C03779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BC6DF4" w:rsidRPr="009615DA" w:rsidRDefault="00BC6DF4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BC6DF4" w:rsidRPr="004203C5" w:rsidRDefault="00BC6DF4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BC6DF4" w:rsidRDefault="00BC6DF4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BC6DF4" w:rsidRDefault="00BC6DF4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BC6DF4" w:rsidRDefault="00BC6DF4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BC6DF4" w:rsidRDefault="00BC6DF4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BC6DF4" w:rsidRPr="00836EA3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BC6DF4" w:rsidRPr="004D3219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BC6DF4" w:rsidRDefault="00BC6DF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BC6DF4" w:rsidRPr="00C03779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Pr="00076BEF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BC6DF4" w:rsidRPr="00076BEF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BC6DF4" w:rsidRDefault="00BC6DF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BC6DF4" w:rsidRPr="00335B7F" w:rsidRDefault="00BC6DF4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BC6DF4" w:rsidRDefault="00BC6DF4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BC6DF4" w:rsidRDefault="00BC6DF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BC6DF4" w:rsidRPr="00335B7F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BC6DF4" w:rsidRDefault="00BC6DF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BC6DF4" w:rsidRDefault="00BC6DF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BC6DF4" w:rsidRDefault="00BC6DF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BC6DF4" w:rsidRPr="00335B7F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:rsidR="00BC6DF4" w:rsidRDefault="00BC6DF4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BC6DF4" w:rsidRDefault="00BC6DF4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BC6DF4" w:rsidRPr="00335B7F" w:rsidRDefault="00BC6DF4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BC6DF4" w:rsidRPr="00335B7F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BC6DF4" w:rsidRPr="00C8667A" w:rsidRDefault="00BC6DF4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BC6DF4" w:rsidRPr="00C8667A" w:rsidRDefault="00BC6DF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BC6DF4" w:rsidRPr="00C8667A" w:rsidRDefault="00BC6DF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BC6DF4" w:rsidRPr="00C8667A" w:rsidRDefault="00BC6DF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BC6DF4" w:rsidRPr="008A436F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BC6DF4" w:rsidRPr="00335B7F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BC6DF4" w:rsidRDefault="00BC6DF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BC6DF4" w:rsidRPr="00272060" w:rsidRDefault="00BC6DF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BC6DF4" w:rsidRDefault="00BC6DF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BC6DF4" w:rsidRDefault="00BC6DF4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2018 Nr 1510,  z późn. zm.) w związku z art. 26 ust. 4 ustawy z dnia 15 kwietnia 2011 r. o działalności leczniczej (Dz. U. z 2020 Nr 295). </w:t>
      </w:r>
    </w:p>
    <w:p w:rsidR="00BC6DF4" w:rsidRPr="00335B7F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C6DF4" w:rsidRPr="00335B7F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BC6DF4" w:rsidRPr="00335B7F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BC6DF4" w:rsidRPr="007474BB" w:rsidRDefault="00BC6DF4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BC6DF4" w:rsidRPr="007474BB" w:rsidRDefault="00BC6DF4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……………………………..2020 roku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C6DF4" w:rsidRDefault="00BC6DF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BC6DF4" w:rsidRDefault="00BC6DF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2020 poz. 295) w wyniku przeprowadzonego konkursu ofert pomiędzy: </w:t>
      </w:r>
    </w:p>
    <w:p w:rsidR="00BC6DF4" w:rsidRPr="00335B7F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Pr="00335B7F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BC6DF4" w:rsidRPr="00335B7F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BC6DF4" w:rsidRPr="00335B7F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BC6DF4" w:rsidRDefault="00BC6DF4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BC6DF4" w:rsidRDefault="00BC6DF4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BC6DF4" w:rsidRPr="004B35ED" w:rsidRDefault="00BC6DF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BC6DF4" w:rsidRDefault="00BC6DF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BC6DF4" w:rsidRPr="004B35ED" w:rsidRDefault="00BC6DF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BC6DF4" w:rsidRDefault="00BC6DF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BC6DF4" w:rsidRPr="004B35ED" w:rsidRDefault="00BC6DF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BC6DF4" w:rsidRDefault="00BC6DF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BC6DF4" w:rsidRDefault="00BC6DF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BC6DF4" w:rsidRDefault="00BC6DF4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BC6DF4" w:rsidRPr="00D64496" w:rsidRDefault="00BC6DF4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BC6DF4" w:rsidRPr="00D64496" w:rsidRDefault="00BC6DF4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BC6DF4" w:rsidRDefault="00BC6DF4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BC6DF4" w:rsidRPr="00180AD6" w:rsidRDefault="00BC6DF4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BC6DF4" w:rsidRPr="004B35ED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BC6DF4" w:rsidRPr="006D7DD2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BC6DF4" w:rsidRPr="002C73AC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BC6DF4" w:rsidRPr="004B35ED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BC6DF4" w:rsidRDefault="00BC6DF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BC6DF4" w:rsidRPr="00180AD6" w:rsidRDefault="00BC6DF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BC6DF4" w:rsidRDefault="00BC6DF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BC6DF4" w:rsidRDefault="00BC6DF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BC6DF4" w:rsidRDefault="00BC6DF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BC6DF4" w:rsidRDefault="00BC6DF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BC6DF4" w:rsidRDefault="00BC6DF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BC6DF4" w:rsidRDefault="00BC6DF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BC6DF4" w:rsidRDefault="00BC6DF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BC6DF4" w:rsidRDefault="00BC6DF4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BC6DF4" w:rsidRDefault="00BC6DF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BC6DF4" w:rsidRPr="0064251D" w:rsidRDefault="00BC6DF4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BC6DF4" w:rsidRDefault="00BC6DF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BC6DF4" w:rsidRDefault="00BC6DF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BC6DF4" w:rsidRPr="00500940" w:rsidRDefault="00BC6DF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BC6DF4" w:rsidRDefault="00BC6DF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BC6DF4" w:rsidRDefault="00BC6DF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BC6DF4" w:rsidRDefault="00BC6DF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BC6DF4" w:rsidRDefault="00BC6DF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BC6DF4" w:rsidRDefault="00BC6DF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BC6DF4" w:rsidRDefault="00BC6DF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BC6DF4" w:rsidRDefault="00BC6DF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C6DF4" w:rsidRPr="00500940" w:rsidRDefault="00BC6DF4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BC6DF4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BC6DF4" w:rsidRPr="009E4D47" w:rsidRDefault="00BC6DF4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BC6DF4" w:rsidRPr="005574D6" w:rsidRDefault="00BC6DF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Pr="00607E33" w:rsidRDefault="00BC6DF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01.08.2020r. do 31.12.2021r. </w:t>
      </w:r>
    </w:p>
    <w:p w:rsidR="00BC6DF4" w:rsidRDefault="00BC6DF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31.12.2021r.</w:t>
      </w:r>
    </w:p>
    <w:p w:rsidR="00BC6DF4" w:rsidRDefault="00BC6DF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BC6DF4" w:rsidRDefault="00BC6DF4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BC6DF4" w:rsidRPr="00AF2783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BC6DF4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BC6DF4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BC6DF4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BC6DF4" w:rsidRPr="003E4157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BC6DF4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BC6DF4" w:rsidRPr="002F36B5" w:rsidRDefault="00BC6DF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BC6DF4" w:rsidRPr="002F36B5" w:rsidRDefault="00BC6DF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BC6DF4" w:rsidRPr="002F36B5" w:rsidRDefault="00BC6DF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BC6DF4" w:rsidRPr="007470CE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BC6DF4" w:rsidRDefault="00BC6DF4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BC6DF4" w:rsidRDefault="00BC6DF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BC6DF4" w:rsidRPr="007470CE" w:rsidRDefault="00BC6DF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BC6DF4" w:rsidRDefault="00BC6DF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BC6DF4" w:rsidRDefault="00BC6DF4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C6DF4" w:rsidRPr="00381054" w:rsidRDefault="00BC6DF4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BC6DF4" w:rsidRPr="00500940" w:rsidRDefault="00BC6DF4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BC6DF4" w:rsidRDefault="00BC6DF4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BC6DF4" w:rsidRDefault="00BC6DF4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BC6DF4" w:rsidRPr="00261305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BC6DF4" w:rsidRDefault="00BC6DF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BC6DF4" w:rsidRPr="00F007C3" w:rsidRDefault="00BC6DF4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działalności leczniczej (Dz.U.20</w:t>
      </w:r>
      <w:r>
        <w:rPr>
          <w:rFonts w:ascii="Times New Roman" w:hAnsi="Times New Roman"/>
          <w:u w:color="000000"/>
        </w:rPr>
        <w:t>20</w:t>
      </w:r>
      <w:r w:rsidRPr="000158F2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295</w:t>
      </w:r>
      <w:r w:rsidRPr="000158F2">
        <w:rPr>
          <w:rFonts w:ascii="Times New Roman" w:hAnsi="Times New Roman"/>
          <w:u w:color="000000"/>
        </w:rPr>
        <w:t xml:space="preserve">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(Dz.U.201</w:t>
      </w:r>
      <w:r>
        <w:rPr>
          <w:rFonts w:ascii="Times New Roman" w:hAnsi="Times New Roman"/>
          <w:u w:color="000000"/>
        </w:rPr>
        <w:t>8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1510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BC6DF4" w:rsidRDefault="00BC6DF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BC6DF4" w:rsidRDefault="00BC6DF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BC6DF4" w:rsidRDefault="00BC6DF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BC6DF4" w:rsidRDefault="00BC6DF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BC6DF4" w:rsidRPr="00391FE9" w:rsidRDefault="00BC6DF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BC6DF4" w:rsidRPr="00477D8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BC6DF4" w:rsidRPr="008D0E3F" w:rsidTr="004B06BF">
        <w:trPr>
          <w:jc w:val="center"/>
        </w:trPr>
        <w:tc>
          <w:tcPr>
            <w:tcW w:w="9356" w:type="dxa"/>
            <w:gridSpan w:val="6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BC6DF4" w:rsidRPr="003B2C10" w:rsidTr="004B06BF">
        <w:trPr>
          <w:jc w:val="center"/>
        </w:trPr>
        <w:tc>
          <w:tcPr>
            <w:tcW w:w="571" w:type="dxa"/>
            <w:vAlign w:val="center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3B2C10" w:rsidTr="004B06BF">
        <w:trPr>
          <w:jc w:val="center"/>
        </w:trPr>
        <w:tc>
          <w:tcPr>
            <w:tcW w:w="571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4144" w:type="dxa"/>
            <w:gridSpan w:val="4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4144" w:type="dxa"/>
            <w:gridSpan w:val="4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C6DF4" w:rsidRPr="00B53AD9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C6DF4" w:rsidRPr="00477D84" w:rsidRDefault="00BC6DF4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BC6DF4" w:rsidRPr="00EE3C9A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C6DF4" w:rsidRPr="00B53AD9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BC6DF4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C6DF4" w:rsidRPr="00C76FE6" w:rsidRDefault="00BC6DF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BC6DF4" w:rsidRPr="00C76FE6" w:rsidTr="004B06BF">
        <w:trPr>
          <w:jc w:val="center"/>
        </w:trPr>
        <w:tc>
          <w:tcPr>
            <w:tcW w:w="7258" w:type="dxa"/>
            <w:gridSpan w:val="5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BC6DF4" w:rsidRPr="008D0E3F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653" w:type="dxa"/>
          </w:tcPr>
          <w:p w:rsidR="00BC6DF4" w:rsidRPr="00B55A87" w:rsidRDefault="00BC6DF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C6DF4" w:rsidRPr="00B53AD9" w:rsidTr="004B06BF">
        <w:trPr>
          <w:jc w:val="center"/>
        </w:trPr>
        <w:tc>
          <w:tcPr>
            <w:tcW w:w="5189" w:type="dxa"/>
            <w:gridSpan w:val="4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BC6DF4" w:rsidRPr="00B55A87" w:rsidRDefault="00BC6DF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C6DF4" w:rsidRPr="00B53AD9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BC6DF4" w:rsidRDefault="00BC6DF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C6DF4" w:rsidRDefault="00BC6DF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BC6DF4" w:rsidRPr="009C0B71" w:rsidRDefault="00BC6DF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BC6DF4" w:rsidRPr="00A201E5" w:rsidRDefault="00BC6DF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BC6DF4" w:rsidRPr="00A201E5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6DF4" w:rsidRDefault="00BC6DF4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BC6DF4" w:rsidRDefault="00BC6DF4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BC6DF4" w:rsidRDefault="00BC6DF4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BC6DF4" w:rsidRDefault="00BC6DF4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BC6DF4" w:rsidRPr="00A201E5" w:rsidRDefault="00BC6DF4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BC6DF4" w:rsidRPr="004443CC" w:rsidRDefault="00BC6DF4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BC6DF4" w:rsidRPr="004443CC" w:rsidRDefault="00BC6DF4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BC6DF4" w:rsidRDefault="00BC6DF4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BC6DF4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BC6DF4" w:rsidRPr="00037F01" w:rsidRDefault="00BC6DF4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C6DF4" w:rsidRPr="009C0B71" w:rsidRDefault="00BC6DF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BC6DF4" w:rsidRPr="00A201E5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BC6DF4" w:rsidRPr="00A201E5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BC6DF4" w:rsidRPr="007474BB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BC6DF4" w:rsidRPr="00A201E5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BC6DF4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BC6DF4" w:rsidRPr="003F7B1E" w:rsidRDefault="00BC6DF4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BC6DF4" w:rsidRDefault="00BC6DF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BC6DF4" w:rsidRPr="009C0B71" w:rsidRDefault="00BC6DF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BC6DF4" w:rsidRPr="009C0B71" w:rsidRDefault="00BC6DF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Default="00BC6DF4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Pr="00261305" w:rsidRDefault="00BC6DF4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Pr="00A30A26" w:rsidRDefault="00BC6DF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BC6DF4" w:rsidRPr="00A30A26" w:rsidRDefault="00BC6DF4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BC6DF4" w:rsidRPr="00A30A26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BC6DF4" w:rsidRPr="00A30A26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BC6DF4" w:rsidRPr="00567921" w:rsidRDefault="00BC6DF4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BC6DF4" w:rsidRPr="00567921" w:rsidRDefault="00BC6DF4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BC6DF4" w:rsidRPr="00567921" w:rsidRDefault="00BC6DF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BC6DF4" w:rsidRPr="00567921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BC6DF4" w:rsidRDefault="00BC6DF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BC6DF4" w:rsidRDefault="00BC6DF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BC6DF4" w:rsidRDefault="00BC6DF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BC6DF4" w:rsidRPr="006D1425" w:rsidRDefault="00BC6DF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BC6DF4" w:rsidRPr="00567921" w:rsidRDefault="00BC6DF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BC6DF4" w:rsidRPr="006D1425" w:rsidRDefault="00BC6DF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C6DF4" w:rsidRDefault="00BC6DF4" w:rsidP="00261305">
      <w:pPr>
        <w:pStyle w:val="normal0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BC6DF4" w:rsidRDefault="00BC6DF4" w:rsidP="00746699">
      <w:pPr>
        <w:pStyle w:val="normal0"/>
        <w:spacing w:line="360" w:lineRule="auto"/>
        <w:rPr>
          <w:rFonts w:ascii="Arial Unicode MS" w:hAnsi="Arial Unicode MS"/>
          <w:sz w:val="18"/>
          <w:szCs w:val="18"/>
        </w:rPr>
      </w:pP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…………………………………..</w:t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ul. ………………………………</w:t>
      </w: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</w:t>
      </w: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tel: ………………………………</w:t>
      </w: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adres e-mail: ……………………</w:t>
      </w: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</w:p>
    <w:p w:rsidR="00BC6DF4" w:rsidRPr="00B83D29" w:rsidRDefault="00BC6DF4" w:rsidP="00746699">
      <w:pPr>
        <w:pStyle w:val="normal0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BC6DF4" w:rsidRPr="00B83D29" w:rsidRDefault="00BC6DF4" w:rsidP="00746699">
      <w:pPr>
        <w:pStyle w:val="normal0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BC6DF4" w:rsidRPr="00B83D29" w:rsidRDefault="00BC6DF4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</w:p>
    <w:p w:rsidR="00BC6DF4" w:rsidRDefault="00BC6DF4" w:rsidP="00746699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C6DF4" w:rsidRDefault="00BC6DF4" w:rsidP="00746699">
      <w:pPr>
        <w:pStyle w:val="normal0"/>
        <w:rPr>
          <w:rFonts w:ascii="Times New Roman" w:hAnsi="Times New Roman" w:cs="Times New Roman"/>
        </w:rPr>
      </w:pPr>
    </w:p>
    <w:p w:rsidR="00BC6DF4" w:rsidRDefault="00BC6DF4" w:rsidP="00746699">
      <w:pPr>
        <w:pStyle w:val="normal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BC6DF4" w:rsidRDefault="00BC6DF4" w:rsidP="00746699">
      <w:pPr>
        <w:pStyle w:val="normal0"/>
        <w:rPr>
          <w:rFonts w:ascii="Times New Roman" w:hAnsi="Times New Roman" w:cs="Times New Roman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BC6DF4" w:rsidRDefault="00BC6DF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BC6DF4" w:rsidRDefault="00BC6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BC6DF4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F4" w:rsidRDefault="00BC6DF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BC6DF4" w:rsidRDefault="00BC6DF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F4" w:rsidRDefault="00BC6DF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F4" w:rsidRDefault="00BC6DF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BC6DF4" w:rsidRDefault="00BC6DF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F4" w:rsidRDefault="00BC6DF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5D3EF2"/>
    <w:multiLevelType w:val="hybridMultilevel"/>
    <w:tmpl w:val="FFFFFFFF"/>
    <w:numStyleLink w:val="Zaimportowanystyl21"/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E9B34F3"/>
    <w:multiLevelType w:val="hybridMultilevel"/>
    <w:tmpl w:val="FFFFFFFF"/>
    <w:numStyleLink w:val="Zaimportowanystyl9"/>
  </w:abstractNum>
  <w:abstractNum w:abstractNumId="21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F62615"/>
    <w:multiLevelType w:val="hybridMultilevel"/>
    <w:tmpl w:val="FFFFFFFF"/>
    <w:numStyleLink w:val="Zaimportowanystyl10"/>
  </w:abstractNum>
  <w:abstractNum w:abstractNumId="23">
    <w:nsid w:val="35775931"/>
    <w:multiLevelType w:val="hybridMultilevel"/>
    <w:tmpl w:val="FFFFFFFF"/>
    <w:numStyleLink w:val="Zaimportowanystyl2"/>
  </w:abstractNum>
  <w:abstractNum w:abstractNumId="24">
    <w:nsid w:val="35943576"/>
    <w:multiLevelType w:val="hybridMultilevel"/>
    <w:tmpl w:val="FFFFFFFF"/>
    <w:numStyleLink w:val="Zaimportowanystyl37"/>
  </w:abstractNum>
  <w:abstractNum w:abstractNumId="25">
    <w:nsid w:val="3A650391"/>
    <w:multiLevelType w:val="hybridMultilevel"/>
    <w:tmpl w:val="FFFFFFFF"/>
    <w:numStyleLink w:val="Zaimportowanystyl26"/>
  </w:abstractNum>
  <w:abstractNum w:abstractNumId="26">
    <w:nsid w:val="3A852D82"/>
    <w:multiLevelType w:val="hybridMultilevel"/>
    <w:tmpl w:val="FFFFFFFF"/>
    <w:numStyleLink w:val="Zaimportowanystyl29"/>
  </w:abstractNum>
  <w:abstractNum w:abstractNumId="27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6322631"/>
    <w:multiLevelType w:val="hybridMultilevel"/>
    <w:tmpl w:val="FFFFFFFF"/>
    <w:numStyleLink w:val="Zaimportowanystyl5"/>
  </w:abstractNum>
  <w:abstractNum w:abstractNumId="32">
    <w:nsid w:val="46E619D8"/>
    <w:multiLevelType w:val="hybridMultilevel"/>
    <w:tmpl w:val="FFFFFFFF"/>
    <w:numStyleLink w:val="Zaimportowanystyl24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41004D"/>
    <w:multiLevelType w:val="hybridMultilevel"/>
    <w:tmpl w:val="FFFFFFFF"/>
    <w:numStyleLink w:val="Zaimportowanystyl27"/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6A4ACC"/>
    <w:multiLevelType w:val="hybridMultilevel"/>
    <w:tmpl w:val="FFFFFFFF"/>
    <w:numStyleLink w:val="Zaimportowanystyl19"/>
  </w:abstractNum>
  <w:abstractNum w:abstractNumId="61">
    <w:nsid w:val="71B20125"/>
    <w:multiLevelType w:val="hybridMultilevel"/>
    <w:tmpl w:val="FFFFFFFF"/>
    <w:numStyleLink w:val="Zaimportowanystyl15"/>
  </w:abstractNum>
  <w:abstractNum w:abstractNumId="6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A3E6A80"/>
    <w:multiLevelType w:val="hybridMultilevel"/>
    <w:tmpl w:val="FFFFFFFF"/>
    <w:numStyleLink w:val="Zaimportowanystyl25"/>
  </w:abstractNum>
  <w:abstractNum w:abstractNumId="67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3"/>
  </w:num>
  <w:num w:numId="5">
    <w:abstractNumId w:val="16"/>
  </w:num>
  <w:num w:numId="6">
    <w:abstractNumId w:val="7"/>
  </w:num>
  <w:num w:numId="7">
    <w:abstractNumId w:val="7"/>
    <w:lvlOverride w:ilvl="0">
      <w:lvl w:ilvl="0" w:tplc="B14E8EF2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DD43854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8026BF2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A1EC71A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3782904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2D4C71E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6488AF8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4DE9A46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C7A94F0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7"/>
    <w:lvlOverride w:ilvl="0">
      <w:startOverride w:val="2"/>
    </w:lvlOverride>
  </w:num>
  <w:num w:numId="10">
    <w:abstractNumId w:val="51"/>
  </w:num>
  <w:num w:numId="11">
    <w:abstractNumId w:val="31"/>
  </w:num>
  <w:num w:numId="12">
    <w:abstractNumId w:val="52"/>
  </w:num>
  <w:num w:numId="13">
    <w:abstractNumId w:val="40"/>
  </w:num>
  <w:num w:numId="14">
    <w:abstractNumId w:val="65"/>
  </w:num>
  <w:num w:numId="15">
    <w:abstractNumId w:val="48"/>
  </w:num>
  <w:num w:numId="16">
    <w:abstractNumId w:val="8"/>
  </w:num>
  <w:num w:numId="17">
    <w:abstractNumId w:val="8"/>
    <w:lvlOverride w:ilvl="0">
      <w:lvl w:ilvl="0" w:tplc="2FAC325E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8A069768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0F8022C4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45203992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ED28C818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DAAEEF90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031C8A0C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51B4BED2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15EECFD2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9"/>
  </w:num>
  <w:num w:numId="19">
    <w:abstractNumId w:val="20"/>
  </w:num>
  <w:num w:numId="20">
    <w:abstractNumId w:val="53"/>
  </w:num>
  <w:num w:numId="21">
    <w:abstractNumId w:val="22"/>
    <w:lvlOverride w:ilvl="0">
      <w:lvl w:ilvl="0" w:tplc="976A3AB4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AD446EE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1DE7052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EE03226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63E068A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C6223F4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B3A8212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2842748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3DA0DC8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9"/>
  </w:num>
  <w:num w:numId="23">
    <w:abstractNumId w:val="2"/>
  </w:num>
  <w:num w:numId="24">
    <w:abstractNumId w:val="63"/>
  </w:num>
  <w:num w:numId="25">
    <w:abstractNumId w:val="29"/>
  </w:num>
  <w:num w:numId="26">
    <w:abstractNumId w:val="54"/>
  </w:num>
  <w:num w:numId="27">
    <w:abstractNumId w:val="15"/>
  </w:num>
  <w:num w:numId="28">
    <w:abstractNumId w:val="57"/>
  </w:num>
  <w:num w:numId="29">
    <w:abstractNumId w:val="56"/>
  </w:num>
  <w:num w:numId="30">
    <w:abstractNumId w:val="68"/>
  </w:num>
  <w:num w:numId="31">
    <w:abstractNumId w:val="61"/>
  </w:num>
  <w:num w:numId="32">
    <w:abstractNumId w:val="11"/>
  </w:num>
  <w:num w:numId="33">
    <w:abstractNumId w:val="36"/>
  </w:num>
  <w:num w:numId="34">
    <w:abstractNumId w:val="10"/>
  </w:num>
  <w:num w:numId="35">
    <w:abstractNumId w:val="14"/>
  </w:num>
  <w:num w:numId="36">
    <w:abstractNumId w:val="17"/>
  </w:num>
  <w:num w:numId="37">
    <w:abstractNumId w:val="49"/>
  </w:num>
  <w:num w:numId="38">
    <w:abstractNumId w:val="60"/>
  </w:num>
  <w:num w:numId="39">
    <w:abstractNumId w:val="41"/>
  </w:num>
  <w:num w:numId="40">
    <w:abstractNumId w:val="6"/>
  </w:num>
  <w:num w:numId="41">
    <w:abstractNumId w:val="5"/>
  </w:num>
  <w:num w:numId="42">
    <w:abstractNumId w:val="64"/>
  </w:num>
  <w:num w:numId="43">
    <w:abstractNumId w:val="47"/>
  </w:num>
  <w:num w:numId="44">
    <w:abstractNumId w:val="55"/>
  </w:num>
  <w:num w:numId="45">
    <w:abstractNumId w:val="30"/>
    <w:lvlOverride w:ilvl="0">
      <w:startOverride w:val="2"/>
    </w:lvlOverride>
  </w:num>
  <w:num w:numId="46">
    <w:abstractNumId w:val="43"/>
  </w:num>
  <w:num w:numId="47">
    <w:abstractNumId w:val="32"/>
  </w:num>
  <w:num w:numId="48">
    <w:abstractNumId w:val="58"/>
  </w:num>
  <w:num w:numId="49">
    <w:abstractNumId w:val="44"/>
  </w:num>
  <w:num w:numId="50">
    <w:abstractNumId w:val="66"/>
  </w:num>
  <w:num w:numId="51">
    <w:abstractNumId w:val="33"/>
  </w:num>
  <w:num w:numId="52">
    <w:abstractNumId w:val="25"/>
  </w:num>
  <w:num w:numId="53">
    <w:abstractNumId w:val="46"/>
  </w:num>
  <w:num w:numId="54">
    <w:abstractNumId w:val="45"/>
  </w:num>
  <w:num w:numId="55">
    <w:abstractNumId w:val="25"/>
    <w:lvlOverride w:ilvl="0">
      <w:startOverride w:val="2"/>
    </w:lvlOverride>
  </w:num>
  <w:num w:numId="56">
    <w:abstractNumId w:val="18"/>
  </w:num>
  <w:num w:numId="57">
    <w:abstractNumId w:val="21"/>
  </w:num>
  <w:num w:numId="58">
    <w:abstractNumId w:val="26"/>
  </w:num>
  <w:num w:numId="59">
    <w:abstractNumId w:val="12"/>
  </w:num>
  <w:num w:numId="60">
    <w:abstractNumId w:val="38"/>
  </w:num>
  <w:num w:numId="61">
    <w:abstractNumId w:val="1"/>
  </w:num>
  <w:num w:numId="62">
    <w:abstractNumId w:val="39"/>
  </w:num>
  <w:num w:numId="63">
    <w:abstractNumId w:val="35"/>
  </w:num>
  <w:num w:numId="64">
    <w:abstractNumId w:val="37"/>
  </w:num>
  <w:num w:numId="65">
    <w:abstractNumId w:val="4"/>
  </w:num>
  <w:num w:numId="66">
    <w:abstractNumId w:val="59"/>
  </w:num>
  <w:num w:numId="67">
    <w:abstractNumId w:val="13"/>
  </w:num>
  <w:num w:numId="68">
    <w:abstractNumId w:val="42"/>
  </w:num>
  <w:num w:numId="69">
    <w:abstractNumId w:val="24"/>
  </w:num>
  <w:num w:numId="70">
    <w:abstractNumId w:val="24"/>
    <w:lvlOverride w:ilvl="0">
      <w:lvl w:ilvl="0" w:tplc="6234FB3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6A850C0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F9491EC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6068572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BCEBA54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A283478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804C81E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678D01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200C060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7"/>
  </w:num>
  <w:num w:numId="72">
    <w:abstractNumId w:val="67"/>
  </w:num>
  <w:num w:numId="73">
    <w:abstractNumId w:val="62"/>
  </w:num>
  <w:num w:numId="74">
    <w:abstractNumId w:val="3"/>
  </w:num>
  <w:num w:numId="75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C55"/>
    <w:rsid w:val="000309C9"/>
    <w:rsid w:val="00037F01"/>
    <w:rsid w:val="000464A1"/>
    <w:rsid w:val="00050241"/>
    <w:rsid w:val="00076BEF"/>
    <w:rsid w:val="0008154E"/>
    <w:rsid w:val="000C0B4B"/>
    <w:rsid w:val="000C70FE"/>
    <w:rsid w:val="000C7F64"/>
    <w:rsid w:val="00131253"/>
    <w:rsid w:val="00142AC3"/>
    <w:rsid w:val="00145849"/>
    <w:rsid w:val="00155E8D"/>
    <w:rsid w:val="00160C83"/>
    <w:rsid w:val="001801E5"/>
    <w:rsid w:val="00180AD6"/>
    <w:rsid w:val="00184CFC"/>
    <w:rsid w:val="00195C87"/>
    <w:rsid w:val="001A1465"/>
    <w:rsid w:val="001A48B6"/>
    <w:rsid w:val="001C5373"/>
    <w:rsid w:val="001E6F17"/>
    <w:rsid w:val="001F1DA2"/>
    <w:rsid w:val="001F4021"/>
    <w:rsid w:val="00220F4B"/>
    <w:rsid w:val="00235C9D"/>
    <w:rsid w:val="00241146"/>
    <w:rsid w:val="00247BAB"/>
    <w:rsid w:val="00261305"/>
    <w:rsid w:val="00263562"/>
    <w:rsid w:val="0026402C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35B7F"/>
    <w:rsid w:val="00370CCB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A0BFE"/>
    <w:rsid w:val="004A41BE"/>
    <w:rsid w:val="004A52F1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2532"/>
    <w:rsid w:val="00525B8C"/>
    <w:rsid w:val="00527E8A"/>
    <w:rsid w:val="005308ED"/>
    <w:rsid w:val="00531B1C"/>
    <w:rsid w:val="00535FF5"/>
    <w:rsid w:val="00547393"/>
    <w:rsid w:val="005474BB"/>
    <w:rsid w:val="005574D6"/>
    <w:rsid w:val="00567921"/>
    <w:rsid w:val="00593964"/>
    <w:rsid w:val="00595694"/>
    <w:rsid w:val="005A40B0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6971"/>
    <w:rsid w:val="006D7DD2"/>
    <w:rsid w:val="006E2AE0"/>
    <w:rsid w:val="006E5A7C"/>
    <w:rsid w:val="00710585"/>
    <w:rsid w:val="00736D8C"/>
    <w:rsid w:val="00746699"/>
    <w:rsid w:val="007470CE"/>
    <w:rsid w:val="007474BB"/>
    <w:rsid w:val="00792325"/>
    <w:rsid w:val="00792E5D"/>
    <w:rsid w:val="0079390A"/>
    <w:rsid w:val="00797355"/>
    <w:rsid w:val="007C2B30"/>
    <w:rsid w:val="0081679D"/>
    <w:rsid w:val="00836EA3"/>
    <w:rsid w:val="00844B79"/>
    <w:rsid w:val="00891D05"/>
    <w:rsid w:val="00893495"/>
    <w:rsid w:val="008A436F"/>
    <w:rsid w:val="008C3203"/>
    <w:rsid w:val="008D0E3F"/>
    <w:rsid w:val="008D34C4"/>
    <w:rsid w:val="00902E3B"/>
    <w:rsid w:val="00935298"/>
    <w:rsid w:val="009364B4"/>
    <w:rsid w:val="009468B7"/>
    <w:rsid w:val="00952D20"/>
    <w:rsid w:val="009615DA"/>
    <w:rsid w:val="00962A1E"/>
    <w:rsid w:val="009A0BCD"/>
    <w:rsid w:val="009B19C2"/>
    <w:rsid w:val="009B54B0"/>
    <w:rsid w:val="009B724E"/>
    <w:rsid w:val="009C0B71"/>
    <w:rsid w:val="009C518B"/>
    <w:rsid w:val="009C712D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C554D"/>
    <w:rsid w:val="00AF11DB"/>
    <w:rsid w:val="00AF2783"/>
    <w:rsid w:val="00B2449A"/>
    <w:rsid w:val="00B53AD9"/>
    <w:rsid w:val="00B55A87"/>
    <w:rsid w:val="00B57678"/>
    <w:rsid w:val="00B61736"/>
    <w:rsid w:val="00B83D29"/>
    <w:rsid w:val="00BA2645"/>
    <w:rsid w:val="00BA386A"/>
    <w:rsid w:val="00BA5C0C"/>
    <w:rsid w:val="00BC6DF4"/>
    <w:rsid w:val="00BE2956"/>
    <w:rsid w:val="00C03779"/>
    <w:rsid w:val="00C1188B"/>
    <w:rsid w:val="00C173FA"/>
    <w:rsid w:val="00C44D12"/>
    <w:rsid w:val="00C5165A"/>
    <w:rsid w:val="00C66D2A"/>
    <w:rsid w:val="00C76FE6"/>
    <w:rsid w:val="00C8667A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6B3F"/>
    <w:rsid w:val="00DB03B0"/>
    <w:rsid w:val="00DB0A43"/>
    <w:rsid w:val="00DB7DEE"/>
    <w:rsid w:val="00DE27BE"/>
    <w:rsid w:val="00DF2F9F"/>
    <w:rsid w:val="00DF3D9F"/>
    <w:rsid w:val="00E023CD"/>
    <w:rsid w:val="00E045C6"/>
    <w:rsid w:val="00E47524"/>
    <w:rsid w:val="00E558D1"/>
    <w:rsid w:val="00EA006C"/>
    <w:rsid w:val="00EA3C84"/>
    <w:rsid w:val="00EC0574"/>
    <w:rsid w:val="00EC2EC0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0">
    <w:name w:val="normal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EC0400"/>
    <w:pPr>
      <w:numPr>
        <w:numId w:val="40"/>
      </w:numPr>
    </w:pPr>
  </w:style>
  <w:style w:type="numbering" w:customStyle="1" w:styleId="Zaimportowanystyl11">
    <w:name w:val="Zaimportowany styl 11"/>
    <w:rsid w:val="00EC0400"/>
    <w:pPr>
      <w:numPr>
        <w:numId w:val="22"/>
      </w:numPr>
    </w:pPr>
  </w:style>
  <w:style w:type="numbering" w:customStyle="1" w:styleId="Zaimportowanystyl17">
    <w:name w:val="Zaimportowany styl 17"/>
    <w:rsid w:val="00EC0400"/>
    <w:pPr>
      <w:numPr>
        <w:numId w:val="34"/>
      </w:numPr>
    </w:pPr>
  </w:style>
  <w:style w:type="numbering" w:customStyle="1" w:styleId="Zaimportowanystyl16">
    <w:name w:val="Zaimportowany styl 16"/>
    <w:rsid w:val="00EC0400"/>
    <w:pPr>
      <w:numPr>
        <w:numId w:val="32"/>
      </w:numPr>
    </w:pPr>
  </w:style>
  <w:style w:type="numbering" w:customStyle="1" w:styleId="Zaimportowanystyl30">
    <w:name w:val="Zaimportowany styl 30"/>
    <w:rsid w:val="00EC0400"/>
    <w:pPr>
      <w:numPr>
        <w:numId w:val="59"/>
      </w:numPr>
    </w:pPr>
  </w:style>
  <w:style w:type="numbering" w:customStyle="1" w:styleId="Zaimportowanystyl3">
    <w:name w:val="Zaimportowany styl 3"/>
    <w:rsid w:val="00EC0400"/>
    <w:pPr>
      <w:numPr>
        <w:numId w:val="5"/>
      </w:numPr>
    </w:pPr>
  </w:style>
  <w:style w:type="numbering" w:customStyle="1" w:styleId="Zaimportowanystyl18">
    <w:name w:val="Zaimportowany styl 18"/>
    <w:rsid w:val="00EC0400"/>
    <w:pPr>
      <w:numPr>
        <w:numId w:val="36"/>
      </w:numPr>
    </w:pPr>
  </w:style>
  <w:style w:type="numbering" w:customStyle="1" w:styleId="Zaimportowanystyl28">
    <w:name w:val="Zaimportowany styl 28"/>
    <w:rsid w:val="00EC0400"/>
    <w:pPr>
      <w:numPr>
        <w:numId w:val="56"/>
      </w:numPr>
    </w:pPr>
  </w:style>
  <w:style w:type="numbering" w:customStyle="1" w:styleId="Zaimportowanystyl2">
    <w:name w:val="Zaimportowany styl 2"/>
    <w:rsid w:val="00EC0400"/>
    <w:pPr>
      <w:numPr>
        <w:numId w:val="3"/>
      </w:numPr>
    </w:pPr>
  </w:style>
  <w:style w:type="numbering" w:customStyle="1" w:styleId="Zaimportowanystyl29">
    <w:name w:val="Zaimportowany styl 29"/>
    <w:rsid w:val="00EC0400"/>
    <w:pPr>
      <w:numPr>
        <w:numId w:val="57"/>
      </w:numPr>
    </w:pPr>
  </w:style>
  <w:style w:type="numbering" w:customStyle="1" w:styleId="Zaimportowanystyl4">
    <w:name w:val="Zaimportowany styl 4"/>
    <w:rsid w:val="00EC0400"/>
    <w:pPr>
      <w:numPr>
        <w:numId w:val="8"/>
      </w:numPr>
    </w:pPr>
  </w:style>
  <w:style w:type="numbering" w:customStyle="1" w:styleId="Zaimportowanystyl26">
    <w:name w:val="Zaimportowany styl 26"/>
    <w:rsid w:val="00EC0400"/>
    <w:pPr>
      <w:numPr>
        <w:numId w:val="51"/>
      </w:numPr>
    </w:pPr>
  </w:style>
  <w:style w:type="numbering" w:customStyle="1" w:styleId="Zaimportowanystyl1">
    <w:name w:val="Zaimportowany styl 1"/>
    <w:rsid w:val="00EC0400"/>
    <w:pPr>
      <w:numPr>
        <w:numId w:val="1"/>
      </w:numPr>
    </w:pPr>
  </w:style>
  <w:style w:type="numbering" w:customStyle="1" w:styleId="Zaimportowanystyl31">
    <w:name w:val="Zaimportowany styl 31"/>
    <w:rsid w:val="00EC0400"/>
    <w:pPr>
      <w:numPr>
        <w:numId w:val="60"/>
      </w:numPr>
    </w:pPr>
  </w:style>
  <w:style w:type="numbering" w:customStyle="1" w:styleId="Zaimportowanystyl32">
    <w:name w:val="Zaimportowany styl 32"/>
    <w:rsid w:val="00EC0400"/>
    <w:pPr>
      <w:numPr>
        <w:numId w:val="62"/>
      </w:numPr>
    </w:pPr>
  </w:style>
  <w:style w:type="numbering" w:customStyle="1" w:styleId="Zaimportowanystyl7">
    <w:name w:val="Zaimportowany styl 7"/>
    <w:rsid w:val="00EC0400"/>
    <w:pPr>
      <w:numPr>
        <w:numId w:val="13"/>
      </w:numPr>
    </w:pPr>
  </w:style>
  <w:style w:type="numbering" w:customStyle="1" w:styleId="Zaimportowanystyl20">
    <w:name w:val="Zaimportowany styl 20"/>
    <w:rsid w:val="00EC0400"/>
    <w:pPr>
      <w:numPr>
        <w:numId w:val="39"/>
      </w:numPr>
    </w:pPr>
  </w:style>
  <w:style w:type="numbering" w:customStyle="1" w:styleId="Zaimportowanystyl37">
    <w:name w:val="Zaimportowany styl 37"/>
    <w:rsid w:val="00EC0400"/>
    <w:pPr>
      <w:numPr>
        <w:numId w:val="68"/>
      </w:numPr>
    </w:pPr>
  </w:style>
  <w:style w:type="numbering" w:customStyle="1" w:styleId="Zaimportowanystyl24">
    <w:name w:val="Zaimportowany styl 24"/>
    <w:rsid w:val="00EC0400"/>
    <w:pPr>
      <w:numPr>
        <w:numId w:val="46"/>
      </w:numPr>
    </w:pPr>
  </w:style>
  <w:style w:type="numbering" w:customStyle="1" w:styleId="Zaimportowanystyl25">
    <w:name w:val="Zaimportowany styl 25"/>
    <w:rsid w:val="00EC0400"/>
    <w:pPr>
      <w:numPr>
        <w:numId w:val="49"/>
      </w:numPr>
    </w:pPr>
  </w:style>
  <w:style w:type="numbering" w:customStyle="1" w:styleId="Zaimportowanystyl27">
    <w:name w:val="Zaimportowany styl 27"/>
    <w:rsid w:val="00EC0400"/>
    <w:pPr>
      <w:numPr>
        <w:numId w:val="53"/>
      </w:numPr>
    </w:pPr>
  </w:style>
  <w:style w:type="numbering" w:customStyle="1" w:styleId="Zaimportowanystyl23">
    <w:name w:val="Zaimportowany styl 23"/>
    <w:rsid w:val="00EC0400"/>
    <w:pPr>
      <w:numPr>
        <w:numId w:val="43"/>
      </w:numPr>
    </w:pPr>
  </w:style>
  <w:style w:type="numbering" w:customStyle="1" w:styleId="Zaimportowanystyl8">
    <w:name w:val="Zaimportowany styl 8"/>
    <w:rsid w:val="00EC0400"/>
    <w:pPr>
      <w:numPr>
        <w:numId w:val="15"/>
      </w:numPr>
    </w:pPr>
  </w:style>
  <w:style w:type="numbering" w:customStyle="1" w:styleId="Zaimportowanystyl19">
    <w:name w:val="Zaimportowany styl 19"/>
    <w:rsid w:val="00EC0400"/>
    <w:pPr>
      <w:numPr>
        <w:numId w:val="37"/>
      </w:numPr>
    </w:pPr>
  </w:style>
  <w:style w:type="numbering" w:customStyle="1" w:styleId="Zaimportowanystyl5">
    <w:name w:val="Zaimportowany styl 5"/>
    <w:rsid w:val="00EC0400"/>
    <w:pPr>
      <w:numPr>
        <w:numId w:val="10"/>
      </w:numPr>
    </w:pPr>
  </w:style>
  <w:style w:type="numbering" w:customStyle="1" w:styleId="Zaimportowanystyl6">
    <w:name w:val="Zaimportowany styl 6"/>
    <w:rsid w:val="00EC0400"/>
    <w:pPr>
      <w:numPr>
        <w:numId w:val="12"/>
      </w:numPr>
    </w:pPr>
  </w:style>
  <w:style w:type="numbering" w:customStyle="1" w:styleId="Zaimportowanystyl10">
    <w:name w:val="Zaimportowany styl 10"/>
    <w:rsid w:val="00EC0400"/>
    <w:pPr>
      <w:numPr>
        <w:numId w:val="20"/>
      </w:numPr>
    </w:pPr>
  </w:style>
  <w:style w:type="numbering" w:customStyle="1" w:styleId="Zaimportowanystyl13">
    <w:name w:val="Zaimportowany styl 13"/>
    <w:rsid w:val="00EC0400"/>
    <w:pPr>
      <w:numPr>
        <w:numId w:val="26"/>
      </w:numPr>
    </w:pPr>
  </w:style>
  <w:style w:type="numbering" w:customStyle="1" w:styleId="Zaimportowanystyl14">
    <w:name w:val="Zaimportowany styl 14"/>
    <w:rsid w:val="00EC0400"/>
    <w:pPr>
      <w:numPr>
        <w:numId w:val="28"/>
      </w:numPr>
    </w:pPr>
  </w:style>
  <w:style w:type="numbering" w:customStyle="1" w:styleId="Zaimportowanystyl240">
    <w:name w:val="Zaimportowany styl 24.0"/>
    <w:rsid w:val="00EC0400"/>
    <w:pPr>
      <w:numPr>
        <w:numId w:val="48"/>
      </w:numPr>
    </w:pPr>
  </w:style>
  <w:style w:type="numbering" w:customStyle="1" w:styleId="Zaimportowanystyl12">
    <w:name w:val="Zaimportowany styl 12"/>
    <w:rsid w:val="00EC0400"/>
    <w:pPr>
      <w:numPr>
        <w:numId w:val="24"/>
      </w:numPr>
    </w:pPr>
  </w:style>
  <w:style w:type="numbering" w:customStyle="1" w:styleId="Zaimportowanystyl22">
    <w:name w:val="Zaimportowany styl 22"/>
    <w:rsid w:val="00EC0400"/>
    <w:pPr>
      <w:numPr>
        <w:numId w:val="42"/>
      </w:numPr>
    </w:pPr>
  </w:style>
  <w:style w:type="numbering" w:customStyle="1" w:styleId="Zaimportowanystyl15">
    <w:name w:val="Zaimportowany styl 15"/>
    <w:rsid w:val="00EC0400"/>
    <w:pPr>
      <w:numPr>
        <w:numId w:val="30"/>
      </w:numPr>
    </w:pPr>
  </w:style>
  <w:style w:type="numbering" w:customStyle="1" w:styleId="Zaimportowanystyl9">
    <w:name w:val="Zaimportowany styl 9"/>
    <w:rsid w:val="00EC0400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15</Pages>
  <Words>4114</Words>
  <Characters>24685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80</cp:revision>
  <cp:lastPrinted>2018-03-30T07:03:00Z</cp:lastPrinted>
  <dcterms:created xsi:type="dcterms:W3CDTF">2017-09-29T09:17:00Z</dcterms:created>
  <dcterms:modified xsi:type="dcterms:W3CDTF">2020-07-20T13:57:00Z</dcterms:modified>
</cp:coreProperties>
</file>