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47" w:rsidRPr="00C03779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953547" w:rsidRDefault="00953547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953547" w:rsidRDefault="00953547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953547" w:rsidRDefault="00953547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953547" w:rsidRDefault="00953547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953547" w:rsidRPr="00C03779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10585">
        <w:rPr>
          <w:rFonts w:ascii="Times New Roman" w:hAnsi="Times New Roman"/>
          <w:sz w:val="22"/>
          <w:szCs w:val="22"/>
        </w:rPr>
        <w:t xml:space="preserve">CPV 85100000-0 usługi ochrony zdrowia, </w:t>
      </w:r>
      <w:r>
        <w:rPr>
          <w:rFonts w:ascii="Times New Roman" w:hAnsi="Times New Roman"/>
          <w:sz w:val="22"/>
          <w:szCs w:val="22"/>
        </w:rPr>
        <w:t xml:space="preserve">tel. </w:t>
      </w:r>
      <w:r w:rsidRPr="00076BEF">
        <w:rPr>
          <w:rFonts w:ascii="Times New Roman" w:hAnsi="Times New Roman"/>
          <w:sz w:val="20"/>
          <w:szCs w:val="20"/>
        </w:rPr>
        <w:t>52 32-55-600, fax 52 32-55-650</w:t>
      </w:r>
      <w:r>
        <w:rPr>
          <w:rFonts w:ascii="Times New Roman" w:hAnsi="Times New Roman"/>
          <w:sz w:val="22"/>
          <w:szCs w:val="22"/>
        </w:rPr>
        <w:t xml:space="preserve"> zwany dalej Udzielającym Zamówienie ogłasza konkurs ofert na udzielanie świadczeń zdrowotnych w ramach POZ, w zakresie: </w:t>
      </w:r>
    </w:p>
    <w:p w:rsidR="00953547" w:rsidRPr="004B4140" w:rsidRDefault="00953547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 Wojewódzkim Szpitalu Obserwacyjno-Zakaźnym im. Tadeusza Browicza w szczególności w Poradni nocnej i świątecznej opieki zdrowotnej, ul. Kurpińskiego 5, 85-096 Bydgoszcz </w:t>
      </w:r>
    </w:p>
    <w:p w:rsidR="00953547" w:rsidRPr="004B4140" w:rsidRDefault="00953547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01.01.2020r. do 31.12.2023r. </w:t>
      </w:r>
    </w:p>
    <w:p w:rsidR="00953547" w:rsidRPr="00C03779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jest:</w:t>
      </w:r>
    </w:p>
    <w:p w:rsidR="00953547" w:rsidRDefault="00953547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953547" w:rsidRPr="00C03779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953547" w:rsidRPr="009615DA" w:rsidRDefault="00953547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:rsidR="00953547" w:rsidRPr="004203C5" w:rsidRDefault="00953547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:rsidR="00953547" w:rsidRDefault="00953547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w ramach stacjonarnej opieki lekarskiej (lekarze pediatrzy i interniści) w miejscu udzielania świadczeń w Wojewódzkim Szpitalu Obserwacyjno-Zakaźnym im. Tadeusza Browicza a w szczególności w Poradni nocnej i świątecznej opieki zdrowotnej, ul. Kurpińskiego 5, 85-096 Bydgoszcz,</w:t>
      </w:r>
    </w:p>
    <w:p w:rsidR="00953547" w:rsidRDefault="00953547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 odniesieniu do zachorowalności pacjentów.</w:t>
      </w:r>
    </w:p>
    <w:p w:rsidR="00953547" w:rsidRDefault="00953547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953547" w:rsidRDefault="00953547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953547" w:rsidRDefault="00953547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953547" w:rsidRDefault="00953547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953547" w:rsidRDefault="00953547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</w:t>
      </w:r>
    </w:p>
    <w:p w:rsidR="00953547" w:rsidRDefault="00953547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953547" w:rsidRDefault="00953547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953547" w:rsidRDefault="00953547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lekarza, </w:t>
      </w:r>
    </w:p>
    <w:p w:rsidR="00953547" w:rsidRDefault="00953547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953547" w:rsidRPr="00AD7329" w:rsidRDefault="00953547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953547" w:rsidRPr="00AD7329" w:rsidRDefault="00953547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informację RODO załącznik nr 3,</w:t>
      </w:r>
    </w:p>
    <w:p w:rsidR="00953547" w:rsidRPr="00AD7329" w:rsidRDefault="00953547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 załącznik nr 4,</w:t>
      </w:r>
    </w:p>
    <w:p w:rsidR="00953547" w:rsidRPr="00AD7329" w:rsidRDefault="00953547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 xml:space="preserve">oświadczenie o nr konta stanowiącego załącznik nr 5, </w:t>
      </w:r>
    </w:p>
    <w:p w:rsidR="00953547" w:rsidRPr="00AD7329" w:rsidRDefault="00953547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oświadczenie, iż oferent nie jest pozbawiony prawa wykonywania zawodu załącznik nr 6.</w:t>
      </w:r>
    </w:p>
    <w:p w:rsidR="00953547" w:rsidRPr="00C03779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953547" w:rsidRPr="00076BEF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076BEF">
        <w:rPr>
          <w:rFonts w:ascii="Times New Roman" w:hAnsi="Times New Roman"/>
          <w:b/>
          <w:bCs/>
          <w:sz w:val="20"/>
          <w:szCs w:val="20"/>
        </w:rPr>
        <w:t xml:space="preserve">UWAGA </w:t>
      </w:r>
    </w:p>
    <w:p w:rsidR="00953547" w:rsidRPr="00076BEF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76BEF"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 w:rsidRPr="00076BEF">
        <w:rPr>
          <w:rFonts w:ascii="Times New Roman" w:hAnsi="Times New Roman"/>
          <w:b/>
          <w:bCs/>
          <w:sz w:val="20"/>
          <w:szCs w:val="20"/>
        </w:rPr>
        <w:t>KAŻDA STRONA DOKUMENTU</w:t>
      </w:r>
      <w:r w:rsidRPr="00076BEF">
        <w:rPr>
          <w:rFonts w:ascii="Times New Roman" w:hAnsi="Times New Roman"/>
          <w:sz w:val="20"/>
          <w:szCs w:val="20"/>
        </w:rPr>
        <w:t xml:space="preserve">) PRZEZ OFERENTA. </w:t>
      </w:r>
    </w:p>
    <w:p w:rsidR="00953547" w:rsidRDefault="00953547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953547" w:rsidRDefault="0095354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953547" w:rsidRDefault="0095354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953547" w:rsidRDefault="0095354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953547" w:rsidRDefault="0095354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953547" w:rsidRPr="00335B7F" w:rsidRDefault="00953547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 należy złożyć w siedzibie Zamawiającego w Bydgoszczy przy ul. Św. Floriana 12, 85-030 Bydgoszcz, w Kancelarii Szpitala, bud. C, IIp.</w:t>
      </w:r>
    </w:p>
    <w:p w:rsidR="00953547" w:rsidRDefault="00953547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:rsidR="00953547" w:rsidRDefault="0095354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953547" w:rsidRDefault="0095354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953547" w:rsidRDefault="0095354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Otwarcie ofert nastąpi w siedzibie Zamawiającego przy ul. Św. Floriana 12, 85-030 Bydgoszcz w Bibliotece tj. bud. C, IIp. pokój nr 214.</w:t>
      </w:r>
    </w:p>
    <w:p w:rsidR="00953547" w:rsidRDefault="0095354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:rsidR="00953547" w:rsidRPr="00AD7329" w:rsidRDefault="0095354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:rsidR="00953547" w:rsidRDefault="00953547" w:rsidP="00AD732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Pr="00335B7F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953547" w:rsidRDefault="0095354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953547" w:rsidRDefault="009535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953547" w:rsidRDefault="0095354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953547" w:rsidRPr="00AD7329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953547" w:rsidRDefault="00953547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:rsidR="00953547" w:rsidRDefault="00953547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953547" w:rsidRPr="00335B7F" w:rsidRDefault="00953547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4"/>
          <w:sz w:val="22"/>
          <w:szCs w:val="22"/>
        </w:rPr>
      </w:pPr>
      <w:r w:rsidRPr="00335B7F">
        <w:rPr>
          <w:b/>
          <w:bCs/>
          <w:spacing w:val="-4"/>
          <w:sz w:val="22"/>
          <w:szCs w:val="22"/>
        </w:rPr>
        <w:t>Pd - Doświadczenie zawodowe na udzielanie świadczeń zdrowotnych w ramach dyżuru lekarskiego pediatrycznego lub internistycznego – 40%</w:t>
      </w:r>
    </w:p>
    <w:p w:rsidR="00953547" w:rsidRPr="00335B7F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10"/>
          <w:szCs w:val="10"/>
        </w:rPr>
      </w:pP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:rsidR="00953547" w:rsidRPr="00C8667A" w:rsidRDefault="00953547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:rsidR="00953547" w:rsidRPr="00C8667A" w:rsidRDefault="0095354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:rsidR="00953547" w:rsidRPr="00C8667A" w:rsidRDefault="0095354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:rsidR="00953547" w:rsidRPr="00C8667A" w:rsidRDefault="0095354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:rsidR="00953547" w:rsidRPr="008A436F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953547" w:rsidRPr="00335B7F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0"/>
          <w:szCs w:val="10"/>
        </w:rPr>
      </w:pPr>
    </w:p>
    <w:p w:rsidR="00953547" w:rsidRDefault="0095354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953547" w:rsidRPr="00272060" w:rsidRDefault="00953547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953547" w:rsidRDefault="00953547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</w:p>
    <w:p w:rsidR="00953547" w:rsidRDefault="00953547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kwota najkorzystniejszej oferty przewyższy kwotę, którą Udzielający zamówienia przeznaczył na finansowanie świadczeń opieki zdrowotnej postępowanie ulega unieważnieniu.</w:t>
      </w:r>
    </w:p>
    <w:p w:rsidR="00953547" w:rsidRPr="00B075F6" w:rsidRDefault="00953547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pacing w:val="-4"/>
          <w:sz w:val="20"/>
          <w:szCs w:val="20"/>
        </w:rPr>
      </w:pPr>
      <w:r w:rsidRPr="00B075F6">
        <w:rPr>
          <w:bCs/>
          <w:spacing w:val="-4"/>
          <w:sz w:val="20"/>
          <w:szCs w:val="20"/>
        </w:rPr>
        <w:t>Udzielający zamówienia zastrzega sobie możliwość wyboru kilku ofert w celu wykonania całości zamówienia.</w:t>
      </w: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  <w:r>
        <w:br w:type="page"/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953547" w:rsidRPr="007D0917" w:rsidRDefault="00953547" w:rsidP="00B01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22"/>
          <w:szCs w:val="22"/>
        </w:rPr>
      </w:pPr>
      <w:r w:rsidRPr="007D0917"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</w:t>
      </w:r>
      <w:r>
        <w:rPr>
          <w:sz w:val="22"/>
          <w:szCs w:val="22"/>
        </w:rPr>
        <w:t>(Dz. U. 2020.1398 t.j.)</w:t>
      </w:r>
      <w:r w:rsidRPr="007D0917">
        <w:rPr>
          <w:spacing w:val="-9"/>
          <w:sz w:val="22"/>
          <w:szCs w:val="22"/>
        </w:rPr>
        <w:t xml:space="preserve"> w związku z art. 26 ust. 4 ustawy z dnia 15 kwietnia 2011 r. o działalności leczniczej (Dz. U. z 20</w:t>
      </w:r>
      <w:r>
        <w:rPr>
          <w:spacing w:val="-9"/>
          <w:sz w:val="22"/>
          <w:szCs w:val="22"/>
        </w:rPr>
        <w:t>20</w:t>
      </w:r>
      <w:r w:rsidRPr="007D0917">
        <w:rPr>
          <w:spacing w:val="-9"/>
          <w:sz w:val="22"/>
          <w:szCs w:val="22"/>
        </w:rPr>
        <w:t xml:space="preserve"> Nr </w:t>
      </w:r>
      <w:r>
        <w:rPr>
          <w:spacing w:val="-9"/>
          <w:sz w:val="22"/>
          <w:szCs w:val="22"/>
        </w:rPr>
        <w:t>295 ze zm.</w:t>
      </w:r>
      <w:r w:rsidRPr="007D0917">
        <w:rPr>
          <w:spacing w:val="-9"/>
          <w:sz w:val="22"/>
          <w:szCs w:val="22"/>
        </w:rPr>
        <w:t xml:space="preserve">). </w:t>
      </w:r>
    </w:p>
    <w:p w:rsidR="00953547" w:rsidRDefault="00953547" w:rsidP="00B011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953547" w:rsidRPr="00335B7F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953547" w:rsidRPr="00335B7F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2"/>
          <w:szCs w:val="12"/>
        </w:rPr>
      </w:pPr>
      <w:r w:rsidRPr="00335B7F">
        <w:rPr>
          <w:sz w:val="12"/>
          <w:szCs w:val="12"/>
        </w:rPr>
        <w:t>Podpis</w:t>
      </w:r>
    </w:p>
    <w:p w:rsidR="00953547" w:rsidRPr="007474BB" w:rsidRDefault="00953547" w:rsidP="007474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right"/>
        <w:rPr>
          <w:rFonts w:ascii="Times New Roman" w:hAnsi="Times New Roman"/>
          <w:sz w:val="22"/>
          <w:szCs w:val="22"/>
        </w:rPr>
      </w:pPr>
      <w:r>
        <w:rPr>
          <w:rFonts w:ascii="Arial Unicode MS" w:hAnsi="Arial Unicode MS"/>
        </w:rPr>
        <w:br w:type="page"/>
      </w:r>
      <w:r>
        <w:rPr>
          <w:rFonts w:ascii="Times New Roman" w:hAnsi="Times New Roman"/>
          <w:sz w:val="22"/>
          <w:szCs w:val="22"/>
        </w:rPr>
        <w:t>Załącznik n</w:t>
      </w:r>
      <w:r w:rsidRPr="007474BB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74B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do SIWZ</w:t>
      </w:r>
    </w:p>
    <w:p w:rsidR="00953547" w:rsidRPr="007474BB" w:rsidRDefault="00953547" w:rsidP="007474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……………………………..2020 roku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953547" w:rsidRDefault="00953547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lekarskiej w miejscu udzielania świadczeń w Wojewódzkim Szpitalu Obserwacyjno-Zakaźnym im. Tadeusza Browicza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 xml:space="preserve">urpińskiego 5, 85-096 Bydgoszcz, </w:t>
      </w:r>
    </w:p>
    <w:p w:rsidR="00953547" w:rsidRDefault="00953547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2020 poz. 295 ze zm.) w wyniku przeprowadzonego konkursu ofert pomiędzy: </w:t>
      </w:r>
    </w:p>
    <w:p w:rsidR="00953547" w:rsidRPr="00335B7F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953547" w:rsidRPr="00335B7F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pacing w:val="-4"/>
          <w:sz w:val="22"/>
          <w:szCs w:val="22"/>
        </w:rPr>
      </w:pP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Wojewódzkim Szpitalem Obserwacyjno-Zakaźnym im. Tadeusza Browicza, </w:t>
      </w:r>
      <w:r w:rsidRPr="00335B7F">
        <w:rPr>
          <w:rFonts w:ascii="Times New Roman" w:hAnsi="Times New Roman"/>
          <w:spacing w:val="-4"/>
          <w:sz w:val="22"/>
          <w:szCs w:val="22"/>
        </w:rPr>
        <w:t>z siedzibą przy ul. Św. Floriana 12, 85-030 Bydgoszcz, nr REGON 000979188, nr NIP 554-22-12-988,</w:t>
      </w:r>
      <w:r w:rsidRPr="00335B7F">
        <w:rPr>
          <w:b/>
          <w:bCs/>
          <w:spacing w:val="-4"/>
          <w:sz w:val="22"/>
          <w:szCs w:val="22"/>
        </w:rPr>
        <w:t xml:space="preserve">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wpisanym do Krajowego Rejestru Sądowego pod numerem 0000063531 reprezentowanym przez: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Dyrektora Szpitala – mgr Grażynę Welter,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zwanym w treści umowy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„Udzielającym zamówienia”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, </w:t>
      </w:r>
    </w:p>
    <w:p w:rsidR="00953547" w:rsidRPr="00335B7F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953547" w:rsidRPr="00335B7F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Prowadzącym działalność……………………..………………………………………………..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953547" w:rsidRPr="004B35ED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953547" w:rsidRPr="004B35ED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953547" w:rsidRDefault="00953547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 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953547" w:rsidRDefault="00953547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953547" w:rsidRPr="004B35ED" w:rsidRDefault="00953547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980"/>
        </w:tabs>
        <w:spacing w:after="14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Wojewódzki Szpital Obserwacyjno-Zakaźny im. Tadeusza Browicza, wraz ze wszystkimi zakładami wchodzącymi w jego skład </w:t>
      </w:r>
      <w:r>
        <w:rPr>
          <w:rFonts w:ascii="Times New Roman" w:hAnsi="Times New Roman"/>
          <w:sz w:val="22"/>
          <w:szCs w:val="22"/>
        </w:rPr>
        <w:t>a w szczególności w Poradni nocnej i świątecznej opieki zdrowotnej, ul. Kurpińskiego 5, 85-096 Bydgoszcz,</w:t>
      </w:r>
    </w:p>
    <w:p w:rsidR="00953547" w:rsidRPr="004B35ED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:rsidR="00953547" w:rsidRPr="004B35ED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953547" w:rsidRPr="004B35ED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953547" w:rsidRDefault="00953547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953547" w:rsidRPr="004B35ED" w:rsidRDefault="00953547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:rsidR="00953547" w:rsidRDefault="00953547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953547" w:rsidRPr="004B35ED" w:rsidRDefault="00953547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953547" w:rsidRDefault="00953547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953547" w:rsidRDefault="00953547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953547" w:rsidRPr="004B35ED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953547" w:rsidRPr="004B35ED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953547" w:rsidRPr="004B35ED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953547" w:rsidRDefault="00953547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953547" w:rsidRPr="00D64496" w:rsidRDefault="00953547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953547" w:rsidRPr="00D64496" w:rsidRDefault="00953547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953547" w:rsidRPr="004B35ED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:rsidR="00953547" w:rsidRPr="004B35ED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953547" w:rsidRPr="004B35ED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953547" w:rsidRPr="004B35ED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953547" w:rsidRDefault="00953547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953547" w:rsidRPr="00180AD6" w:rsidRDefault="00953547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953547" w:rsidRPr="004B35ED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953547" w:rsidRDefault="0095354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953547" w:rsidRPr="006D7DD2" w:rsidRDefault="0095354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953547" w:rsidRPr="002C73AC" w:rsidRDefault="0095354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 xml:space="preserve">wskazania zastępstwa w przypadku braku możliwości osobistego udzielania świadczeń </w:t>
      </w:r>
      <w:r>
        <w:rPr>
          <w:rFonts w:ascii="Times New Roman" w:hAnsi="Times New Roman"/>
          <w:color w:val="auto"/>
          <w:sz w:val="22"/>
          <w:szCs w:val="22"/>
        </w:rPr>
        <w:t xml:space="preserve">(w dniu dyżuru wyznaczonym w harmonogramie) z </w:t>
      </w:r>
      <w:r w:rsidRPr="002C73AC">
        <w:rPr>
          <w:rFonts w:ascii="Times New Roman" w:hAnsi="Times New Roman"/>
          <w:color w:val="auto"/>
          <w:sz w:val="22"/>
          <w:szCs w:val="22"/>
        </w:rPr>
        <w:t>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953547" w:rsidRDefault="0095354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953547" w:rsidRDefault="0095354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953547" w:rsidRPr="004B35ED" w:rsidRDefault="0095354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PPOŻ obowiązujących w WSOZ oraz posiadania i przedłożenia aktualnego zaświadczenia o szkoleniach z tego zakresu, </w:t>
      </w:r>
    </w:p>
    <w:p w:rsidR="00953547" w:rsidRDefault="00953547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953547" w:rsidRPr="00180AD6" w:rsidRDefault="00953547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953547" w:rsidRDefault="0095354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:rsidR="00953547" w:rsidRDefault="0095354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953547" w:rsidRDefault="0095354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Narodowy Fundusz Zdrowia w zakresie wynikającym z umowy Udzielającego zamówienia z NFZ, na zasadach określonych w ustawie,</w:t>
      </w:r>
    </w:p>
    <w:p w:rsidR="00953547" w:rsidRDefault="0095354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953547" w:rsidRPr="007470CE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953547" w:rsidRPr="007470CE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953547" w:rsidRDefault="00953547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953547" w:rsidRDefault="00953547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953547" w:rsidRDefault="00953547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953547" w:rsidRDefault="00953547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953547" w:rsidRDefault="00953547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953547" w:rsidRDefault="00953547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953547" w:rsidRDefault="00953547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953547" w:rsidRPr="007470CE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953547" w:rsidRPr="007470CE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953547" w:rsidRDefault="00953547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953547" w:rsidRPr="0064251D" w:rsidRDefault="00953547" w:rsidP="00022C55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953547" w:rsidRDefault="00953547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953547" w:rsidRDefault="00953547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:rsidR="00953547" w:rsidRDefault="00953547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………………………………..…………………………….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:rsidR="00953547" w:rsidRPr="00500940" w:rsidRDefault="00953547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953547" w:rsidRDefault="00953547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 xml:space="preserve">za jeden dyżur w soboty, niedziele </w:t>
      </w:r>
      <w:r>
        <w:rPr>
          <w:b w:val="0"/>
          <w:bCs w:val="0"/>
          <w:sz w:val="22"/>
          <w:szCs w:val="22"/>
        </w:rPr>
        <w:t xml:space="preserve">(12 godzinny) </w:t>
      </w:r>
    </w:p>
    <w:p w:rsidR="00953547" w:rsidRDefault="00953547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953547" w:rsidRDefault="00953547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953547" w:rsidRDefault="00953547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953547" w:rsidRDefault="00953547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za jeden dyżur w dni ustawowo wolne od pracy</w:t>
      </w:r>
      <w:r>
        <w:rPr>
          <w:b w:val="0"/>
          <w:bCs w:val="0"/>
          <w:sz w:val="22"/>
          <w:szCs w:val="22"/>
        </w:rPr>
        <w:t xml:space="preserve"> (12 godzinny) 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953547" w:rsidRDefault="00953547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953547" w:rsidRDefault="00953547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953547" w:rsidRDefault="00953547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:rsidR="00953547" w:rsidRPr="001B1E13" w:rsidRDefault="00953547" w:rsidP="001B1E13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AB730B">
        <w:rPr>
          <w:sz w:val="22"/>
          <w:szCs w:val="22"/>
        </w:rPr>
        <w:t>Wynagrodzenie nie podlega waloryzacji oraz uwzględnia wszystkie wymagane opłaty i koszty.</w:t>
      </w:r>
    </w:p>
    <w:p w:rsidR="00953547" w:rsidRDefault="00953547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:rsidR="00953547" w:rsidRPr="005574D6" w:rsidRDefault="00953547" w:rsidP="001B1E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953547" w:rsidRDefault="00953547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numerze:</w:t>
      </w:r>
    </w:p>
    <w:p w:rsidR="00953547" w:rsidRPr="009E4D47" w:rsidRDefault="00953547" w:rsidP="00E023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953547" w:rsidRPr="005574D6" w:rsidRDefault="00953547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:rsidR="00953547" w:rsidRPr="005574D6" w:rsidRDefault="00953547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:rsidR="00953547" w:rsidRPr="005574D6" w:rsidRDefault="00953547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:rsidR="00953547" w:rsidRPr="005574D6" w:rsidRDefault="00953547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953547" w:rsidRPr="005574D6" w:rsidRDefault="00953547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953547" w:rsidRPr="007470CE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953547" w:rsidRPr="007470CE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953547" w:rsidRPr="007470CE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953547" w:rsidRPr="00607E33" w:rsidRDefault="00953547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01.01.2021r. do 31.12.2023r. </w:t>
      </w:r>
    </w:p>
    <w:p w:rsidR="00953547" w:rsidRDefault="00953547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31.12.2023r.</w:t>
      </w:r>
    </w:p>
    <w:p w:rsidR="00953547" w:rsidRDefault="00953547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może być rozwiązana przez Udzielającego zamówienia / Przyjmującego zamówienie przed upływem terminu: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953547" w:rsidRDefault="00953547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złożonym na koniec miesiąca lub w razie okoliczności przewidzianych poniżej w szczególności: </w:t>
      </w:r>
    </w:p>
    <w:p w:rsidR="00953547" w:rsidRPr="00AF2783" w:rsidRDefault="00953547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953547" w:rsidRDefault="00953547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:rsidR="00953547" w:rsidRDefault="00953547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:rsidR="00953547" w:rsidRDefault="00953547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953547" w:rsidRPr="003E4157" w:rsidRDefault="00953547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953547" w:rsidRDefault="00953547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953547" w:rsidRPr="002F36B5" w:rsidRDefault="00953547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953547" w:rsidRPr="002F36B5" w:rsidRDefault="00953547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953547" w:rsidRPr="002F36B5" w:rsidRDefault="00953547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953547" w:rsidRPr="007470CE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953547" w:rsidRPr="007470CE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953547" w:rsidRDefault="00953547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953547" w:rsidRDefault="00953547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953547" w:rsidRPr="007470CE" w:rsidRDefault="00953547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470CE">
        <w:rPr>
          <w:rFonts w:ascii="Times New Roman" w:hAnsi="Times New Roman"/>
          <w:spacing w:val="-4"/>
          <w:sz w:val="22"/>
          <w:szCs w:val="22"/>
        </w:rPr>
        <w:t xml:space="preserve">prawidłowości prowadzonej dokumentacji medycznej i jej przekazywania Udzielającemu zamówienie, </w:t>
      </w:r>
    </w:p>
    <w:p w:rsidR="00953547" w:rsidRDefault="00953547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953547" w:rsidRDefault="00953547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953547" w:rsidRPr="00261305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953547" w:rsidRPr="00261305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53547" w:rsidRPr="00381054" w:rsidRDefault="00953547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953547" w:rsidRPr="00500940" w:rsidRDefault="00953547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953547" w:rsidRDefault="00953547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953547" w:rsidRDefault="00953547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953547" w:rsidRPr="00261305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953547" w:rsidRPr="00261305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953547" w:rsidRPr="00261305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953547" w:rsidRPr="00261305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:rsidR="00953547" w:rsidRPr="00261305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953547" w:rsidRDefault="00953547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953547" w:rsidRPr="00F007C3" w:rsidRDefault="00953547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>W sprawach nieuregulowanych niniejszą umową mają zastosowanie przepisy Kodeksu Cywilnego oraz innych przepisów a w szczególności: Ustawa z dnia 15 kwietnia 2011r. o dz</w:t>
      </w:r>
      <w:r>
        <w:rPr>
          <w:rFonts w:ascii="Times New Roman" w:hAnsi="Times New Roman"/>
          <w:u w:color="000000"/>
        </w:rPr>
        <w:t xml:space="preserve">iałalności leczniczej (Dz.U.2020.295 </w:t>
      </w:r>
      <w:r w:rsidRPr="000158F2">
        <w:rPr>
          <w:rFonts w:ascii="Times New Roman" w:hAnsi="Times New Roman"/>
          <w:u w:color="000000"/>
        </w:rPr>
        <w:t xml:space="preserve">ze zm),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>ze środków publicznych (Dz.U.20</w:t>
      </w:r>
      <w:r>
        <w:rPr>
          <w:rFonts w:ascii="Times New Roman" w:hAnsi="Times New Roman"/>
          <w:u w:color="000000"/>
        </w:rPr>
        <w:t>20</w:t>
      </w:r>
      <w:r w:rsidRPr="00F007C3"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1398</w:t>
      </w:r>
      <w:r w:rsidRPr="00F007C3">
        <w:rPr>
          <w:rFonts w:ascii="Times New Roman" w:hAnsi="Times New Roman"/>
          <w:u w:color="000000"/>
        </w:rPr>
        <w:t xml:space="preserve"> ze zm). </w:t>
      </w:r>
      <w:r w:rsidRPr="00F007C3">
        <w:rPr>
          <w:rFonts w:ascii="Times New Roman" w:hAnsi="Times New Roman"/>
        </w:rPr>
        <w:t xml:space="preserve"> </w:t>
      </w:r>
    </w:p>
    <w:p w:rsidR="00953547" w:rsidRDefault="00953547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wynikające z niniejszej umowy Strony będą rozstrzygały w drodze negocjacji, a w br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aku porozumienia spory rozstrzyga właściwy miejscowo sąd. </w:t>
      </w:r>
    </w:p>
    <w:p w:rsidR="00953547" w:rsidRDefault="00953547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953547" w:rsidRDefault="00953547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953547" w:rsidRDefault="00953547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953547" w:rsidRPr="00391FE9" w:rsidRDefault="00953547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953547" w:rsidRDefault="0095354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953547" w:rsidRPr="00477D84" w:rsidRDefault="0095354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953547" w:rsidRPr="00B53AD9" w:rsidRDefault="0095354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953547" w:rsidRPr="00B53AD9" w:rsidRDefault="0095354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953547" w:rsidRDefault="0095354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953547" w:rsidRPr="00B53AD9" w:rsidRDefault="0095354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953547" w:rsidRDefault="0095354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953547" w:rsidRDefault="0095354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953547" w:rsidRPr="00B53AD9" w:rsidRDefault="0095354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953547" w:rsidRPr="008D0E3F" w:rsidTr="004B06BF">
        <w:trPr>
          <w:jc w:val="center"/>
        </w:trPr>
        <w:tc>
          <w:tcPr>
            <w:tcW w:w="9356" w:type="dxa"/>
            <w:gridSpan w:val="6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953547" w:rsidRPr="003B2C10" w:rsidTr="004B06BF">
        <w:trPr>
          <w:jc w:val="center"/>
        </w:trPr>
        <w:tc>
          <w:tcPr>
            <w:tcW w:w="571" w:type="dxa"/>
            <w:vAlign w:val="center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3B2C10" w:rsidTr="004B06BF">
        <w:trPr>
          <w:jc w:val="center"/>
        </w:trPr>
        <w:tc>
          <w:tcPr>
            <w:tcW w:w="571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4144" w:type="dxa"/>
            <w:gridSpan w:val="4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4144" w:type="dxa"/>
            <w:gridSpan w:val="4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953547" w:rsidRPr="00B53AD9" w:rsidRDefault="0095354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953547" w:rsidRDefault="0095354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953547" w:rsidRDefault="0095354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953547" w:rsidRDefault="0095354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953547" w:rsidRDefault="0095354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953547" w:rsidRDefault="0095354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53547" w:rsidRPr="00477D84" w:rsidRDefault="00953547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953547" w:rsidRDefault="0095354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953547" w:rsidRPr="00EE3C9A" w:rsidRDefault="0095354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953547" w:rsidRPr="00B53AD9" w:rsidRDefault="0095354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953547" w:rsidRPr="00B53AD9" w:rsidRDefault="0095354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953547" w:rsidRDefault="0095354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953547" w:rsidRPr="00B53AD9" w:rsidRDefault="0095354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953547" w:rsidRDefault="0095354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953547" w:rsidRDefault="0095354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953547" w:rsidRPr="00C76FE6" w:rsidRDefault="0095354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953547" w:rsidRPr="00C76FE6" w:rsidTr="004B06BF">
        <w:trPr>
          <w:jc w:val="center"/>
        </w:trPr>
        <w:tc>
          <w:tcPr>
            <w:tcW w:w="7258" w:type="dxa"/>
            <w:gridSpan w:val="5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953547" w:rsidRPr="008D0E3F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653" w:type="dxa"/>
          </w:tcPr>
          <w:p w:rsidR="00953547" w:rsidRPr="00B55A87" w:rsidRDefault="0095354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53547" w:rsidRPr="00B53AD9" w:rsidTr="004B06BF">
        <w:trPr>
          <w:jc w:val="center"/>
        </w:trPr>
        <w:tc>
          <w:tcPr>
            <w:tcW w:w="5189" w:type="dxa"/>
            <w:gridSpan w:val="4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953547" w:rsidRPr="00B55A87" w:rsidRDefault="0095354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953547" w:rsidRPr="00B53AD9" w:rsidRDefault="0095354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953547" w:rsidRDefault="0095354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953547" w:rsidRDefault="0095354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953547" w:rsidRDefault="0095354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953547" w:rsidRDefault="00953547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953547" w:rsidRPr="009C0B71" w:rsidRDefault="00953547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953547" w:rsidRDefault="00953547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medycznych w Wojewódzkim Szpitalu Obserwacyjno-Zakaźnym oferuję: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953547" w:rsidRPr="00A201E5" w:rsidRDefault="00953547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953547" w:rsidRPr="00A201E5" w:rsidRDefault="00953547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953547" w:rsidRDefault="00953547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:rsidR="00953547" w:rsidRDefault="00953547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:rsidR="00953547" w:rsidRDefault="00953547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953547" w:rsidRDefault="00953547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podstawowy za jeden dyżur w soboty, niedziele (12 godzinny) </w:t>
      </w:r>
    </w:p>
    <w:p w:rsidR="00953547" w:rsidRDefault="00953547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…………………………………………………………..……………………………zł., brutto  </w:t>
      </w:r>
    </w:p>
    <w:p w:rsidR="00953547" w:rsidRDefault="00953547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953547" w:rsidRDefault="00953547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953547" w:rsidRDefault="00953547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w dni ustawowo wolne od pracy (12 godzinny)</w:t>
      </w:r>
    </w:p>
    <w:p w:rsidR="00953547" w:rsidRDefault="00953547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wynosi …………………………………………………………..………………zł., brutto  </w:t>
      </w:r>
    </w:p>
    <w:p w:rsidR="00953547" w:rsidRDefault="00953547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953547" w:rsidRDefault="00953547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</w:p>
    <w:p w:rsidR="00953547" w:rsidRPr="00A201E5" w:rsidRDefault="00953547" w:rsidP="00A201E5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:rsidR="00953547" w:rsidRPr="004443CC" w:rsidRDefault="00953547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:rsidR="00953547" w:rsidRPr="004443CC" w:rsidRDefault="00953547" w:rsidP="00444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:rsidR="00953547" w:rsidRDefault="00953547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953547" w:rsidRDefault="00953547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953547" w:rsidRDefault="00953547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953547" w:rsidRDefault="00953547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</w:p>
    <w:p w:rsidR="00953547" w:rsidRDefault="00953547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:rsidR="00953547" w:rsidRDefault="00953547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Odbywam szkolenie specjalizacyjne w dziedzinie: ………………………………………………..</w:t>
      </w:r>
    </w:p>
    <w:p w:rsidR="00953547" w:rsidRPr="00037F01" w:rsidRDefault="00953547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953547" w:rsidRPr="009C0B71" w:rsidRDefault="00953547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953547" w:rsidRPr="00A201E5" w:rsidRDefault="00953547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953547" w:rsidRPr="00A201E5" w:rsidRDefault="00953547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953547" w:rsidRPr="007474BB" w:rsidRDefault="00953547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4"/>
          <w:sz w:val="22"/>
          <w:szCs w:val="22"/>
        </w:rPr>
      </w:pPr>
      <w:r w:rsidRPr="007474BB">
        <w:rPr>
          <w:rFonts w:ascii="Times New Roman" w:hAnsi="Times New Roman"/>
          <w:spacing w:val="-4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953547" w:rsidRPr="00A201E5" w:rsidRDefault="00953547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953547" w:rsidRDefault="00953547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953547" w:rsidRPr="003F7B1E" w:rsidRDefault="00953547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3F7B1E">
        <w:rPr>
          <w:rFonts w:ascii="Times New Roman" w:hAnsi="Times New Roman"/>
          <w:spacing w:val="-2"/>
          <w:sz w:val="22"/>
          <w:szCs w:val="22"/>
        </w:rPr>
        <w:t xml:space="preserve">Oświadczam, iż WSOZ jest moim podstawowym / dodatkowym miejscem pracy </w:t>
      </w:r>
      <w:r w:rsidRPr="003F7B1E">
        <w:rPr>
          <w:rFonts w:ascii="Times New Roman" w:hAnsi="Times New Roman"/>
          <w:spacing w:val="-2"/>
          <w:sz w:val="18"/>
          <w:szCs w:val="18"/>
        </w:rPr>
        <w:t>(właściwe podkreślić).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953547" w:rsidRDefault="00953547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953547" w:rsidRDefault="00953547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i) informację RODO załącznik nr 3,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j) oświadczenie </w:t>
      </w:r>
      <w:r>
        <w:rPr>
          <w:rFonts w:ascii="Times New Roman" w:hAnsi="Times New Roman"/>
          <w:sz w:val="16"/>
          <w:szCs w:val="16"/>
        </w:rPr>
        <w:t>załącznik nr 4,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oświadczenie o nr konta stanowiącego załącznik nr 5, </w:t>
      </w:r>
    </w:p>
    <w:p w:rsidR="00953547" w:rsidRPr="009C0B71" w:rsidRDefault="00953547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l) </w:t>
      </w:r>
      <w:r w:rsidRPr="009C0B71">
        <w:rPr>
          <w:rFonts w:ascii="Times New Roman" w:hAnsi="Times New Roman"/>
          <w:sz w:val="16"/>
          <w:szCs w:val="16"/>
        </w:rPr>
        <w:t xml:space="preserve">oświadczenie, iż oferent nie jest pozbawiony prawa wykonywania zawodu załącznik nr </w:t>
      </w:r>
      <w:r>
        <w:rPr>
          <w:rFonts w:ascii="Times New Roman" w:hAnsi="Times New Roman"/>
          <w:sz w:val="16"/>
          <w:szCs w:val="16"/>
        </w:rPr>
        <w:t>6</w:t>
      </w:r>
      <w:r w:rsidRPr="009C0B71">
        <w:rPr>
          <w:rFonts w:ascii="Times New Roman" w:hAnsi="Times New Roman"/>
          <w:sz w:val="16"/>
          <w:szCs w:val="16"/>
        </w:rPr>
        <w:t>.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953547" w:rsidRDefault="00953547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953547" w:rsidRPr="00261305" w:rsidRDefault="00953547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jc w:val="center"/>
        <w:rPr>
          <w:rFonts w:ascii="Times New Roman" w:hAnsi="Times New Roman"/>
          <w:b/>
          <w:sz w:val="22"/>
          <w:szCs w:val="22"/>
        </w:rPr>
      </w:pPr>
      <w:r w:rsidRPr="00261305">
        <w:rPr>
          <w:rFonts w:ascii="Times New Roman" w:hAnsi="Times New Roman"/>
          <w:b/>
          <w:sz w:val="22"/>
          <w:szCs w:val="22"/>
        </w:rPr>
        <w:t>INFORMACJA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953547" w:rsidRPr="00A30A26" w:rsidRDefault="00953547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rPr>
          <w:b/>
          <w:bCs/>
          <w:iCs/>
          <w:sz w:val="20"/>
          <w:szCs w:val="20"/>
          <w:lang w:eastAsia="en-US"/>
        </w:rPr>
      </w:pPr>
      <w:r w:rsidRPr="00A30A26">
        <w:rPr>
          <w:b/>
          <w:bCs/>
          <w:iCs/>
          <w:sz w:val="20"/>
          <w:szCs w:val="20"/>
          <w:lang w:eastAsia="en-US"/>
        </w:rPr>
        <w:t>Zgodnie z art. 13 RODO informuję, iż:</w:t>
      </w:r>
    </w:p>
    <w:p w:rsidR="00953547" w:rsidRPr="00A30A26" w:rsidRDefault="00953547" w:rsidP="00A30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953547" w:rsidRPr="00A30A26" w:rsidRDefault="0095354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 xml:space="preserve">Administratorem Pani/Pana danych osobowych jest </w:t>
      </w:r>
      <w:r>
        <w:rPr>
          <w:bCs/>
          <w:iCs/>
          <w:sz w:val="20"/>
          <w:szCs w:val="20"/>
          <w:lang w:eastAsia="en-US"/>
        </w:rPr>
        <w:t>Wojewódzki Szpital Obserwacyjno-Zakaźny im. Tadeusza Browicza w Bydgoszczy</w:t>
      </w:r>
      <w:r w:rsidRPr="00567921">
        <w:rPr>
          <w:bCs/>
          <w:iCs/>
          <w:sz w:val="20"/>
          <w:szCs w:val="20"/>
          <w:lang w:eastAsia="en-US"/>
        </w:rPr>
        <w:t xml:space="preserve">, przy ul. </w:t>
      </w:r>
      <w:r>
        <w:rPr>
          <w:bCs/>
          <w:iCs/>
          <w:sz w:val="20"/>
          <w:szCs w:val="20"/>
          <w:lang w:eastAsia="en-US"/>
        </w:rPr>
        <w:t>Św. Floriana 12, 85-030 Bydgoszcz</w:t>
      </w:r>
      <w:r w:rsidRPr="00567921">
        <w:rPr>
          <w:bCs/>
          <w:iCs/>
          <w:sz w:val="20"/>
          <w:szCs w:val="20"/>
          <w:lang w:eastAsia="en-US"/>
        </w:rPr>
        <w:t>.</w:t>
      </w:r>
    </w:p>
    <w:p w:rsidR="00953547" w:rsidRPr="00567921" w:rsidRDefault="0095354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:rsidR="00953547" w:rsidRPr="00567921" w:rsidRDefault="0095354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:rsidR="00953547" w:rsidRPr="00A30A26" w:rsidRDefault="0095354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567921">
        <w:rPr>
          <w:bCs/>
          <w:iCs/>
          <w:sz w:val="20"/>
          <w:szCs w:val="20"/>
          <w:lang w:eastAsia="en-US"/>
        </w:rPr>
        <w:t xml:space="preserve">Podanie danych osobowych jest niezbędne do </w:t>
      </w:r>
      <w:r w:rsidRPr="00567921">
        <w:rPr>
          <w:sz w:val="20"/>
          <w:szCs w:val="20"/>
        </w:rPr>
        <w:t>prze</w:t>
      </w:r>
      <w:r w:rsidRPr="00567921">
        <w:rPr>
          <w:bCs/>
          <w:iCs/>
          <w:sz w:val="20"/>
          <w:szCs w:val="20"/>
          <w:lang w:eastAsia="en-US"/>
        </w:rPr>
        <w:t>p</w:t>
      </w:r>
      <w:r w:rsidRPr="00567921">
        <w:rPr>
          <w:sz w:val="20"/>
          <w:szCs w:val="20"/>
        </w:rPr>
        <w:t>rowadzenia niniejszego konkursu ofert.</w:t>
      </w:r>
    </w:p>
    <w:p w:rsidR="00953547" w:rsidRPr="00567921" w:rsidRDefault="0095354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Podstawą przetwarzania Pan/Pani danych osobowych jest art. 6 ust. 1pkt a RODO.</w:t>
      </w:r>
    </w:p>
    <w:p w:rsidR="00953547" w:rsidRPr="00567921" w:rsidRDefault="0095354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Pana/Pani dane będą udostępniane innym odbiorcom, w przypadku:</w:t>
      </w:r>
    </w:p>
    <w:p w:rsidR="00953547" w:rsidRPr="00567921" w:rsidRDefault="00953547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gdy taki obowiązek wynika z powszechnie obowiązujących przepisów prawa, </w:t>
      </w:r>
    </w:p>
    <w:p w:rsidR="00953547" w:rsidRPr="00567921" w:rsidRDefault="00953547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innym podmiotem i osobom, jeżeli Pan/P</w:t>
      </w:r>
      <w:r>
        <w:rPr>
          <w:sz w:val="20"/>
          <w:szCs w:val="20"/>
          <w:lang w:eastAsia="en-US"/>
        </w:rPr>
        <w:t>ani wyrazi na to odrębną zgodę;</w:t>
      </w:r>
    </w:p>
    <w:p w:rsidR="00953547" w:rsidRPr="00567921" w:rsidRDefault="0095354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:rsidR="00953547" w:rsidRPr="00567921" w:rsidRDefault="0095354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Posiada Pan/Pani prawo, na zasadach określonych w RODO, do:</w:t>
      </w:r>
    </w:p>
    <w:p w:rsidR="00953547" w:rsidRPr="00567921" w:rsidRDefault="00953547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od administratora dostępu do treści swoich danych osobowych, </w:t>
      </w:r>
    </w:p>
    <w:p w:rsidR="00953547" w:rsidRPr="00567921" w:rsidRDefault="00953547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ich sprostowania; </w:t>
      </w:r>
    </w:p>
    <w:p w:rsidR="00953547" w:rsidRPr="00567921" w:rsidRDefault="00953547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żądania ich usunięcia,</w:t>
      </w:r>
    </w:p>
    <w:p w:rsidR="00953547" w:rsidRPr="00567921" w:rsidRDefault="00953547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ograniczenia ich przetwarzania </w:t>
      </w:r>
    </w:p>
    <w:p w:rsidR="00953547" w:rsidRPr="00567921" w:rsidRDefault="00953547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sprzeciwu wobec przetwarzania,</w:t>
      </w:r>
    </w:p>
    <w:p w:rsidR="00953547" w:rsidRPr="00567921" w:rsidRDefault="00953547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przenoszenia danych,</w:t>
      </w:r>
    </w:p>
    <w:p w:rsidR="00953547" w:rsidRPr="00567921" w:rsidRDefault="00953547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skargi do organu nadzorczego tj. do Prezesa Urzędu Ochrony Danych Osobowych,</w:t>
      </w:r>
    </w:p>
    <w:p w:rsidR="00953547" w:rsidRPr="00567921" w:rsidRDefault="00953547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953547" w:rsidRPr="00567921" w:rsidRDefault="0095354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:rsidR="00953547" w:rsidRDefault="0095354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Pr="00567921">
        <w:rPr>
          <w:sz w:val="20"/>
          <w:szCs w:val="20"/>
          <w:lang w:eastAsia="en-US"/>
        </w:rPr>
        <w:t>ana/Pani dane osobowe nie podlegają zautomatyzowanemu podejmowaniu decyzji, w tym profilowaniu.</w:t>
      </w:r>
    </w:p>
    <w:p w:rsidR="00953547" w:rsidRDefault="00953547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953547" w:rsidRDefault="00953547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953547" w:rsidRPr="006D1425" w:rsidRDefault="00953547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953547" w:rsidRPr="00567921" w:rsidRDefault="00953547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/>
        <w:jc w:val="center"/>
        <w:rPr>
          <w:sz w:val="20"/>
          <w:szCs w:val="20"/>
        </w:rPr>
      </w:pPr>
      <w:r w:rsidRPr="0056792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............................................</w:t>
      </w:r>
      <w:r w:rsidRPr="00567921">
        <w:rPr>
          <w:sz w:val="20"/>
          <w:szCs w:val="20"/>
        </w:rPr>
        <w:t>.................</w:t>
      </w:r>
    </w:p>
    <w:p w:rsidR="00953547" w:rsidRPr="006D1425" w:rsidRDefault="00953547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firstLine="8"/>
        <w:jc w:val="center"/>
        <w:rPr>
          <w:sz w:val="16"/>
          <w:szCs w:val="16"/>
        </w:rPr>
      </w:pPr>
      <w:r w:rsidRPr="006D1425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6D1425">
        <w:rPr>
          <w:sz w:val="16"/>
          <w:szCs w:val="16"/>
        </w:rPr>
        <w:t>podpis oferenta)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953547" w:rsidRDefault="00953547" w:rsidP="00261305">
      <w:pPr>
        <w:pStyle w:val="Normalny1"/>
        <w:spacing w:line="360" w:lineRule="auto"/>
        <w:jc w:val="right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 w:type="page"/>
      </w:r>
      <w:r>
        <w:rPr>
          <w:rFonts w:ascii="Times New Roman" w:hAnsi="Times New Roman"/>
          <w:b/>
          <w:bCs/>
        </w:rPr>
        <w:t>Załącznik nr 4 do SIWZ</w:t>
      </w:r>
    </w:p>
    <w:p w:rsidR="00953547" w:rsidRDefault="00953547" w:rsidP="00746699">
      <w:pPr>
        <w:pStyle w:val="Normalny1"/>
        <w:spacing w:line="360" w:lineRule="auto"/>
        <w:rPr>
          <w:rFonts w:ascii="Arial Unicode MS" w:hAnsi="Arial Unicode MS"/>
          <w:sz w:val="18"/>
          <w:szCs w:val="18"/>
        </w:rPr>
      </w:pPr>
    </w:p>
    <w:p w:rsidR="00953547" w:rsidRPr="00B83D29" w:rsidRDefault="00953547" w:rsidP="00746699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…………………………………..</w:t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  <w:t xml:space="preserve"> ……………………………………</w:t>
      </w:r>
    </w:p>
    <w:p w:rsidR="00953547" w:rsidRPr="00B83D29" w:rsidRDefault="00953547" w:rsidP="00746699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ul. ………………………………</w:t>
      </w:r>
    </w:p>
    <w:p w:rsidR="00953547" w:rsidRPr="00B83D29" w:rsidRDefault="00953547" w:rsidP="00746699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………………………………….</w:t>
      </w:r>
    </w:p>
    <w:p w:rsidR="00953547" w:rsidRPr="00B83D29" w:rsidRDefault="00953547" w:rsidP="00746699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tel: ………………………………</w:t>
      </w:r>
    </w:p>
    <w:p w:rsidR="00953547" w:rsidRPr="00B83D29" w:rsidRDefault="00953547" w:rsidP="00746699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adres e-mail: ……………………</w:t>
      </w:r>
    </w:p>
    <w:p w:rsidR="00953547" w:rsidRPr="00B83D29" w:rsidRDefault="00953547" w:rsidP="00746699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</w:p>
    <w:p w:rsidR="00953547" w:rsidRPr="00B83D29" w:rsidRDefault="00953547" w:rsidP="00746699">
      <w:pPr>
        <w:pStyle w:val="Normalny1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953547" w:rsidRPr="00B83D29" w:rsidRDefault="00953547" w:rsidP="00746699">
      <w:pPr>
        <w:pStyle w:val="Normalny1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953547" w:rsidRPr="00B83D29" w:rsidRDefault="00953547" w:rsidP="00746699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</w:p>
    <w:p w:rsidR="00953547" w:rsidRDefault="00953547" w:rsidP="00746699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53547" w:rsidRDefault="00953547" w:rsidP="00746699">
      <w:pPr>
        <w:pStyle w:val="Normalny1"/>
        <w:rPr>
          <w:rFonts w:ascii="Times New Roman" w:hAnsi="Times New Roman" w:cs="Times New Roman"/>
        </w:rPr>
      </w:pPr>
    </w:p>
    <w:p w:rsidR="00953547" w:rsidRDefault="00953547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Wyrażam zgodę na przetwarzanie moich danych osobowych zawartych w złożonej ofercie pracy dla potrzeb procesu rekrutacji - zgodnie z ustawą z dnia 10 maja 2018r. o ochronie danych osobowych (Dz. U. z 2018r poz. 1000 z późn. zm).</w:t>
      </w:r>
    </w:p>
    <w:p w:rsidR="00953547" w:rsidRDefault="00953547" w:rsidP="00746699">
      <w:pPr>
        <w:pStyle w:val="Normalny1"/>
        <w:rPr>
          <w:rFonts w:ascii="Times New Roman" w:hAnsi="Times New Roman" w:cs="Times New Roman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5 do SIWZ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953547" w:rsidRDefault="009535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953547" w:rsidRDefault="0095354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53547" w:rsidRDefault="0095354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6 do SIWZ </w:t>
      </w:r>
    </w:p>
    <w:p w:rsidR="00953547" w:rsidRDefault="0095354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953547" w:rsidRDefault="0095354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953547" w:rsidRDefault="0095354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953547" w:rsidRDefault="0095354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953547" w:rsidRDefault="0095354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953547" w:rsidRDefault="0095354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953547" w:rsidRDefault="00953547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 prawa wykonywania zawodu.</w:t>
      </w:r>
    </w:p>
    <w:p w:rsidR="00953547" w:rsidRDefault="00953547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953547" w:rsidRDefault="00953547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953547" w:rsidRDefault="00953547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953547" w:rsidRDefault="00953547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953547" w:rsidRDefault="00953547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953547" w:rsidRDefault="00953547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953547" w:rsidRDefault="00953547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953547" w:rsidRDefault="0095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953547" w:rsidSect="00C03779">
      <w:headerReference w:type="default" r:id="rId7"/>
      <w:footerReference w:type="default" r:id="rId8"/>
      <w:pgSz w:w="11900" w:h="16840"/>
      <w:pgMar w:top="1247" w:right="1418" w:bottom="1247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47" w:rsidRDefault="00953547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953547" w:rsidRDefault="00953547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47" w:rsidRDefault="00953547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47" w:rsidRDefault="00953547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953547" w:rsidRDefault="00953547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47" w:rsidRDefault="00953547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341D02"/>
    <w:multiLevelType w:val="hybridMultilevel"/>
    <w:tmpl w:val="11F2C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5D3EF2"/>
    <w:multiLevelType w:val="hybridMultilevel"/>
    <w:tmpl w:val="FFFFFFFF"/>
    <w:numStyleLink w:val="Zaimportowanystyl21"/>
  </w:abstractNum>
  <w:abstractNum w:abstractNumId="7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0FBC472A"/>
    <w:multiLevelType w:val="hybridMultilevel"/>
    <w:tmpl w:val="FFFFFFFF"/>
    <w:numStyleLink w:val="Zaimportowanystyl3"/>
  </w:abstractNum>
  <w:abstractNum w:abstractNumId="9">
    <w:nsid w:val="10402CBD"/>
    <w:multiLevelType w:val="hybridMultilevel"/>
    <w:tmpl w:val="FFFFFFFF"/>
    <w:numStyleLink w:val="Zaimportowanystyl8"/>
  </w:abstractNum>
  <w:abstractNum w:abstractNumId="10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27CA2C01"/>
    <w:multiLevelType w:val="hybridMultilevel"/>
    <w:tmpl w:val="FFFFFFFF"/>
    <w:numStyleLink w:val="Zaimportowanystyl17"/>
  </w:abstractNum>
  <w:abstractNum w:abstractNumId="16">
    <w:nsid w:val="29857EEF"/>
    <w:multiLevelType w:val="hybridMultilevel"/>
    <w:tmpl w:val="FFFFFFFF"/>
    <w:numStyleLink w:val="Zaimportowanystyl13"/>
  </w:abstractNum>
  <w:abstractNum w:abstractNumId="17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2E9B34F3"/>
    <w:multiLevelType w:val="hybridMultilevel"/>
    <w:tmpl w:val="FFFFFFFF"/>
    <w:numStyleLink w:val="Zaimportowanystyl9"/>
  </w:abstractNum>
  <w:abstractNum w:abstractNumId="22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>
    <w:nsid w:val="2FF62615"/>
    <w:multiLevelType w:val="hybridMultilevel"/>
    <w:tmpl w:val="FFFFFFFF"/>
    <w:numStyleLink w:val="Zaimportowanystyl10"/>
  </w:abstractNum>
  <w:abstractNum w:abstractNumId="24">
    <w:nsid w:val="35775931"/>
    <w:multiLevelType w:val="hybridMultilevel"/>
    <w:tmpl w:val="FFFFFFFF"/>
    <w:numStyleLink w:val="Zaimportowanystyl2"/>
  </w:abstractNum>
  <w:abstractNum w:abstractNumId="25">
    <w:nsid w:val="35943576"/>
    <w:multiLevelType w:val="hybridMultilevel"/>
    <w:tmpl w:val="FFFFFFFF"/>
    <w:numStyleLink w:val="Zaimportowanystyl37"/>
  </w:abstractNum>
  <w:abstractNum w:abstractNumId="26">
    <w:nsid w:val="3A650391"/>
    <w:multiLevelType w:val="hybridMultilevel"/>
    <w:tmpl w:val="FFFFFFFF"/>
    <w:numStyleLink w:val="Zaimportowanystyl26"/>
  </w:abstractNum>
  <w:abstractNum w:abstractNumId="27">
    <w:nsid w:val="3A852D82"/>
    <w:multiLevelType w:val="hybridMultilevel"/>
    <w:tmpl w:val="FFFFFFFF"/>
    <w:numStyleLink w:val="Zaimportowanystyl29"/>
  </w:abstractNum>
  <w:abstractNum w:abstractNumId="28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>
    <w:nsid w:val="3E575E92"/>
    <w:multiLevelType w:val="hybridMultilevel"/>
    <w:tmpl w:val="FFFFFFFF"/>
    <w:numStyleLink w:val="Zaimportowanystyl12"/>
  </w:abstractNum>
  <w:abstractNum w:abstractNumId="31">
    <w:nsid w:val="40663CBD"/>
    <w:multiLevelType w:val="hybridMultilevel"/>
    <w:tmpl w:val="FFFFFFFF"/>
    <w:numStyleLink w:val="Zaimportowanystyl22"/>
  </w:abstractNum>
  <w:abstractNum w:abstractNumId="32">
    <w:nsid w:val="43B82500"/>
    <w:multiLevelType w:val="hybridMultilevel"/>
    <w:tmpl w:val="3FF28438"/>
    <w:lvl w:ilvl="0" w:tplc="37C87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322631"/>
    <w:multiLevelType w:val="hybridMultilevel"/>
    <w:tmpl w:val="FFFFFFFF"/>
    <w:numStyleLink w:val="Zaimportowanystyl5"/>
  </w:abstractNum>
  <w:abstractNum w:abstractNumId="34">
    <w:nsid w:val="46E619D8"/>
    <w:multiLevelType w:val="hybridMultilevel"/>
    <w:tmpl w:val="FFFFFFFF"/>
    <w:numStyleLink w:val="Zaimportowanystyl24"/>
  </w:abstractNum>
  <w:abstractNum w:abstractNumId="35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6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7">
    <w:nsid w:val="49F17230"/>
    <w:multiLevelType w:val="hybridMultilevel"/>
    <w:tmpl w:val="FFFFFFFF"/>
    <w:numStyleLink w:val="Zaimportowanystyl32"/>
  </w:abstractNum>
  <w:abstractNum w:abstractNumId="38">
    <w:nsid w:val="4A9629F6"/>
    <w:multiLevelType w:val="hybridMultilevel"/>
    <w:tmpl w:val="FFFFFFFF"/>
    <w:numStyleLink w:val="Zaimportowanystyl16"/>
  </w:abstractNum>
  <w:abstractNum w:abstractNumId="39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40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6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841004D"/>
    <w:multiLevelType w:val="hybridMultilevel"/>
    <w:tmpl w:val="FFFFFFFF"/>
    <w:numStyleLink w:val="Zaimportowanystyl27"/>
  </w:abstractNum>
  <w:abstractNum w:abstractNumId="48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4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6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7">
    <w:nsid w:val="6721219F"/>
    <w:multiLevelType w:val="hybridMultilevel"/>
    <w:tmpl w:val="FFFFFFFF"/>
    <w:numStyleLink w:val="Zaimportowanystyl23"/>
  </w:abstractNum>
  <w:abstractNum w:abstractNumId="58">
    <w:nsid w:val="6A7719E4"/>
    <w:multiLevelType w:val="hybridMultilevel"/>
    <w:tmpl w:val="FFFFFFFF"/>
    <w:numStyleLink w:val="Zaimportowanystyl14"/>
  </w:abstractNum>
  <w:abstractNum w:abstractNumId="59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0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1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716A4ACC"/>
    <w:multiLevelType w:val="hybridMultilevel"/>
    <w:tmpl w:val="FFFFFFFF"/>
    <w:numStyleLink w:val="Zaimportowanystyl19"/>
  </w:abstractNum>
  <w:abstractNum w:abstractNumId="63">
    <w:nsid w:val="71B20125"/>
    <w:multiLevelType w:val="hybridMultilevel"/>
    <w:tmpl w:val="FFFFFFFF"/>
    <w:numStyleLink w:val="Zaimportowanystyl15"/>
  </w:abstractNum>
  <w:abstractNum w:abstractNumId="64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6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7">
    <w:nsid w:val="79FF09F8"/>
    <w:multiLevelType w:val="hybridMultilevel"/>
    <w:tmpl w:val="FFFFFFFF"/>
    <w:numStyleLink w:val="Zaimportowanystyl7"/>
  </w:abstractNum>
  <w:abstractNum w:abstractNumId="68">
    <w:nsid w:val="7A3E6A80"/>
    <w:multiLevelType w:val="hybridMultilevel"/>
    <w:tmpl w:val="FFFFFFFF"/>
    <w:numStyleLink w:val="Zaimportowanystyl25"/>
  </w:abstractNum>
  <w:abstractNum w:abstractNumId="69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1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6"/>
  </w:num>
  <w:num w:numId="2">
    <w:abstractNumId w:val="0"/>
  </w:num>
  <w:num w:numId="3">
    <w:abstractNumId w:val="20"/>
  </w:num>
  <w:num w:numId="4">
    <w:abstractNumId w:val="24"/>
  </w:num>
  <w:num w:numId="5">
    <w:abstractNumId w:val="17"/>
  </w:num>
  <w:num w:numId="6">
    <w:abstractNumId w:val="8"/>
  </w:num>
  <w:num w:numId="7">
    <w:abstractNumId w:val="8"/>
    <w:lvlOverride w:ilvl="0">
      <w:lvl w:ilvl="0" w:tplc="A3C8C656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8ACEE56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D3CB8D0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80886B8E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A6FEE596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48BCBFD0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6DA231C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B587F8A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31A35F6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29"/>
  </w:num>
  <w:num w:numId="9">
    <w:abstractNumId w:val="8"/>
    <w:lvlOverride w:ilvl="0">
      <w:startOverride w:val="2"/>
    </w:lvlOverride>
  </w:num>
  <w:num w:numId="10">
    <w:abstractNumId w:val="53"/>
  </w:num>
  <w:num w:numId="11">
    <w:abstractNumId w:val="33"/>
  </w:num>
  <w:num w:numId="12">
    <w:abstractNumId w:val="54"/>
  </w:num>
  <w:num w:numId="13">
    <w:abstractNumId w:val="42"/>
  </w:num>
  <w:num w:numId="14">
    <w:abstractNumId w:val="67"/>
  </w:num>
  <w:num w:numId="15">
    <w:abstractNumId w:val="50"/>
  </w:num>
  <w:num w:numId="16">
    <w:abstractNumId w:val="9"/>
  </w:num>
  <w:num w:numId="17">
    <w:abstractNumId w:val="9"/>
    <w:lvlOverride w:ilvl="0">
      <w:lvl w:ilvl="0" w:tplc="9162CF58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FBE2D9E4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92B23BAE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D4A8C2EC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484AB492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D428BDB0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9F3E7EE2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13A0227A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F892B20A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71"/>
  </w:num>
  <w:num w:numId="19">
    <w:abstractNumId w:val="21"/>
  </w:num>
  <w:num w:numId="20">
    <w:abstractNumId w:val="55"/>
  </w:num>
  <w:num w:numId="21">
    <w:abstractNumId w:val="23"/>
    <w:lvlOverride w:ilvl="0">
      <w:lvl w:ilvl="0" w:tplc="E098BD2C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590C3D6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632E7552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4C4340E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7A819B6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B203FDE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E78CD58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FCA9084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AA023C4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10"/>
  </w:num>
  <w:num w:numId="23">
    <w:abstractNumId w:val="2"/>
  </w:num>
  <w:num w:numId="24">
    <w:abstractNumId w:val="65"/>
  </w:num>
  <w:num w:numId="25">
    <w:abstractNumId w:val="30"/>
  </w:num>
  <w:num w:numId="26">
    <w:abstractNumId w:val="56"/>
  </w:num>
  <w:num w:numId="27">
    <w:abstractNumId w:val="16"/>
  </w:num>
  <w:num w:numId="28">
    <w:abstractNumId w:val="59"/>
  </w:num>
  <w:num w:numId="29">
    <w:abstractNumId w:val="58"/>
  </w:num>
  <w:num w:numId="30">
    <w:abstractNumId w:val="70"/>
  </w:num>
  <w:num w:numId="31">
    <w:abstractNumId w:val="63"/>
  </w:num>
  <w:num w:numId="32">
    <w:abstractNumId w:val="12"/>
  </w:num>
  <w:num w:numId="33">
    <w:abstractNumId w:val="38"/>
  </w:num>
  <w:num w:numId="34">
    <w:abstractNumId w:val="11"/>
  </w:num>
  <w:num w:numId="35">
    <w:abstractNumId w:val="15"/>
  </w:num>
  <w:num w:numId="36">
    <w:abstractNumId w:val="18"/>
  </w:num>
  <w:num w:numId="37">
    <w:abstractNumId w:val="51"/>
  </w:num>
  <w:num w:numId="38">
    <w:abstractNumId w:val="62"/>
  </w:num>
  <w:num w:numId="39">
    <w:abstractNumId w:val="43"/>
  </w:num>
  <w:num w:numId="40">
    <w:abstractNumId w:val="7"/>
  </w:num>
  <w:num w:numId="41">
    <w:abstractNumId w:val="6"/>
  </w:num>
  <w:num w:numId="42">
    <w:abstractNumId w:val="66"/>
  </w:num>
  <w:num w:numId="43">
    <w:abstractNumId w:val="49"/>
  </w:num>
  <w:num w:numId="44">
    <w:abstractNumId w:val="57"/>
  </w:num>
  <w:num w:numId="45">
    <w:abstractNumId w:val="31"/>
    <w:lvlOverride w:ilvl="0">
      <w:startOverride w:val="2"/>
    </w:lvlOverride>
  </w:num>
  <w:num w:numId="46">
    <w:abstractNumId w:val="45"/>
  </w:num>
  <w:num w:numId="47">
    <w:abstractNumId w:val="34"/>
  </w:num>
  <w:num w:numId="48">
    <w:abstractNumId w:val="60"/>
  </w:num>
  <w:num w:numId="49">
    <w:abstractNumId w:val="46"/>
  </w:num>
  <w:num w:numId="50">
    <w:abstractNumId w:val="68"/>
  </w:num>
  <w:num w:numId="51">
    <w:abstractNumId w:val="35"/>
  </w:num>
  <w:num w:numId="52">
    <w:abstractNumId w:val="26"/>
  </w:num>
  <w:num w:numId="53">
    <w:abstractNumId w:val="48"/>
  </w:num>
  <w:num w:numId="54">
    <w:abstractNumId w:val="47"/>
  </w:num>
  <w:num w:numId="55">
    <w:abstractNumId w:val="26"/>
    <w:lvlOverride w:ilvl="0">
      <w:startOverride w:val="2"/>
    </w:lvlOverride>
  </w:num>
  <w:num w:numId="56">
    <w:abstractNumId w:val="19"/>
  </w:num>
  <w:num w:numId="57">
    <w:abstractNumId w:val="22"/>
  </w:num>
  <w:num w:numId="58">
    <w:abstractNumId w:val="27"/>
  </w:num>
  <w:num w:numId="59">
    <w:abstractNumId w:val="13"/>
  </w:num>
  <w:num w:numId="60">
    <w:abstractNumId w:val="40"/>
  </w:num>
  <w:num w:numId="61">
    <w:abstractNumId w:val="1"/>
  </w:num>
  <w:num w:numId="62">
    <w:abstractNumId w:val="41"/>
  </w:num>
  <w:num w:numId="63">
    <w:abstractNumId w:val="37"/>
  </w:num>
  <w:num w:numId="64">
    <w:abstractNumId w:val="39"/>
  </w:num>
  <w:num w:numId="65">
    <w:abstractNumId w:val="5"/>
  </w:num>
  <w:num w:numId="66">
    <w:abstractNumId w:val="61"/>
  </w:num>
  <w:num w:numId="67">
    <w:abstractNumId w:val="14"/>
  </w:num>
  <w:num w:numId="68">
    <w:abstractNumId w:val="44"/>
  </w:num>
  <w:num w:numId="69">
    <w:abstractNumId w:val="25"/>
  </w:num>
  <w:num w:numId="70">
    <w:abstractNumId w:val="25"/>
    <w:lvlOverride w:ilvl="0">
      <w:lvl w:ilvl="0" w:tplc="39D043D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0180378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47C5CFE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D840652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A16D686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75D28FE4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5221E86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4F3AE468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888ADA0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>
    <w:abstractNumId w:val="28"/>
  </w:num>
  <w:num w:numId="72">
    <w:abstractNumId w:val="69"/>
  </w:num>
  <w:num w:numId="73">
    <w:abstractNumId w:val="64"/>
  </w:num>
  <w:num w:numId="74">
    <w:abstractNumId w:val="4"/>
  </w:num>
  <w:num w:numId="75">
    <w:abstractNumId w:val="52"/>
  </w:num>
  <w:num w:numId="76">
    <w:abstractNumId w:val="3"/>
  </w:num>
  <w:num w:numId="77">
    <w:abstractNumId w:val="3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2F68"/>
    <w:rsid w:val="000158F2"/>
    <w:rsid w:val="00022C55"/>
    <w:rsid w:val="000309C9"/>
    <w:rsid w:val="00037F01"/>
    <w:rsid w:val="000464A1"/>
    <w:rsid w:val="00050241"/>
    <w:rsid w:val="00076BEF"/>
    <w:rsid w:val="000C0B4B"/>
    <w:rsid w:val="000C70FE"/>
    <w:rsid w:val="000C7F64"/>
    <w:rsid w:val="00131253"/>
    <w:rsid w:val="00142AC3"/>
    <w:rsid w:val="00145849"/>
    <w:rsid w:val="00155E8D"/>
    <w:rsid w:val="00160C83"/>
    <w:rsid w:val="00180AD6"/>
    <w:rsid w:val="00184CFC"/>
    <w:rsid w:val="00195C87"/>
    <w:rsid w:val="001A1465"/>
    <w:rsid w:val="001A48B6"/>
    <w:rsid w:val="001B1E13"/>
    <w:rsid w:val="001C5373"/>
    <w:rsid w:val="001E6F17"/>
    <w:rsid w:val="001F1DA2"/>
    <w:rsid w:val="001F4021"/>
    <w:rsid w:val="00220F4B"/>
    <w:rsid w:val="00235C9D"/>
    <w:rsid w:val="00241146"/>
    <w:rsid w:val="00247BAB"/>
    <w:rsid w:val="00254092"/>
    <w:rsid w:val="00261305"/>
    <w:rsid w:val="00263562"/>
    <w:rsid w:val="0026402C"/>
    <w:rsid w:val="00272060"/>
    <w:rsid w:val="00276577"/>
    <w:rsid w:val="0028028B"/>
    <w:rsid w:val="002842DB"/>
    <w:rsid w:val="00295AFA"/>
    <w:rsid w:val="002A04E6"/>
    <w:rsid w:val="002B5637"/>
    <w:rsid w:val="002C73AC"/>
    <w:rsid w:val="002F2476"/>
    <w:rsid w:val="002F36B5"/>
    <w:rsid w:val="00333409"/>
    <w:rsid w:val="0033380D"/>
    <w:rsid w:val="00335B7F"/>
    <w:rsid w:val="0035444C"/>
    <w:rsid w:val="00370CCB"/>
    <w:rsid w:val="00381054"/>
    <w:rsid w:val="0039059A"/>
    <w:rsid w:val="00391FE9"/>
    <w:rsid w:val="00395627"/>
    <w:rsid w:val="003B2C10"/>
    <w:rsid w:val="003D1508"/>
    <w:rsid w:val="003E0323"/>
    <w:rsid w:val="003E4157"/>
    <w:rsid w:val="003F7B1E"/>
    <w:rsid w:val="00404F6A"/>
    <w:rsid w:val="0040644D"/>
    <w:rsid w:val="004203C5"/>
    <w:rsid w:val="004213D0"/>
    <w:rsid w:val="00421A31"/>
    <w:rsid w:val="004443CC"/>
    <w:rsid w:val="004605D8"/>
    <w:rsid w:val="00475AC6"/>
    <w:rsid w:val="00477D84"/>
    <w:rsid w:val="0049211A"/>
    <w:rsid w:val="004A0BFE"/>
    <w:rsid w:val="004A41BE"/>
    <w:rsid w:val="004A52F1"/>
    <w:rsid w:val="004B06BF"/>
    <w:rsid w:val="004B35ED"/>
    <w:rsid w:val="004B4140"/>
    <w:rsid w:val="004B52A4"/>
    <w:rsid w:val="004C5397"/>
    <w:rsid w:val="004D3219"/>
    <w:rsid w:val="004D6322"/>
    <w:rsid w:val="004E2EF5"/>
    <w:rsid w:val="004F1164"/>
    <w:rsid w:val="004F3602"/>
    <w:rsid w:val="004F77B8"/>
    <w:rsid w:val="00500940"/>
    <w:rsid w:val="00501774"/>
    <w:rsid w:val="00520D00"/>
    <w:rsid w:val="00525B8C"/>
    <w:rsid w:val="00527E8A"/>
    <w:rsid w:val="005308ED"/>
    <w:rsid w:val="00530D87"/>
    <w:rsid w:val="00531B1C"/>
    <w:rsid w:val="00535FF5"/>
    <w:rsid w:val="00547393"/>
    <w:rsid w:val="005574D6"/>
    <w:rsid w:val="00567921"/>
    <w:rsid w:val="00593964"/>
    <w:rsid w:val="00595694"/>
    <w:rsid w:val="005A40B0"/>
    <w:rsid w:val="00607E33"/>
    <w:rsid w:val="006372F2"/>
    <w:rsid w:val="0064251D"/>
    <w:rsid w:val="00650A58"/>
    <w:rsid w:val="00670BCA"/>
    <w:rsid w:val="00673CB3"/>
    <w:rsid w:val="00677DE7"/>
    <w:rsid w:val="00690A58"/>
    <w:rsid w:val="006A5863"/>
    <w:rsid w:val="006B4A37"/>
    <w:rsid w:val="006B4E78"/>
    <w:rsid w:val="006D1425"/>
    <w:rsid w:val="006D7DD2"/>
    <w:rsid w:val="006E2AE0"/>
    <w:rsid w:val="006E5A7C"/>
    <w:rsid w:val="00710585"/>
    <w:rsid w:val="00736D8C"/>
    <w:rsid w:val="00746699"/>
    <w:rsid w:val="007470CE"/>
    <w:rsid w:val="007474BB"/>
    <w:rsid w:val="00792325"/>
    <w:rsid w:val="00792E5D"/>
    <w:rsid w:val="0079390A"/>
    <w:rsid w:val="00797355"/>
    <w:rsid w:val="007D0917"/>
    <w:rsid w:val="0081679D"/>
    <w:rsid w:val="00836EA3"/>
    <w:rsid w:val="00844B79"/>
    <w:rsid w:val="00891D05"/>
    <w:rsid w:val="00893495"/>
    <w:rsid w:val="008A436F"/>
    <w:rsid w:val="008C3203"/>
    <w:rsid w:val="008D0E3F"/>
    <w:rsid w:val="008D34C4"/>
    <w:rsid w:val="00902E3B"/>
    <w:rsid w:val="00935298"/>
    <w:rsid w:val="009364B4"/>
    <w:rsid w:val="00952D20"/>
    <w:rsid w:val="00953547"/>
    <w:rsid w:val="009615DA"/>
    <w:rsid w:val="00962A1E"/>
    <w:rsid w:val="009A0BCD"/>
    <w:rsid w:val="009B19C2"/>
    <w:rsid w:val="009B54B0"/>
    <w:rsid w:val="009B724E"/>
    <w:rsid w:val="009C0B71"/>
    <w:rsid w:val="009C518B"/>
    <w:rsid w:val="009E4D47"/>
    <w:rsid w:val="009F46FA"/>
    <w:rsid w:val="009F65C2"/>
    <w:rsid w:val="00A201E5"/>
    <w:rsid w:val="00A30A26"/>
    <w:rsid w:val="00A334FE"/>
    <w:rsid w:val="00A41221"/>
    <w:rsid w:val="00A73163"/>
    <w:rsid w:val="00AB1576"/>
    <w:rsid w:val="00AB730B"/>
    <w:rsid w:val="00AC554D"/>
    <w:rsid w:val="00AD7329"/>
    <w:rsid w:val="00AF11DB"/>
    <w:rsid w:val="00AF2783"/>
    <w:rsid w:val="00B011D6"/>
    <w:rsid w:val="00B075F6"/>
    <w:rsid w:val="00B2449A"/>
    <w:rsid w:val="00B53AD9"/>
    <w:rsid w:val="00B55A87"/>
    <w:rsid w:val="00B57678"/>
    <w:rsid w:val="00B61736"/>
    <w:rsid w:val="00B83D29"/>
    <w:rsid w:val="00BA2645"/>
    <w:rsid w:val="00BA386A"/>
    <w:rsid w:val="00BA5C0C"/>
    <w:rsid w:val="00BE2956"/>
    <w:rsid w:val="00C03779"/>
    <w:rsid w:val="00C06786"/>
    <w:rsid w:val="00C1188B"/>
    <w:rsid w:val="00C173FA"/>
    <w:rsid w:val="00C44D12"/>
    <w:rsid w:val="00C5165A"/>
    <w:rsid w:val="00C66D2A"/>
    <w:rsid w:val="00C76FE6"/>
    <w:rsid w:val="00C8667A"/>
    <w:rsid w:val="00CD360C"/>
    <w:rsid w:val="00CE72BE"/>
    <w:rsid w:val="00CE7597"/>
    <w:rsid w:val="00D0089F"/>
    <w:rsid w:val="00D07490"/>
    <w:rsid w:val="00D250EF"/>
    <w:rsid w:val="00D44D2B"/>
    <w:rsid w:val="00D64496"/>
    <w:rsid w:val="00D6475B"/>
    <w:rsid w:val="00D81044"/>
    <w:rsid w:val="00D96B3F"/>
    <w:rsid w:val="00DB03B0"/>
    <w:rsid w:val="00DB0A43"/>
    <w:rsid w:val="00DB7DEE"/>
    <w:rsid w:val="00DE27BE"/>
    <w:rsid w:val="00DF2F9F"/>
    <w:rsid w:val="00DF3D9F"/>
    <w:rsid w:val="00E023CD"/>
    <w:rsid w:val="00E045C6"/>
    <w:rsid w:val="00E47524"/>
    <w:rsid w:val="00E558D1"/>
    <w:rsid w:val="00EA006C"/>
    <w:rsid w:val="00EA3C84"/>
    <w:rsid w:val="00EC0574"/>
    <w:rsid w:val="00EC6241"/>
    <w:rsid w:val="00EE3C9A"/>
    <w:rsid w:val="00F007C3"/>
    <w:rsid w:val="00F04D85"/>
    <w:rsid w:val="00F26D87"/>
    <w:rsid w:val="00F306CE"/>
    <w:rsid w:val="00F43FF6"/>
    <w:rsid w:val="00F50485"/>
    <w:rsid w:val="00F57B3E"/>
    <w:rsid w:val="00F64D5B"/>
    <w:rsid w:val="00F734C9"/>
    <w:rsid w:val="00FB414F"/>
    <w:rsid w:val="00FB47D9"/>
    <w:rsid w:val="00FB5956"/>
    <w:rsid w:val="00FC4F16"/>
    <w:rsid w:val="00FD3FF5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6BEF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360" w:lineRule="auto"/>
      <w:ind w:right="70"/>
      <w:outlineLvl w:val="0"/>
    </w:pPr>
    <w:rPr>
      <w:rFonts w:cs="Times New Roman"/>
      <w:b/>
      <w:bCs/>
      <w:color w:val="auto"/>
      <w:spacing w:val="-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602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Normalny1">
    <w:name w:val="Normalny1"/>
    <w:uiPriority w:val="99"/>
    <w:rsid w:val="00746699"/>
    <w:pPr>
      <w:spacing w:line="276" w:lineRule="auto"/>
      <w:contextualSpacing/>
    </w:pPr>
    <w:rPr>
      <w:rFonts w:ascii="Arial" w:hAnsi="Arial" w:cs="Arial"/>
    </w:rPr>
  </w:style>
  <w:style w:type="numbering" w:customStyle="1" w:styleId="Zaimportowanystyl21">
    <w:name w:val="Zaimportowany styl 21"/>
    <w:rsid w:val="00A0443F"/>
    <w:pPr>
      <w:numPr>
        <w:numId w:val="40"/>
      </w:numPr>
    </w:pPr>
  </w:style>
  <w:style w:type="numbering" w:customStyle="1" w:styleId="Zaimportowanystyl11">
    <w:name w:val="Zaimportowany styl 11"/>
    <w:rsid w:val="00A0443F"/>
    <w:pPr>
      <w:numPr>
        <w:numId w:val="22"/>
      </w:numPr>
    </w:pPr>
  </w:style>
  <w:style w:type="numbering" w:customStyle="1" w:styleId="Zaimportowanystyl17">
    <w:name w:val="Zaimportowany styl 17"/>
    <w:rsid w:val="00A0443F"/>
    <w:pPr>
      <w:numPr>
        <w:numId w:val="34"/>
      </w:numPr>
    </w:pPr>
  </w:style>
  <w:style w:type="numbering" w:customStyle="1" w:styleId="Zaimportowanystyl16">
    <w:name w:val="Zaimportowany styl 16"/>
    <w:rsid w:val="00A0443F"/>
    <w:pPr>
      <w:numPr>
        <w:numId w:val="32"/>
      </w:numPr>
    </w:pPr>
  </w:style>
  <w:style w:type="numbering" w:customStyle="1" w:styleId="Zaimportowanystyl30">
    <w:name w:val="Zaimportowany styl 30"/>
    <w:rsid w:val="00A0443F"/>
    <w:pPr>
      <w:numPr>
        <w:numId w:val="59"/>
      </w:numPr>
    </w:pPr>
  </w:style>
  <w:style w:type="numbering" w:customStyle="1" w:styleId="Zaimportowanystyl3">
    <w:name w:val="Zaimportowany styl 3"/>
    <w:rsid w:val="00A0443F"/>
    <w:pPr>
      <w:numPr>
        <w:numId w:val="5"/>
      </w:numPr>
    </w:pPr>
  </w:style>
  <w:style w:type="numbering" w:customStyle="1" w:styleId="Zaimportowanystyl18">
    <w:name w:val="Zaimportowany styl 18"/>
    <w:rsid w:val="00A0443F"/>
    <w:pPr>
      <w:numPr>
        <w:numId w:val="36"/>
      </w:numPr>
    </w:pPr>
  </w:style>
  <w:style w:type="numbering" w:customStyle="1" w:styleId="Zaimportowanystyl28">
    <w:name w:val="Zaimportowany styl 28"/>
    <w:rsid w:val="00A0443F"/>
    <w:pPr>
      <w:numPr>
        <w:numId w:val="56"/>
      </w:numPr>
    </w:pPr>
  </w:style>
  <w:style w:type="numbering" w:customStyle="1" w:styleId="Zaimportowanystyl2">
    <w:name w:val="Zaimportowany styl 2"/>
    <w:rsid w:val="00A0443F"/>
    <w:pPr>
      <w:numPr>
        <w:numId w:val="3"/>
      </w:numPr>
    </w:pPr>
  </w:style>
  <w:style w:type="numbering" w:customStyle="1" w:styleId="Zaimportowanystyl29">
    <w:name w:val="Zaimportowany styl 29"/>
    <w:rsid w:val="00A0443F"/>
    <w:pPr>
      <w:numPr>
        <w:numId w:val="57"/>
      </w:numPr>
    </w:pPr>
  </w:style>
  <w:style w:type="numbering" w:customStyle="1" w:styleId="Zaimportowanystyl4">
    <w:name w:val="Zaimportowany styl 4"/>
    <w:rsid w:val="00A0443F"/>
    <w:pPr>
      <w:numPr>
        <w:numId w:val="8"/>
      </w:numPr>
    </w:pPr>
  </w:style>
  <w:style w:type="numbering" w:customStyle="1" w:styleId="Zaimportowanystyl26">
    <w:name w:val="Zaimportowany styl 26"/>
    <w:rsid w:val="00A0443F"/>
    <w:pPr>
      <w:numPr>
        <w:numId w:val="51"/>
      </w:numPr>
    </w:pPr>
  </w:style>
  <w:style w:type="numbering" w:customStyle="1" w:styleId="Zaimportowanystyl1">
    <w:name w:val="Zaimportowany styl 1"/>
    <w:rsid w:val="00A0443F"/>
    <w:pPr>
      <w:numPr>
        <w:numId w:val="1"/>
      </w:numPr>
    </w:pPr>
  </w:style>
  <w:style w:type="numbering" w:customStyle="1" w:styleId="Zaimportowanystyl31">
    <w:name w:val="Zaimportowany styl 31"/>
    <w:rsid w:val="00A0443F"/>
    <w:pPr>
      <w:numPr>
        <w:numId w:val="60"/>
      </w:numPr>
    </w:pPr>
  </w:style>
  <w:style w:type="numbering" w:customStyle="1" w:styleId="Zaimportowanystyl32">
    <w:name w:val="Zaimportowany styl 32"/>
    <w:rsid w:val="00A0443F"/>
    <w:pPr>
      <w:numPr>
        <w:numId w:val="62"/>
      </w:numPr>
    </w:pPr>
  </w:style>
  <w:style w:type="numbering" w:customStyle="1" w:styleId="Zaimportowanystyl7">
    <w:name w:val="Zaimportowany styl 7"/>
    <w:rsid w:val="00A0443F"/>
    <w:pPr>
      <w:numPr>
        <w:numId w:val="13"/>
      </w:numPr>
    </w:pPr>
  </w:style>
  <w:style w:type="numbering" w:customStyle="1" w:styleId="Zaimportowanystyl20">
    <w:name w:val="Zaimportowany styl 20"/>
    <w:rsid w:val="00A0443F"/>
    <w:pPr>
      <w:numPr>
        <w:numId w:val="39"/>
      </w:numPr>
    </w:pPr>
  </w:style>
  <w:style w:type="numbering" w:customStyle="1" w:styleId="Zaimportowanystyl37">
    <w:name w:val="Zaimportowany styl 37"/>
    <w:rsid w:val="00A0443F"/>
    <w:pPr>
      <w:numPr>
        <w:numId w:val="68"/>
      </w:numPr>
    </w:pPr>
  </w:style>
  <w:style w:type="numbering" w:customStyle="1" w:styleId="Zaimportowanystyl24">
    <w:name w:val="Zaimportowany styl 24"/>
    <w:rsid w:val="00A0443F"/>
    <w:pPr>
      <w:numPr>
        <w:numId w:val="46"/>
      </w:numPr>
    </w:pPr>
  </w:style>
  <w:style w:type="numbering" w:customStyle="1" w:styleId="Zaimportowanystyl25">
    <w:name w:val="Zaimportowany styl 25"/>
    <w:rsid w:val="00A0443F"/>
    <w:pPr>
      <w:numPr>
        <w:numId w:val="49"/>
      </w:numPr>
    </w:pPr>
  </w:style>
  <w:style w:type="numbering" w:customStyle="1" w:styleId="Zaimportowanystyl27">
    <w:name w:val="Zaimportowany styl 27"/>
    <w:rsid w:val="00A0443F"/>
    <w:pPr>
      <w:numPr>
        <w:numId w:val="53"/>
      </w:numPr>
    </w:pPr>
  </w:style>
  <w:style w:type="numbering" w:customStyle="1" w:styleId="Zaimportowanystyl23">
    <w:name w:val="Zaimportowany styl 23"/>
    <w:rsid w:val="00A0443F"/>
    <w:pPr>
      <w:numPr>
        <w:numId w:val="43"/>
      </w:numPr>
    </w:pPr>
  </w:style>
  <w:style w:type="numbering" w:customStyle="1" w:styleId="Zaimportowanystyl8">
    <w:name w:val="Zaimportowany styl 8"/>
    <w:rsid w:val="00A0443F"/>
    <w:pPr>
      <w:numPr>
        <w:numId w:val="15"/>
      </w:numPr>
    </w:pPr>
  </w:style>
  <w:style w:type="numbering" w:customStyle="1" w:styleId="Zaimportowanystyl19">
    <w:name w:val="Zaimportowany styl 19"/>
    <w:rsid w:val="00A0443F"/>
    <w:pPr>
      <w:numPr>
        <w:numId w:val="37"/>
      </w:numPr>
    </w:pPr>
  </w:style>
  <w:style w:type="numbering" w:customStyle="1" w:styleId="Zaimportowanystyl5">
    <w:name w:val="Zaimportowany styl 5"/>
    <w:rsid w:val="00A0443F"/>
    <w:pPr>
      <w:numPr>
        <w:numId w:val="10"/>
      </w:numPr>
    </w:pPr>
  </w:style>
  <w:style w:type="numbering" w:customStyle="1" w:styleId="Zaimportowanystyl6">
    <w:name w:val="Zaimportowany styl 6"/>
    <w:rsid w:val="00A0443F"/>
    <w:pPr>
      <w:numPr>
        <w:numId w:val="12"/>
      </w:numPr>
    </w:pPr>
  </w:style>
  <w:style w:type="numbering" w:customStyle="1" w:styleId="Zaimportowanystyl10">
    <w:name w:val="Zaimportowany styl 10"/>
    <w:rsid w:val="00A0443F"/>
    <w:pPr>
      <w:numPr>
        <w:numId w:val="20"/>
      </w:numPr>
    </w:pPr>
  </w:style>
  <w:style w:type="numbering" w:customStyle="1" w:styleId="Zaimportowanystyl13">
    <w:name w:val="Zaimportowany styl 13"/>
    <w:rsid w:val="00A0443F"/>
    <w:pPr>
      <w:numPr>
        <w:numId w:val="26"/>
      </w:numPr>
    </w:pPr>
  </w:style>
  <w:style w:type="numbering" w:customStyle="1" w:styleId="Zaimportowanystyl14">
    <w:name w:val="Zaimportowany styl 14"/>
    <w:rsid w:val="00A0443F"/>
    <w:pPr>
      <w:numPr>
        <w:numId w:val="28"/>
      </w:numPr>
    </w:pPr>
  </w:style>
  <w:style w:type="numbering" w:customStyle="1" w:styleId="Zaimportowanystyl240">
    <w:name w:val="Zaimportowany styl 24.0"/>
    <w:rsid w:val="00A0443F"/>
    <w:pPr>
      <w:numPr>
        <w:numId w:val="48"/>
      </w:numPr>
    </w:pPr>
  </w:style>
  <w:style w:type="numbering" w:customStyle="1" w:styleId="Zaimportowanystyl12">
    <w:name w:val="Zaimportowany styl 12"/>
    <w:rsid w:val="00A0443F"/>
    <w:pPr>
      <w:numPr>
        <w:numId w:val="24"/>
      </w:numPr>
    </w:pPr>
  </w:style>
  <w:style w:type="numbering" w:customStyle="1" w:styleId="Zaimportowanystyl22">
    <w:name w:val="Zaimportowany styl 22"/>
    <w:rsid w:val="00A0443F"/>
    <w:pPr>
      <w:numPr>
        <w:numId w:val="42"/>
      </w:numPr>
    </w:pPr>
  </w:style>
  <w:style w:type="numbering" w:customStyle="1" w:styleId="Zaimportowanystyl15">
    <w:name w:val="Zaimportowany styl 15"/>
    <w:rsid w:val="00A0443F"/>
    <w:pPr>
      <w:numPr>
        <w:numId w:val="30"/>
      </w:numPr>
    </w:pPr>
  </w:style>
  <w:style w:type="numbering" w:customStyle="1" w:styleId="Zaimportowanystyl9">
    <w:name w:val="Zaimportowany styl 9"/>
    <w:rsid w:val="00A0443F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612</TotalTime>
  <Pages>16</Pages>
  <Words>4169</Words>
  <Characters>25016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81</cp:revision>
  <cp:lastPrinted>2018-03-30T07:03:00Z</cp:lastPrinted>
  <dcterms:created xsi:type="dcterms:W3CDTF">2017-09-29T09:17:00Z</dcterms:created>
  <dcterms:modified xsi:type="dcterms:W3CDTF">2020-11-12T07:08:00Z</dcterms:modified>
</cp:coreProperties>
</file>