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4A0BFE" w:rsidRDefault="004A0BF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4A0BFE" w:rsidRDefault="004A0BF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4A0BFE" w:rsidRDefault="004A0BFE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POZ, w zakresie: </w:t>
      </w:r>
    </w:p>
    <w:p w:rsidR="004A0BFE" w:rsidRPr="004B4140" w:rsidRDefault="004A0BF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a w szczególności w Poradni nocnej i świątecznej opieki zdrowotnej, ul. Kurpińskiego 5, 85-096 Bydgoszcz </w:t>
      </w:r>
    </w:p>
    <w:p w:rsidR="004A0BFE" w:rsidRPr="004B4140" w:rsidRDefault="004A0BF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01.05.2018r. do  30.04.2019r. </w:t>
      </w:r>
    </w:p>
    <w:p w:rsidR="004A0BFE" w:rsidRPr="00C8667A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4A0BFE" w:rsidRDefault="004A0BFE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4A0BFE" w:rsidRPr="00C8667A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4A0BFE" w:rsidRPr="009615DA" w:rsidRDefault="004A0BFE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4A0BFE" w:rsidRPr="004203C5" w:rsidRDefault="004A0BFE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4A0BFE" w:rsidRDefault="004A0BFE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4A0BFE" w:rsidRDefault="004A0BFE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4A0BFE" w:rsidRPr="00C8667A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4A0BFE" w:rsidRDefault="004A0BFE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4A0BFE" w:rsidRPr="00C8667A" w:rsidRDefault="004A0BFE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4A0BFE" w:rsidRDefault="004A0BFE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4A0BFE" w:rsidRPr="00836EA3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4A0BFE" w:rsidRPr="004D3219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4A0BFE" w:rsidRDefault="004A0BF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4A0BFE" w:rsidRPr="00C8667A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4A0BFE" w:rsidRPr="00C8667A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10.04.2018r. do godz.10:00. </w:t>
      </w:r>
    </w:p>
    <w:p w:rsidR="004A0BFE" w:rsidRDefault="004A0BFE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10.04.2018r. godz. 11.00.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4A0BFE" w:rsidRDefault="004A0BF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4A0BFE" w:rsidRDefault="004A0B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4A0BFE" w:rsidRDefault="004A0B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4A0BFE" w:rsidRDefault="004A0B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A0BFE" w:rsidRDefault="004A0BFE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4A0BFE" w:rsidRDefault="004A0BF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4A0BFE" w:rsidRDefault="004A0BFE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4A0BFE" w:rsidRPr="00C8667A" w:rsidRDefault="004A0BF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4A0BFE" w:rsidRPr="00C8667A" w:rsidRDefault="004A0BF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4A0BFE" w:rsidRPr="00C8667A" w:rsidRDefault="004A0BF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4A0BFE" w:rsidRPr="00C8667A" w:rsidRDefault="004A0BF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4A0BFE" w:rsidRPr="00C8667A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4A0BFE" w:rsidRPr="008A436F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4A0BFE" w:rsidRDefault="004A0BF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4A0BFE" w:rsidRPr="008A436F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4A0BFE" w:rsidRPr="008A436F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4A0BFE" w:rsidRPr="00272060" w:rsidRDefault="004A0BF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4A0BFE" w:rsidRDefault="004A0BF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4A0BFE" w:rsidRPr="00AC554D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4A0BFE" w:rsidRPr="00C8667A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4A0BFE" w:rsidRPr="00C8667A" w:rsidRDefault="004A0BFE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4A0BFE" w:rsidRDefault="004A0BFE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……………………………..2018 roku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4A0BFE" w:rsidRPr="004F1164" w:rsidRDefault="004A0BFE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………………………………………………..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4A0BFE" w:rsidRDefault="004A0BFE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4A0BFE" w:rsidRDefault="004A0BFE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4A0BFE" w:rsidRPr="00C173FA" w:rsidRDefault="004A0BFE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4A0BFE" w:rsidRDefault="004A0BF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4A0BFE" w:rsidRDefault="004A0BF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4A0BFE" w:rsidRDefault="004A0BF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4A0BFE" w:rsidRDefault="004A0BF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4A0BFE" w:rsidRDefault="004A0BF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4A0BFE" w:rsidRDefault="004A0BF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4A0BFE" w:rsidRDefault="004A0BFE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4A0BFE" w:rsidRPr="00D64496" w:rsidRDefault="004A0BF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4A0BFE" w:rsidRPr="00D64496" w:rsidRDefault="004A0BF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4A0BFE" w:rsidRDefault="004A0BF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4A0BFE" w:rsidRPr="00180AD6" w:rsidRDefault="004A0BF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4A0BFE" w:rsidRPr="003F7B1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4A0BFE" w:rsidRPr="006D7DD2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4A0BFE" w:rsidRPr="002C73AC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4A0BFE" w:rsidRPr="00180AD6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4A0BFE" w:rsidRDefault="004A0BF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4A0BFE" w:rsidRDefault="004A0BF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4A0BFE" w:rsidRDefault="004A0BFE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4A0BFE" w:rsidRPr="0064251D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4A0BFE" w:rsidRPr="00184CFC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4A0BFE" w:rsidRPr="0064251D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4A0BFE" w:rsidRDefault="004A0BF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4A0BFE" w:rsidRPr="00500940" w:rsidRDefault="004A0BF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4A0BFE" w:rsidRDefault="004A0BFE" w:rsidP="00AF278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soboty, niedziele i inne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4A0BFE" w:rsidRDefault="004A0BFE" w:rsidP="003E415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4A0BFE" w:rsidRPr="00500940" w:rsidRDefault="004A0BF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4A0BFE" w:rsidRPr="009E4D47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 ……………………………………………………………………………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4A0BFE" w:rsidRPr="005574D6" w:rsidRDefault="004A0BF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4A0BFE" w:rsidRPr="00180AD6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Pr="00607E33" w:rsidRDefault="004A0BF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01.05.2018r. do 30.04.2019r. </w:t>
      </w:r>
    </w:p>
    <w:p w:rsidR="004A0BFE" w:rsidRDefault="004A0BF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30.04.2019r.</w:t>
      </w:r>
    </w:p>
    <w:p w:rsidR="004A0BFE" w:rsidRDefault="004A0BF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4A0BFE" w:rsidRDefault="004A0BFE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4A0BFE" w:rsidRPr="00AF2783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4A0BFE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4A0BFE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4A0BFE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4A0BFE" w:rsidRPr="003E4157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4A0BFE" w:rsidRDefault="004A0BFE" w:rsidP="003E41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0BFE" w:rsidRDefault="004A0BFE" w:rsidP="003E41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4A0BFE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4A0BFE" w:rsidRPr="002F36B5" w:rsidRDefault="004A0BF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4A0BFE" w:rsidRPr="002F36B5" w:rsidRDefault="004A0BF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4A0BFE" w:rsidRPr="002F36B5" w:rsidRDefault="004A0BF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4A0BFE" w:rsidRPr="00736D8C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4A0BFE" w:rsidRDefault="004A0BFE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4A0BFE" w:rsidRDefault="004A0BF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4A0BFE" w:rsidRDefault="004A0BF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4A0BFE" w:rsidRDefault="004A0BF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4A0BFE" w:rsidRDefault="004A0BFE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0BFE" w:rsidRPr="00381054" w:rsidRDefault="004A0BF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4A0BFE" w:rsidRPr="00500940" w:rsidRDefault="004A0BF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4A0BFE" w:rsidRDefault="004A0BF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4A0BFE" w:rsidRDefault="004A0BF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4A0BFE" w:rsidRDefault="004A0BF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4A0BFE" w:rsidRPr="00F007C3" w:rsidRDefault="004A0BFE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4A0BFE" w:rsidRDefault="004A0BF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4A0BFE" w:rsidRDefault="004A0BF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4A0BFE" w:rsidRDefault="004A0BF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Default="004A0BF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A0BFE" w:rsidRPr="00391FE9" w:rsidRDefault="004A0BF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4A0BFE" w:rsidRPr="00477D84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4A0BFE" w:rsidRPr="008D0E3F" w:rsidTr="004B06BF">
        <w:trPr>
          <w:jc w:val="center"/>
        </w:trPr>
        <w:tc>
          <w:tcPr>
            <w:tcW w:w="9356" w:type="dxa"/>
            <w:gridSpan w:val="6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4A0BFE" w:rsidRPr="003B2C10" w:rsidTr="004B06BF">
        <w:trPr>
          <w:jc w:val="center"/>
        </w:trPr>
        <w:tc>
          <w:tcPr>
            <w:tcW w:w="571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3B2C10" w:rsidTr="004B06BF">
        <w:trPr>
          <w:jc w:val="center"/>
        </w:trPr>
        <w:tc>
          <w:tcPr>
            <w:tcW w:w="571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4144" w:type="dxa"/>
            <w:gridSpan w:val="4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4144" w:type="dxa"/>
            <w:gridSpan w:val="4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0BFE" w:rsidRPr="00B53AD9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A0BFE" w:rsidRPr="00477D84" w:rsidRDefault="004A0BFE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4A0BFE" w:rsidRPr="00EE3C9A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4A0BFE" w:rsidRPr="00B53AD9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4A0BFE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4A0BFE" w:rsidRPr="00C76FE6" w:rsidRDefault="004A0BF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4A0BFE" w:rsidRPr="00C76FE6" w:rsidTr="004B06BF">
        <w:trPr>
          <w:jc w:val="center"/>
        </w:trPr>
        <w:tc>
          <w:tcPr>
            <w:tcW w:w="7258" w:type="dxa"/>
            <w:gridSpan w:val="5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4A0BFE" w:rsidRPr="008D0E3F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653" w:type="dxa"/>
          </w:tcPr>
          <w:p w:rsidR="004A0BFE" w:rsidRPr="00B55A87" w:rsidRDefault="004A0BF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A0BFE" w:rsidRPr="00B53AD9" w:rsidTr="004B06BF">
        <w:trPr>
          <w:jc w:val="center"/>
        </w:trPr>
        <w:tc>
          <w:tcPr>
            <w:tcW w:w="5189" w:type="dxa"/>
            <w:gridSpan w:val="4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4A0BFE" w:rsidRPr="00B55A87" w:rsidRDefault="004A0BF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0BFE" w:rsidRPr="00B53AD9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4A0BFE" w:rsidRDefault="004A0BF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4A0BFE" w:rsidRPr="009C0B71" w:rsidRDefault="004A0BF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4A0BFE" w:rsidRDefault="004A0BF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A0BFE" w:rsidRPr="00A201E5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4A0BFE" w:rsidRPr="00A201E5" w:rsidRDefault="004A0BF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4A0BFE" w:rsidRDefault="004A0BF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4A0BFE" w:rsidRDefault="004A0BF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4A0BFE" w:rsidRDefault="004A0BF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4A0BFE" w:rsidRDefault="004A0BF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i inne dni ustawowo wolne od pracy (12 godzinny) wynosi …………………………………………………………..………………zł., brutto  </w:t>
      </w:r>
    </w:p>
    <w:p w:rsidR="004A0BFE" w:rsidRDefault="004A0BF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4A0BFE" w:rsidRPr="00A201E5" w:rsidRDefault="004A0BF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4A0BFE" w:rsidRPr="00A201E5" w:rsidRDefault="004A0BFE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4A0BFE" w:rsidRPr="004443CC" w:rsidRDefault="004A0BF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4A0BFE" w:rsidRPr="004443CC" w:rsidRDefault="004A0BFE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4A0BFE" w:rsidRDefault="004A0BF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4A0BFE" w:rsidRDefault="004A0BF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4A0BFE" w:rsidRPr="00037F01" w:rsidRDefault="004A0BF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 szkolenie specjalizacyjne w dziedzinie: …………………………………………………</w:t>
      </w:r>
    </w:p>
    <w:p w:rsidR="004A0BFE" w:rsidRPr="009C0B71" w:rsidRDefault="004A0BF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A0BFE" w:rsidRPr="00A201E5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4A0BFE" w:rsidRPr="00A201E5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4A0BFE" w:rsidRPr="00A201E5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4A0BFE" w:rsidRPr="00A201E5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4A0BFE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4A0BFE" w:rsidRPr="003F7B1E" w:rsidRDefault="004A0BF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4A0BFE" w:rsidRDefault="004A0BF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4A0BFE" w:rsidRPr="009C0B71" w:rsidRDefault="004A0BF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4A0BFE" w:rsidRPr="009C0B71" w:rsidRDefault="004A0BF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4A0BFE" w:rsidRDefault="004A0BF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4A0BFE" w:rsidRDefault="004A0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4A0BFE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FE" w:rsidRDefault="004A0BF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4A0BFE" w:rsidRDefault="004A0BF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FE" w:rsidRDefault="004A0BF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FE" w:rsidRDefault="004A0BF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4A0BFE" w:rsidRDefault="004A0BF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FE" w:rsidRDefault="004A0BF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7CA2C01"/>
    <w:multiLevelType w:val="hybridMultilevel"/>
    <w:tmpl w:val="FFFFFFFF"/>
    <w:numStyleLink w:val="Zaimportowanystyl17"/>
  </w:abstractNum>
  <w:abstractNum w:abstractNumId="14">
    <w:nsid w:val="29857EEF"/>
    <w:multiLevelType w:val="hybridMultilevel"/>
    <w:tmpl w:val="FFFFFFFF"/>
    <w:numStyleLink w:val="Zaimportowanystyl13"/>
  </w:abstractNum>
  <w:abstractNum w:abstractNumId="15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E9B34F3"/>
    <w:multiLevelType w:val="hybridMultilevel"/>
    <w:tmpl w:val="FFFFFFFF"/>
    <w:numStyleLink w:val="Zaimportowanystyl9"/>
  </w:abstractNum>
  <w:abstractNum w:abstractNumId="2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FF62615"/>
    <w:multiLevelType w:val="hybridMultilevel"/>
    <w:tmpl w:val="FFFFFFFF"/>
    <w:numStyleLink w:val="Zaimportowanystyl10"/>
  </w:abstractNum>
  <w:abstractNum w:abstractNumId="22">
    <w:nsid w:val="35775931"/>
    <w:multiLevelType w:val="hybridMultilevel"/>
    <w:tmpl w:val="FFFFFFFF"/>
    <w:numStyleLink w:val="Zaimportowanystyl2"/>
  </w:abstractNum>
  <w:abstractNum w:abstractNumId="23">
    <w:nsid w:val="35943576"/>
    <w:multiLevelType w:val="hybridMultilevel"/>
    <w:tmpl w:val="FFFFFFFF"/>
    <w:numStyleLink w:val="Zaimportowanystyl37"/>
  </w:abstractNum>
  <w:abstractNum w:abstractNumId="24">
    <w:nsid w:val="3A650391"/>
    <w:multiLevelType w:val="hybridMultilevel"/>
    <w:tmpl w:val="FFFFFFFF"/>
    <w:numStyleLink w:val="Zaimportowanystyl26"/>
  </w:abstractNum>
  <w:abstractNum w:abstractNumId="25">
    <w:nsid w:val="3A852D82"/>
    <w:multiLevelType w:val="hybridMultilevel"/>
    <w:tmpl w:val="FFFFFFFF"/>
    <w:numStyleLink w:val="Zaimportowanystyl29"/>
  </w:abstractNum>
  <w:abstractNum w:abstractNumId="26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3E575E92"/>
    <w:multiLevelType w:val="hybridMultilevel"/>
    <w:tmpl w:val="FFFFFFFF"/>
    <w:numStyleLink w:val="Zaimportowanystyl12"/>
  </w:abstractNum>
  <w:abstractNum w:abstractNumId="29">
    <w:nsid w:val="40663CBD"/>
    <w:multiLevelType w:val="hybridMultilevel"/>
    <w:tmpl w:val="FFFFFFFF"/>
    <w:numStyleLink w:val="Zaimportowanystyl22"/>
  </w:abstractNum>
  <w:abstractNum w:abstractNumId="30">
    <w:nsid w:val="46322631"/>
    <w:multiLevelType w:val="hybridMultilevel"/>
    <w:tmpl w:val="FFFFFFFF"/>
    <w:numStyleLink w:val="Zaimportowanystyl5"/>
  </w:abstractNum>
  <w:abstractNum w:abstractNumId="31">
    <w:nsid w:val="46E619D8"/>
    <w:multiLevelType w:val="hybridMultilevel"/>
    <w:tmpl w:val="FFFFFFFF"/>
    <w:numStyleLink w:val="Zaimportowanystyl24"/>
  </w:abstractNum>
  <w:abstractNum w:abstractNumId="32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F17230"/>
    <w:multiLevelType w:val="hybridMultilevel"/>
    <w:tmpl w:val="FFFFFFFF"/>
    <w:numStyleLink w:val="Zaimportowanystyl32"/>
  </w:abstractNum>
  <w:abstractNum w:abstractNumId="35">
    <w:nsid w:val="4A9629F6"/>
    <w:multiLevelType w:val="hybridMultilevel"/>
    <w:tmpl w:val="FFFFFFFF"/>
    <w:numStyleLink w:val="Zaimportowanystyl16"/>
  </w:abstractNum>
  <w:abstractNum w:abstractNumId="36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7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41004D"/>
    <w:multiLevelType w:val="hybridMultilevel"/>
    <w:tmpl w:val="FFFFFFFF"/>
    <w:numStyleLink w:val="Zaimportowanystyl27"/>
  </w:abstractNum>
  <w:abstractNum w:abstractNumId="45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721219F"/>
    <w:multiLevelType w:val="hybridMultilevel"/>
    <w:tmpl w:val="FFFFFFFF"/>
    <w:numStyleLink w:val="Zaimportowanystyl23"/>
  </w:abstractNum>
  <w:abstractNum w:abstractNumId="54">
    <w:nsid w:val="6A7719E4"/>
    <w:multiLevelType w:val="hybridMultilevel"/>
    <w:tmpl w:val="FFFFFFFF"/>
    <w:numStyleLink w:val="Zaimportowanystyl14"/>
  </w:abstractNum>
  <w:abstractNum w:abstractNumId="55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16A4ACC"/>
    <w:multiLevelType w:val="hybridMultilevel"/>
    <w:tmpl w:val="FFFFFFFF"/>
    <w:numStyleLink w:val="Zaimportowanystyl19"/>
  </w:abstractNum>
  <w:abstractNum w:abstractNumId="59">
    <w:nsid w:val="71B20125"/>
    <w:multiLevelType w:val="hybridMultilevel"/>
    <w:tmpl w:val="FFFFFFFF"/>
    <w:numStyleLink w:val="Zaimportowanystyl15"/>
  </w:abstractNum>
  <w:abstractNum w:abstractNumId="6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79FF09F8"/>
    <w:multiLevelType w:val="hybridMultilevel"/>
    <w:tmpl w:val="FFFFFFFF"/>
    <w:numStyleLink w:val="Zaimportowanystyl7"/>
  </w:abstractNum>
  <w:abstractNum w:abstractNumId="63">
    <w:nsid w:val="7A3E6A80"/>
    <w:multiLevelType w:val="hybridMultilevel"/>
    <w:tmpl w:val="FFFFFFFF"/>
    <w:numStyleLink w:val="Zaimportowanystyl25"/>
  </w:abstractNum>
  <w:abstractNum w:abstractNumId="64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6"/>
  </w:num>
  <w:num w:numId="7">
    <w:abstractNumId w:val="6"/>
    <w:lvlOverride w:ilvl="0">
      <w:lvl w:ilvl="0" w:tplc="EE54B15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3AA985C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D8CF148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7B83A82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6306C82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A5A274E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93A8CA0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FF8FCCC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4B24652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7"/>
  </w:num>
  <w:num w:numId="9">
    <w:abstractNumId w:val="6"/>
    <w:lvlOverride w:ilvl="0">
      <w:startOverride w:val="2"/>
    </w:lvlOverride>
  </w:num>
  <w:num w:numId="10">
    <w:abstractNumId w:val="49"/>
  </w:num>
  <w:num w:numId="11">
    <w:abstractNumId w:val="30"/>
  </w:num>
  <w:num w:numId="12">
    <w:abstractNumId w:val="50"/>
  </w:num>
  <w:num w:numId="13">
    <w:abstractNumId w:val="39"/>
  </w:num>
  <w:num w:numId="14">
    <w:abstractNumId w:val="62"/>
  </w:num>
  <w:num w:numId="15">
    <w:abstractNumId w:val="47"/>
  </w:num>
  <w:num w:numId="16">
    <w:abstractNumId w:val="7"/>
  </w:num>
  <w:num w:numId="17">
    <w:abstractNumId w:val="7"/>
    <w:lvlOverride w:ilvl="0">
      <w:lvl w:ilvl="0" w:tplc="3A30C614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7F1862D6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4462B83A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FE3E4B5C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A19C84D4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1716139A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3FFAC074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9CD2D23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AE3A60DE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6"/>
  </w:num>
  <w:num w:numId="19">
    <w:abstractNumId w:val="19"/>
  </w:num>
  <w:num w:numId="20">
    <w:abstractNumId w:val="51"/>
  </w:num>
  <w:num w:numId="21">
    <w:abstractNumId w:val="21"/>
    <w:lvlOverride w:ilvl="0">
      <w:lvl w:ilvl="0" w:tplc="31BC7016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13C6384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8BADB1A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D98D4E8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862D0BA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3E8CF00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454654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30AA73A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0F40E42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8"/>
  </w:num>
  <w:num w:numId="23">
    <w:abstractNumId w:val="2"/>
  </w:num>
  <w:num w:numId="24">
    <w:abstractNumId w:val="60"/>
  </w:num>
  <w:num w:numId="25">
    <w:abstractNumId w:val="28"/>
  </w:num>
  <w:num w:numId="26">
    <w:abstractNumId w:val="52"/>
  </w:num>
  <w:num w:numId="27">
    <w:abstractNumId w:val="14"/>
  </w:num>
  <w:num w:numId="28">
    <w:abstractNumId w:val="55"/>
  </w:num>
  <w:num w:numId="29">
    <w:abstractNumId w:val="54"/>
  </w:num>
  <w:num w:numId="30">
    <w:abstractNumId w:val="65"/>
  </w:num>
  <w:num w:numId="31">
    <w:abstractNumId w:val="59"/>
  </w:num>
  <w:num w:numId="32">
    <w:abstractNumId w:val="10"/>
  </w:num>
  <w:num w:numId="33">
    <w:abstractNumId w:val="35"/>
  </w:num>
  <w:num w:numId="34">
    <w:abstractNumId w:val="9"/>
  </w:num>
  <w:num w:numId="35">
    <w:abstractNumId w:val="13"/>
  </w:num>
  <w:num w:numId="36">
    <w:abstractNumId w:val="16"/>
  </w:num>
  <w:num w:numId="37">
    <w:abstractNumId w:val="48"/>
  </w:num>
  <w:num w:numId="38">
    <w:abstractNumId w:val="58"/>
  </w:num>
  <w:num w:numId="39">
    <w:abstractNumId w:val="40"/>
  </w:num>
  <w:num w:numId="40">
    <w:abstractNumId w:val="5"/>
  </w:num>
  <w:num w:numId="41">
    <w:abstractNumId w:val="4"/>
  </w:num>
  <w:num w:numId="42">
    <w:abstractNumId w:val="61"/>
  </w:num>
  <w:num w:numId="43">
    <w:abstractNumId w:val="46"/>
  </w:num>
  <w:num w:numId="44">
    <w:abstractNumId w:val="53"/>
  </w:num>
  <w:num w:numId="45">
    <w:abstractNumId w:val="29"/>
    <w:lvlOverride w:ilvl="0">
      <w:startOverride w:val="2"/>
    </w:lvlOverride>
  </w:num>
  <w:num w:numId="46">
    <w:abstractNumId w:val="42"/>
  </w:num>
  <w:num w:numId="47">
    <w:abstractNumId w:val="31"/>
  </w:num>
  <w:num w:numId="48">
    <w:abstractNumId w:val="56"/>
  </w:num>
  <w:num w:numId="49">
    <w:abstractNumId w:val="43"/>
  </w:num>
  <w:num w:numId="50">
    <w:abstractNumId w:val="63"/>
  </w:num>
  <w:num w:numId="51">
    <w:abstractNumId w:val="32"/>
  </w:num>
  <w:num w:numId="52">
    <w:abstractNumId w:val="24"/>
  </w:num>
  <w:num w:numId="53">
    <w:abstractNumId w:val="45"/>
  </w:num>
  <w:num w:numId="54">
    <w:abstractNumId w:val="44"/>
  </w:num>
  <w:num w:numId="55">
    <w:abstractNumId w:val="24"/>
    <w:lvlOverride w:ilvl="0">
      <w:startOverride w:val="2"/>
    </w:lvlOverride>
  </w:num>
  <w:num w:numId="56">
    <w:abstractNumId w:val="17"/>
  </w:num>
  <w:num w:numId="57">
    <w:abstractNumId w:val="20"/>
  </w:num>
  <w:num w:numId="58">
    <w:abstractNumId w:val="25"/>
  </w:num>
  <w:num w:numId="59">
    <w:abstractNumId w:val="11"/>
  </w:num>
  <w:num w:numId="60">
    <w:abstractNumId w:val="37"/>
  </w:num>
  <w:num w:numId="61">
    <w:abstractNumId w:val="1"/>
  </w:num>
  <w:num w:numId="62">
    <w:abstractNumId w:val="38"/>
  </w:num>
  <w:num w:numId="63">
    <w:abstractNumId w:val="34"/>
  </w:num>
  <w:num w:numId="64">
    <w:abstractNumId w:val="36"/>
  </w:num>
  <w:num w:numId="65">
    <w:abstractNumId w:val="3"/>
  </w:num>
  <w:num w:numId="66">
    <w:abstractNumId w:val="57"/>
  </w:num>
  <w:num w:numId="67">
    <w:abstractNumId w:val="12"/>
  </w:num>
  <w:num w:numId="68">
    <w:abstractNumId w:val="41"/>
  </w:num>
  <w:num w:numId="69">
    <w:abstractNumId w:val="23"/>
  </w:num>
  <w:num w:numId="70">
    <w:abstractNumId w:val="23"/>
    <w:lvlOverride w:ilvl="0">
      <w:lvl w:ilvl="0" w:tplc="1E18C00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03A42B0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306F122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1EC4B2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CDCDA0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E083DA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93ABC3A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1CE49A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E82CAF4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6"/>
  </w:num>
  <w:num w:numId="72">
    <w:abstractNumId w:val="6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309C9"/>
    <w:rsid w:val="00037F01"/>
    <w:rsid w:val="00050241"/>
    <w:rsid w:val="000C70FE"/>
    <w:rsid w:val="000C7F64"/>
    <w:rsid w:val="00131253"/>
    <w:rsid w:val="00142AC3"/>
    <w:rsid w:val="00145849"/>
    <w:rsid w:val="00155E8D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63562"/>
    <w:rsid w:val="0026402C"/>
    <w:rsid w:val="00272060"/>
    <w:rsid w:val="00276577"/>
    <w:rsid w:val="002842DB"/>
    <w:rsid w:val="00295AFA"/>
    <w:rsid w:val="002A04E6"/>
    <w:rsid w:val="002B5637"/>
    <w:rsid w:val="002C73AC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E0323"/>
    <w:rsid w:val="003E4157"/>
    <w:rsid w:val="003F7B1E"/>
    <w:rsid w:val="00404F6A"/>
    <w:rsid w:val="0040644D"/>
    <w:rsid w:val="004203C5"/>
    <w:rsid w:val="004213D0"/>
    <w:rsid w:val="004443CC"/>
    <w:rsid w:val="00475AC6"/>
    <w:rsid w:val="00477D84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7E8A"/>
    <w:rsid w:val="00531B1C"/>
    <w:rsid w:val="00535FF5"/>
    <w:rsid w:val="005574D6"/>
    <w:rsid w:val="00595694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7DD2"/>
    <w:rsid w:val="006E2AE0"/>
    <w:rsid w:val="006E5A7C"/>
    <w:rsid w:val="00736D8C"/>
    <w:rsid w:val="00792325"/>
    <w:rsid w:val="00792E5D"/>
    <w:rsid w:val="0081679D"/>
    <w:rsid w:val="00836EA3"/>
    <w:rsid w:val="00844B79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A0BCD"/>
    <w:rsid w:val="009C0B71"/>
    <w:rsid w:val="009E4D47"/>
    <w:rsid w:val="009F65C2"/>
    <w:rsid w:val="00A201E5"/>
    <w:rsid w:val="00A334FE"/>
    <w:rsid w:val="00A41221"/>
    <w:rsid w:val="00A73163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64496"/>
    <w:rsid w:val="00DB0A43"/>
    <w:rsid w:val="00DB7DEE"/>
    <w:rsid w:val="00DE27BE"/>
    <w:rsid w:val="00DF2F9F"/>
    <w:rsid w:val="00DF3D9F"/>
    <w:rsid w:val="00E045C6"/>
    <w:rsid w:val="00E47524"/>
    <w:rsid w:val="00EA3C84"/>
    <w:rsid w:val="00EC0574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634696"/>
    <w:pPr>
      <w:numPr>
        <w:numId w:val="40"/>
      </w:numPr>
    </w:pPr>
  </w:style>
  <w:style w:type="numbering" w:customStyle="1" w:styleId="Zaimportowanystyl11">
    <w:name w:val="Zaimportowany styl 11"/>
    <w:rsid w:val="00634696"/>
    <w:pPr>
      <w:numPr>
        <w:numId w:val="22"/>
      </w:numPr>
    </w:pPr>
  </w:style>
  <w:style w:type="numbering" w:customStyle="1" w:styleId="Zaimportowanystyl17">
    <w:name w:val="Zaimportowany styl 17"/>
    <w:rsid w:val="00634696"/>
    <w:pPr>
      <w:numPr>
        <w:numId w:val="34"/>
      </w:numPr>
    </w:pPr>
  </w:style>
  <w:style w:type="numbering" w:customStyle="1" w:styleId="Zaimportowanystyl16">
    <w:name w:val="Zaimportowany styl 16"/>
    <w:rsid w:val="00634696"/>
    <w:pPr>
      <w:numPr>
        <w:numId w:val="32"/>
      </w:numPr>
    </w:pPr>
  </w:style>
  <w:style w:type="numbering" w:customStyle="1" w:styleId="Zaimportowanystyl30">
    <w:name w:val="Zaimportowany styl 30"/>
    <w:rsid w:val="00634696"/>
    <w:pPr>
      <w:numPr>
        <w:numId w:val="59"/>
      </w:numPr>
    </w:pPr>
  </w:style>
  <w:style w:type="numbering" w:customStyle="1" w:styleId="Zaimportowanystyl3">
    <w:name w:val="Zaimportowany styl 3"/>
    <w:rsid w:val="00634696"/>
    <w:pPr>
      <w:numPr>
        <w:numId w:val="5"/>
      </w:numPr>
    </w:pPr>
  </w:style>
  <w:style w:type="numbering" w:customStyle="1" w:styleId="Zaimportowanystyl18">
    <w:name w:val="Zaimportowany styl 18"/>
    <w:rsid w:val="00634696"/>
    <w:pPr>
      <w:numPr>
        <w:numId w:val="36"/>
      </w:numPr>
    </w:pPr>
  </w:style>
  <w:style w:type="numbering" w:customStyle="1" w:styleId="Zaimportowanystyl28">
    <w:name w:val="Zaimportowany styl 28"/>
    <w:rsid w:val="00634696"/>
    <w:pPr>
      <w:numPr>
        <w:numId w:val="56"/>
      </w:numPr>
    </w:pPr>
  </w:style>
  <w:style w:type="numbering" w:customStyle="1" w:styleId="Zaimportowanystyl2">
    <w:name w:val="Zaimportowany styl 2"/>
    <w:rsid w:val="00634696"/>
    <w:pPr>
      <w:numPr>
        <w:numId w:val="3"/>
      </w:numPr>
    </w:pPr>
  </w:style>
  <w:style w:type="numbering" w:customStyle="1" w:styleId="Zaimportowanystyl29">
    <w:name w:val="Zaimportowany styl 29"/>
    <w:rsid w:val="00634696"/>
    <w:pPr>
      <w:numPr>
        <w:numId w:val="57"/>
      </w:numPr>
    </w:pPr>
  </w:style>
  <w:style w:type="numbering" w:customStyle="1" w:styleId="Zaimportowanystyl4">
    <w:name w:val="Zaimportowany styl 4"/>
    <w:rsid w:val="00634696"/>
    <w:pPr>
      <w:numPr>
        <w:numId w:val="8"/>
      </w:numPr>
    </w:pPr>
  </w:style>
  <w:style w:type="numbering" w:customStyle="1" w:styleId="Zaimportowanystyl26">
    <w:name w:val="Zaimportowany styl 26"/>
    <w:rsid w:val="00634696"/>
    <w:pPr>
      <w:numPr>
        <w:numId w:val="51"/>
      </w:numPr>
    </w:pPr>
  </w:style>
  <w:style w:type="numbering" w:customStyle="1" w:styleId="Zaimportowanystyl1">
    <w:name w:val="Zaimportowany styl 1"/>
    <w:rsid w:val="00634696"/>
    <w:pPr>
      <w:numPr>
        <w:numId w:val="1"/>
      </w:numPr>
    </w:pPr>
  </w:style>
  <w:style w:type="numbering" w:customStyle="1" w:styleId="Zaimportowanystyl31">
    <w:name w:val="Zaimportowany styl 31"/>
    <w:rsid w:val="00634696"/>
    <w:pPr>
      <w:numPr>
        <w:numId w:val="60"/>
      </w:numPr>
    </w:pPr>
  </w:style>
  <w:style w:type="numbering" w:customStyle="1" w:styleId="Zaimportowanystyl32">
    <w:name w:val="Zaimportowany styl 32"/>
    <w:rsid w:val="00634696"/>
    <w:pPr>
      <w:numPr>
        <w:numId w:val="62"/>
      </w:numPr>
    </w:pPr>
  </w:style>
  <w:style w:type="numbering" w:customStyle="1" w:styleId="Zaimportowanystyl7">
    <w:name w:val="Zaimportowany styl 7"/>
    <w:rsid w:val="00634696"/>
    <w:pPr>
      <w:numPr>
        <w:numId w:val="13"/>
      </w:numPr>
    </w:pPr>
  </w:style>
  <w:style w:type="numbering" w:customStyle="1" w:styleId="Zaimportowanystyl20">
    <w:name w:val="Zaimportowany styl 20"/>
    <w:rsid w:val="00634696"/>
    <w:pPr>
      <w:numPr>
        <w:numId w:val="39"/>
      </w:numPr>
    </w:pPr>
  </w:style>
  <w:style w:type="numbering" w:customStyle="1" w:styleId="Zaimportowanystyl37">
    <w:name w:val="Zaimportowany styl 37"/>
    <w:rsid w:val="00634696"/>
    <w:pPr>
      <w:numPr>
        <w:numId w:val="68"/>
      </w:numPr>
    </w:pPr>
  </w:style>
  <w:style w:type="numbering" w:customStyle="1" w:styleId="Zaimportowanystyl24">
    <w:name w:val="Zaimportowany styl 24"/>
    <w:rsid w:val="00634696"/>
    <w:pPr>
      <w:numPr>
        <w:numId w:val="46"/>
      </w:numPr>
    </w:pPr>
  </w:style>
  <w:style w:type="numbering" w:customStyle="1" w:styleId="Zaimportowanystyl25">
    <w:name w:val="Zaimportowany styl 25"/>
    <w:rsid w:val="00634696"/>
    <w:pPr>
      <w:numPr>
        <w:numId w:val="49"/>
      </w:numPr>
    </w:pPr>
  </w:style>
  <w:style w:type="numbering" w:customStyle="1" w:styleId="Zaimportowanystyl27">
    <w:name w:val="Zaimportowany styl 27"/>
    <w:rsid w:val="00634696"/>
    <w:pPr>
      <w:numPr>
        <w:numId w:val="53"/>
      </w:numPr>
    </w:pPr>
  </w:style>
  <w:style w:type="numbering" w:customStyle="1" w:styleId="Zaimportowanystyl23">
    <w:name w:val="Zaimportowany styl 23"/>
    <w:rsid w:val="00634696"/>
    <w:pPr>
      <w:numPr>
        <w:numId w:val="43"/>
      </w:numPr>
    </w:pPr>
  </w:style>
  <w:style w:type="numbering" w:customStyle="1" w:styleId="Zaimportowanystyl8">
    <w:name w:val="Zaimportowany styl 8"/>
    <w:rsid w:val="00634696"/>
    <w:pPr>
      <w:numPr>
        <w:numId w:val="15"/>
      </w:numPr>
    </w:pPr>
  </w:style>
  <w:style w:type="numbering" w:customStyle="1" w:styleId="Zaimportowanystyl19">
    <w:name w:val="Zaimportowany styl 19"/>
    <w:rsid w:val="00634696"/>
    <w:pPr>
      <w:numPr>
        <w:numId w:val="37"/>
      </w:numPr>
    </w:pPr>
  </w:style>
  <w:style w:type="numbering" w:customStyle="1" w:styleId="Zaimportowanystyl5">
    <w:name w:val="Zaimportowany styl 5"/>
    <w:rsid w:val="00634696"/>
    <w:pPr>
      <w:numPr>
        <w:numId w:val="10"/>
      </w:numPr>
    </w:pPr>
  </w:style>
  <w:style w:type="numbering" w:customStyle="1" w:styleId="Zaimportowanystyl6">
    <w:name w:val="Zaimportowany styl 6"/>
    <w:rsid w:val="00634696"/>
    <w:pPr>
      <w:numPr>
        <w:numId w:val="12"/>
      </w:numPr>
    </w:pPr>
  </w:style>
  <w:style w:type="numbering" w:customStyle="1" w:styleId="Zaimportowanystyl10">
    <w:name w:val="Zaimportowany styl 10"/>
    <w:rsid w:val="00634696"/>
    <w:pPr>
      <w:numPr>
        <w:numId w:val="20"/>
      </w:numPr>
    </w:pPr>
  </w:style>
  <w:style w:type="numbering" w:customStyle="1" w:styleId="Zaimportowanystyl13">
    <w:name w:val="Zaimportowany styl 13"/>
    <w:rsid w:val="00634696"/>
    <w:pPr>
      <w:numPr>
        <w:numId w:val="26"/>
      </w:numPr>
    </w:pPr>
  </w:style>
  <w:style w:type="numbering" w:customStyle="1" w:styleId="Zaimportowanystyl14">
    <w:name w:val="Zaimportowany styl 14"/>
    <w:rsid w:val="00634696"/>
    <w:pPr>
      <w:numPr>
        <w:numId w:val="28"/>
      </w:numPr>
    </w:pPr>
  </w:style>
  <w:style w:type="numbering" w:customStyle="1" w:styleId="Zaimportowanystyl240">
    <w:name w:val="Zaimportowany styl 24.0"/>
    <w:rsid w:val="00634696"/>
    <w:pPr>
      <w:numPr>
        <w:numId w:val="48"/>
      </w:numPr>
    </w:pPr>
  </w:style>
  <w:style w:type="numbering" w:customStyle="1" w:styleId="Zaimportowanystyl12">
    <w:name w:val="Zaimportowany styl 12"/>
    <w:rsid w:val="00634696"/>
    <w:pPr>
      <w:numPr>
        <w:numId w:val="24"/>
      </w:numPr>
    </w:pPr>
  </w:style>
  <w:style w:type="numbering" w:customStyle="1" w:styleId="Zaimportowanystyl22">
    <w:name w:val="Zaimportowany styl 22"/>
    <w:rsid w:val="00634696"/>
    <w:pPr>
      <w:numPr>
        <w:numId w:val="42"/>
      </w:numPr>
    </w:pPr>
  </w:style>
  <w:style w:type="numbering" w:customStyle="1" w:styleId="Zaimportowanystyl15">
    <w:name w:val="Zaimportowany styl 15"/>
    <w:rsid w:val="00634696"/>
    <w:pPr>
      <w:numPr>
        <w:numId w:val="30"/>
      </w:numPr>
    </w:pPr>
  </w:style>
  <w:style w:type="numbering" w:customStyle="1" w:styleId="Zaimportowanystyl9">
    <w:name w:val="Zaimportowany styl 9"/>
    <w:rsid w:val="0063469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15</Pages>
  <Words>3746</Words>
  <Characters>22476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56</cp:revision>
  <cp:lastPrinted>2018-03-30T07:03:00Z</cp:lastPrinted>
  <dcterms:created xsi:type="dcterms:W3CDTF">2017-09-29T09:17:00Z</dcterms:created>
  <dcterms:modified xsi:type="dcterms:W3CDTF">2018-03-30T14:07:00Z</dcterms:modified>
</cp:coreProperties>
</file>