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9D" w:rsidRDefault="0013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6E6E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SPECYFIKACJA ISTOTNYCH WARUNKÓW ZAMÓWIENIA NA UDZIELANIE ŚWIADCZEŃ ZDROWOTNYCH W RAMACH PODSTAWOWEJ OPIEKI ZDROWOTNEJ</w:t>
      </w: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6E6E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ZAKRESIE NOCNEJ I ŚWIĄTECZNEJ OPIEKI ZDROWOTNEJ</w:t>
      </w: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6E6E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WOJEWÓDZKIM SZPITALU OBSERWACYJNO-ZAKAŹNYM</w:t>
      </w:r>
    </w:p>
    <w:p w:rsidR="00136F9D" w:rsidRDefault="0013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6E6E6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IM. TADEUSZA BROWICZA</w:t>
      </w: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Wojewódzki Szpital Obserwacyjno-Zakaźny im. Tadeusza Browicza ul. Św. Floriana 12 85-030 Bydgoszcz, tel. 52 32-55-600, fax 52 32-55-650 zwany dalej Udzielającym Zamówienie ogłasza konkurs ofert na udzielanie świadczeń zdrowotnych w ramach POZ w zakresie: </w:t>
      </w:r>
    </w:p>
    <w:p w:rsidR="00136F9D" w:rsidRPr="00D471C9" w:rsidRDefault="00136F9D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 w:rsidRPr="00D471C9">
        <w:rPr>
          <w:rFonts w:ascii="Times New Roman" w:hAnsi="Times New Roman"/>
          <w:sz w:val="22"/>
          <w:szCs w:val="22"/>
        </w:rPr>
        <w:t xml:space="preserve">Wyjazdowej opieki lekarskiej i pielęgniarskiej. </w:t>
      </w:r>
    </w:p>
    <w:p w:rsidR="00136F9D" w:rsidRPr="00C8667A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na udzielanie świadczeń zawarta zostanie na okres od 01.05.2018r. do 31.12.2019r. </w:t>
      </w:r>
    </w:p>
    <w:p w:rsidR="00136F9D" w:rsidRPr="00C8667A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I. PRZEDMIOT ZAMÓWIENIA </w:t>
      </w: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zamówienia jest: </w:t>
      </w:r>
    </w:p>
    <w:p w:rsidR="00136F9D" w:rsidRDefault="00136F9D">
      <w:pPr>
        <w:pStyle w:val="Defaul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zdrowotnych wymienionych w projekcie umowy, który stanowi załącznik nr 1 do niniejszej specyfikacji. </w:t>
      </w:r>
    </w:p>
    <w:p w:rsidR="00136F9D" w:rsidRPr="00C8667A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II. WARUNKI UDZIAŁU W KONKURSIE </w:t>
      </w:r>
    </w:p>
    <w:p w:rsidR="00136F9D" w:rsidRPr="00C8667A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left" w:pos="1980"/>
        </w:tabs>
        <w:spacing w:after="14"/>
        <w:jc w:val="both"/>
        <w:rPr>
          <w:rFonts w:ascii="Times New Roman" w:hAnsi="Times New Roman" w:cs="Times New Roman"/>
          <w:sz w:val="16"/>
          <w:szCs w:val="16"/>
        </w:rPr>
      </w:pPr>
    </w:p>
    <w:p w:rsidR="00136F9D" w:rsidRPr="00050241" w:rsidRDefault="00136F9D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"/>
        <w:jc w:val="both"/>
        <w:rPr>
          <w:rFonts w:ascii="Times New Roman" w:hAnsi="Times New Roman" w:cs="Times New Roman"/>
          <w:sz w:val="22"/>
          <w:szCs w:val="22"/>
        </w:rPr>
      </w:pPr>
      <w:r w:rsidRPr="00050241">
        <w:rPr>
          <w:rFonts w:ascii="Times New Roman" w:hAnsi="Times New Roman"/>
          <w:sz w:val="22"/>
          <w:szCs w:val="22"/>
        </w:rPr>
        <w:t xml:space="preserve">Udzielanie świadczeń zdrowotnych wyjazdowej opieki lekarskiej i pielęgniarskiej, w tym: </w:t>
      </w:r>
    </w:p>
    <w:p w:rsidR="00136F9D" w:rsidRPr="00050241" w:rsidRDefault="00136F9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050241">
        <w:rPr>
          <w:sz w:val="22"/>
          <w:szCs w:val="22"/>
        </w:rPr>
        <w:t xml:space="preserve">Lekarz koordynator, </w:t>
      </w:r>
    </w:p>
    <w:p w:rsidR="00136F9D" w:rsidRPr="00050241" w:rsidRDefault="00136F9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050241">
        <w:rPr>
          <w:sz w:val="22"/>
          <w:szCs w:val="22"/>
        </w:rPr>
        <w:t xml:space="preserve">Minimum dwa zespoły wyjazdowe, </w:t>
      </w:r>
    </w:p>
    <w:p w:rsidR="00136F9D" w:rsidRPr="00AA3C96" w:rsidRDefault="00136F9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AA3C96">
        <w:rPr>
          <w:sz w:val="22"/>
          <w:szCs w:val="22"/>
        </w:rPr>
        <w:t xml:space="preserve">Pielęgniarka środowiskowa, w liczbie adekwatnej do aktualnego zapotrzebowania na zabiegi w domu pacjenta, </w:t>
      </w:r>
    </w:p>
    <w:p w:rsidR="00136F9D" w:rsidRPr="00050241" w:rsidRDefault="00136F9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050241">
        <w:rPr>
          <w:sz w:val="22"/>
          <w:szCs w:val="22"/>
        </w:rPr>
        <w:t xml:space="preserve">Karetki – ambulanse wyjazdowe + przewozy do szpitala, </w:t>
      </w:r>
    </w:p>
    <w:p w:rsidR="00136F9D" w:rsidRPr="00050241" w:rsidRDefault="00136F9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050241">
        <w:rPr>
          <w:sz w:val="22"/>
          <w:szCs w:val="22"/>
        </w:rPr>
        <w:t xml:space="preserve">Leki, środki opatrunkowe, </w:t>
      </w:r>
    </w:p>
    <w:p w:rsidR="00136F9D" w:rsidRPr="00050241" w:rsidRDefault="00136F9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050241">
        <w:rPr>
          <w:sz w:val="22"/>
          <w:szCs w:val="22"/>
        </w:rPr>
        <w:t xml:space="preserve">System informatyczny, system recordingu, telefony, druki medyczne, </w:t>
      </w:r>
    </w:p>
    <w:p w:rsidR="00136F9D" w:rsidRPr="00050241" w:rsidRDefault="00136F9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050241">
        <w:rPr>
          <w:sz w:val="22"/>
          <w:szCs w:val="22"/>
        </w:rPr>
        <w:t>Pełna sprawozdawczość elektroniczna oraz papierowa,</w:t>
      </w:r>
    </w:p>
    <w:p w:rsidR="00136F9D" w:rsidRPr="00050241" w:rsidRDefault="00136F9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050241">
        <w:rPr>
          <w:sz w:val="22"/>
          <w:szCs w:val="22"/>
        </w:rPr>
        <w:t>Zarówno lekarz jak i pielęgniarka muszą posiadać aktualne prawo wykonywania zawodu.</w:t>
      </w:r>
    </w:p>
    <w:p w:rsidR="00136F9D" w:rsidRPr="00C8667A" w:rsidRDefault="0013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9"/>
          <w:sz w:val="16"/>
          <w:szCs w:val="16"/>
        </w:rPr>
      </w:pPr>
    </w:p>
    <w:p w:rsidR="00136F9D" w:rsidRPr="00F206B6" w:rsidRDefault="00136F9D">
      <w:pPr>
        <w:pStyle w:val="Defaul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na podstawie wzoru umowy stanowiącego załącznik nr 1. </w:t>
      </w:r>
    </w:p>
    <w:p w:rsidR="00136F9D" w:rsidRDefault="00136F9D" w:rsidP="00F206B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</w:p>
    <w:p w:rsidR="00136F9D" w:rsidRPr="00ED3856" w:rsidRDefault="00136F9D" w:rsidP="00F206B6">
      <w:pPr>
        <w:pStyle w:val="Defaul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 w:rsidRPr="00ED3856">
        <w:rPr>
          <w:rFonts w:ascii="Times New Roman" w:hAnsi="Times New Roman" w:cs="Times New Roman"/>
          <w:sz w:val="22"/>
          <w:szCs w:val="22"/>
        </w:rPr>
        <w:t xml:space="preserve">Oferta musi zawierać następujące dokumenty: </w:t>
      </w:r>
    </w:p>
    <w:p w:rsidR="00136F9D" w:rsidRPr="0056049F" w:rsidRDefault="00136F9D" w:rsidP="00F206B6">
      <w:pPr>
        <w:pStyle w:val="Defaul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4"/>
        <w:jc w:val="both"/>
        <w:rPr>
          <w:rFonts w:ascii="Times New Roman" w:hAnsi="Times New Roman" w:cs="Times New Roman"/>
          <w:sz w:val="22"/>
          <w:szCs w:val="22"/>
        </w:rPr>
      </w:pPr>
      <w:r w:rsidRPr="0056049F">
        <w:rPr>
          <w:rFonts w:ascii="Times New Roman" w:hAnsi="Times New Roman" w:cs="Times New Roman"/>
          <w:sz w:val="22"/>
          <w:szCs w:val="22"/>
        </w:rPr>
        <w:t xml:space="preserve">aktualny odpis z właściwego rejestru, </w:t>
      </w:r>
    </w:p>
    <w:p w:rsidR="00136F9D" w:rsidRPr="0056049F" w:rsidRDefault="00136F9D" w:rsidP="00F206B6">
      <w:pPr>
        <w:pStyle w:val="Defaul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4"/>
        <w:jc w:val="both"/>
        <w:rPr>
          <w:rFonts w:ascii="Times New Roman" w:hAnsi="Times New Roman" w:cs="Times New Roman"/>
          <w:sz w:val="22"/>
          <w:szCs w:val="22"/>
        </w:rPr>
      </w:pPr>
      <w:r w:rsidRPr="0056049F">
        <w:rPr>
          <w:rFonts w:ascii="Times New Roman" w:hAnsi="Times New Roman" w:cs="Times New Roman"/>
          <w:sz w:val="22"/>
          <w:szCs w:val="22"/>
        </w:rPr>
        <w:t xml:space="preserve">aktualny odpis wpisu do rejestru podmiotów wykonujących działalność leczniczą, </w:t>
      </w:r>
    </w:p>
    <w:p w:rsidR="00136F9D" w:rsidRPr="0056049F" w:rsidRDefault="00136F9D" w:rsidP="00F206B6">
      <w:pPr>
        <w:pStyle w:val="Defaul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4"/>
        <w:jc w:val="both"/>
        <w:rPr>
          <w:rFonts w:ascii="Times New Roman" w:hAnsi="Times New Roman" w:cs="Times New Roman"/>
          <w:sz w:val="22"/>
          <w:szCs w:val="22"/>
        </w:rPr>
      </w:pPr>
      <w:r w:rsidRPr="0056049F">
        <w:rPr>
          <w:rFonts w:ascii="Times New Roman" w:hAnsi="Times New Roman" w:cs="Times New Roman"/>
          <w:sz w:val="22"/>
          <w:szCs w:val="22"/>
        </w:rPr>
        <w:t xml:space="preserve">kserokopię statutu lub jego wyciąg określający zadania, </w:t>
      </w:r>
    </w:p>
    <w:p w:rsidR="00136F9D" w:rsidRDefault="00136F9D" w:rsidP="002A2111">
      <w:pPr>
        <w:pStyle w:val="Defaul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4"/>
        <w:jc w:val="both"/>
        <w:rPr>
          <w:rFonts w:ascii="Times New Roman" w:hAnsi="Times New Roman" w:cs="Times New Roman"/>
          <w:sz w:val="22"/>
          <w:szCs w:val="22"/>
        </w:rPr>
      </w:pPr>
      <w:r w:rsidRPr="0056049F">
        <w:rPr>
          <w:rFonts w:ascii="Times New Roman" w:hAnsi="Times New Roman" w:cs="Times New Roman"/>
          <w:sz w:val="22"/>
          <w:szCs w:val="22"/>
        </w:rPr>
        <w:t>kserokopię umowy ubezpieczenia odpowiedzialności cywilnej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6F9D" w:rsidRDefault="00136F9D" w:rsidP="00325480">
      <w:pPr>
        <w:pStyle w:val="Defaul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podpisany formularz oferty stanowiący załącznik nr 2, </w:t>
      </w:r>
    </w:p>
    <w:p w:rsidR="00136F9D" w:rsidRPr="0056049F" w:rsidRDefault="00136F9D" w:rsidP="002A2111">
      <w:pPr>
        <w:pStyle w:val="Defaul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 o nr konta stanowiące załącznik nr 3.</w:t>
      </w:r>
    </w:p>
    <w:p w:rsidR="00136F9D" w:rsidRPr="00057F47" w:rsidRDefault="00136F9D" w:rsidP="00645A5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7"/>
        </w:tabs>
        <w:spacing w:after="17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36F9D" w:rsidRPr="00645A57" w:rsidRDefault="00136F9D" w:rsidP="00057F47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  <w:u w:val="single"/>
        </w:rPr>
      </w:pPr>
      <w:r w:rsidRPr="00645A57">
        <w:rPr>
          <w:rFonts w:ascii="Times New Roman" w:hAnsi="Times New Roman"/>
          <w:sz w:val="22"/>
          <w:szCs w:val="22"/>
          <w:u w:val="single"/>
        </w:rPr>
        <w:t>Obsługa karetki</w:t>
      </w:r>
      <w:r>
        <w:rPr>
          <w:rFonts w:ascii="Times New Roman" w:hAnsi="Times New Roman"/>
          <w:sz w:val="22"/>
          <w:szCs w:val="22"/>
          <w:u w:val="single"/>
        </w:rPr>
        <w:t xml:space="preserve"> lekarz/pielęgniarka</w:t>
      </w:r>
    </w:p>
    <w:p w:rsidR="00136F9D" w:rsidRDefault="00136F9D" w:rsidP="00645A57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 w:rsidRPr="00645A57">
        <w:rPr>
          <w:rFonts w:ascii="Times New Roman" w:hAnsi="Times New Roman" w:cs="Times New Roman"/>
          <w:sz w:val="22"/>
          <w:szCs w:val="22"/>
        </w:rPr>
        <w:t xml:space="preserve">kserokopie dokumentów stwierdzających posiadane kwalifikacje (dyplom, tytuł naukowy, specjalizacja, inne dokumenty potwierdzające kwalifikacje i doświadczenie zawodowe), </w:t>
      </w:r>
    </w:p>
    <w:p w:rsidR="00136F9D" w:rsidRDefault="00136F9D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kserokopię prawa wykonywania zawodu, </w:t>
      </w:r>
    </w:p>
    <w:p w:rsidR="00136F9D" w:rsidRDefault="00136F9D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aktualny odpis z właściwego rejestru w OIL, OIPiP </w:t>
      </w:r>
    </w:p>
    <w:p w:rsidR="00136F9D" w:rsidRDefault="00136F9D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dokonaniu wpisu do Centralnej Ewidencji i Informacji o Działalności Gospodarczej (wydruk ze strony https://prod.ceidg.gov.pl/ceidg.cms.engine/), </w:t>
      </w:r>
    </w:p>
    <w:p w:rsidR="00136F9D" w:rsidRDefault="00136F9D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umowy ubezpieczenia odpowiedzialności cywilnej, </w:t>
      </w:r>
    </w:p>
    <w:p w:rsidR="00136F9D" w:rsidRDefault="00136F9D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zaświadczenia od lekarza medycyny pracy o braku przeciwwskazań do wykonywania pracy w charakterze lekarza i pielęgniarki, </w:t>
      </w:r>
    </w:p>
    <w:p w:rsidR="00136F9D" w:rsidRDefault="00136F9D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szkoleniu BHP, </w:t>
      </w:r>
    </w:p>
    <w:p w:rsidR="00136F9D" w:rsidRPr="008D74B6" w:rsidRDefault="00136F9D" w:rsidP="00836EA3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 kandydata, iż nie jest pozbawiony prawa wykonywania zawodu,</w:t>
      </w:r>
    </w:p>
    <w:p w:rsidR="00136F9D" w:rsidRPr="00FF5E08" w:rsidRDefault="00136F9D" w:rsidP="00836EA3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aktualne zaświadczenie o niekaralności wystawione przez Krajowy Rejestr Karny.</w:t>
      </w:r>
    </w:p>
    <w:p w:rsidR="00136F9D" w:rsidRPr="00A8727B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8"/>
          <w:szCs w:val="8"/>
        </w:rPr>
      </w:pP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UWAGA </w:t>
      </w: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WSZYSTKIE DOKUMENTY STANOWIĄCE INTEGRALNĄ CZĘŚĆ OFERTY MUSZĄ BYĆ PRZEDSTAWIONE W ORYGINALE LUB W FORMIE KSEROKOPII POŚWIADCZONYCH ZA ZGODNOŚĆ Z ORYGINAŁEM (</w:t>
      </w:r>
      <w:r>
        <w:rPr>
          <w:rFonts w:ascii="Times New Roman" w:hAnsi="Times New Roman"/>
          <w:b/>
          <w:bCs/>
          <w:sz w:val="20"/>
          <w:szCs w:val="20"/>
        </w:rPr>
        <w:t>KAŻDA STRONA DOKUMENTU</w:t>
      </w:r>
      <w:r>
        <w:rPr>
          <w:rFonts w:ascii="Times New Roman" w:hAnsi="Times New Roman"/>
          <w:sz w:val="20"/>
          <w:szCs w:val="20"/>
        </w:rPr>
        <w:t xml:space="preserve">) PRZEZ OFERENTA. </w:t>
      </w:r>
    </w:p>
    <w:p w:rsidR="00136F9D" w:rsidRPr="00C8667A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III. POSTANOWIENIA OGÓLNE </w:t>
      </w:r>
    </w:p>
    <w:p w:rsidR="00136F9D" w:rsidRDefault="00136F9D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Każdy oferent może złożyć tylko jedną ofertę. </w:t>
      </w:r>
    </w:p>
    <w:p w:rsidR="00136F9D" w:rsidRDefault="00136F9D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 związania ofertą wynosi </w:t>
      </w:r>
      <w:r>
        <w:rPr>
          <w:rFonts w:ascii="Times New Roman" w:hAnsi="Times New Roman"/>
          <w:b/>
          <w:bCs/>
          <w:sz w:val="22"/>
          <w:szCs w:val="22"/>
        </w:rPr>
        <w:t xml:space="preserve">30 dni </w:t>
      </w:r>
      <w:r>
        <w:rPr>
          <w:rFonts w:ascii="Times New Roman" w:hAnsi="Times New Roman"/>
          <w:sz w:val="22"/>
          <w:szCs w:val="22"/>
        </w:rPr>
        <w:t xml:space="preserve">od daty upływu terminu składania ofert. </w:t>
      </w:r>
    </w:p>
    <w:p w:rsidR="00136F9D" w:rsidRDefault="00136F9D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poniesie wszelkie koszty związane z przygotowaniem i złożeniem oferty. </w:t>
      </w:r>
    </w:p>
    <w:p w:rsidR="00136F9D" w:rsidRDefault="00136F9D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napisana w języku polskim oraz podpisana przez oferenta. </w:t>
      </w:r>
    </w:p>
    <w:p w:rsidR="00136F9D" w:rsidRDefault="00136F9D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Ofertę należy złożyć w siedzibie Zamawiającego w Bydgoszczy przy ul. Św. Floriana 12, 85-030 Bydgoszcz, w Kancelarii Szpitala, bud. C, IIp., </w:t>
      </w:r>
      <w:r w:rsidRPr="00C60937">
        <w:rPr>
          <w:rFonts w:ascii="Times New Roman" w:hAnsi="Times New Roman"/>
          <w:bCs/>
          <w:sz w:val="22"/>
          <w:szCs w:val="22"/>
        </w:rPr>
        <w:t xml:space="preserve">do dnia </w:t>
      </w:r>
      <w:r w:rsidRPr="00C32385">
        <w:rPr>
          <w:rFonts w:ascii="Times New Roman" w:hAnsi="Times New Roman"/>
          <w:b/>
          <w:bCs/>
          <w:sz w:val="22"/>
          <w:szCs w:val="22"/>
        </w:rPr>
        <w:t>20.04.2018r. do godz. 9:00</w:t>
      </w:r>
      <w:r w:rsidRPr="00C60937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36F9D" w:rsidRDefault="00136F9D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oznaczona: </w:t>
      </w:r>
      <w:r w:rsidRPr="00050241">
        <w:rPr>
          <w:rFonts w:ascii="Times New Roman" w:hAnsi="Times New Roman"/>
          <w:bCs/>
          <w:sz w:val="22"/>
          <w:szCs w:val="22"/>
        </w:rPr>
        <w:t>„Świadczenia zdrowotne w zakresie nocnej i świątecznej opieki zdrowotnej</w:t>
      </w:r>
      <w:r w:rsidRPr="00050241">
        <w:rPr>
          <w:rFonts w:ascii="Times New Roman" w:hAnsi="Times New Roman"/>
          <w:sz w:val="22"/>
          <w:szCs w:val="22"/>
        </w:rPr>
        <w:t>”, „Konkurs ofert</w:t>
      </w:r>
      <w:r>
        <w:rPr>
          <w:rFonts w:ascii="Times New Roman" w:hAnsi="Times New Roman"/>
          <w:sz w:val="22"/>
          <w:szCs w:val="22"/>
        </w:rPr>
        <w:t xml:space="preserve"> na wyjazdową opiekę lekarską i pielęgniarską”, na ofercie musi być umieszczone nazwisko i adres oferenta. </w:t>
      </w:r>
    </w:p>
    <w:p w:rsidR="00136F9D" w:rsidRDefault="00136F9D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Oferty złożone po terminie składania ofert zostaną zwrócone bez otwierania. </w:t>
      </w:r>
    </w:p>
    <w:p w:rsidR="00136F9D" w:rsidRDefault="00136F9D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nie może wycofać oferty i wprowadzać w niej zmian po upływie terminu składania ofert. </w:t>
      </w:r>
    </w:p>
    <w:p w:rsidR="00136F9D" w:rsidRDefault="00136F9D" w:rsidP="00C32385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Otwarcie ofert nastąpi w siedzibie Zamawiającego przy ul. Św. Floriana 12, 85-030 Bydgoszcz w Bibliotece tj. bud. C, IIp. pokój nr 214, </w:t>
      </w:r>
      <w:r w:rsidRPr="00C60937">
        <w:rPr>
          <w:rFonts w:ascii="Times New Roman" w:hAnsi="Times New Roman"/>
          <w:bCs/>
          <w:sz w:val="22"/>
          <w:szCs w:val="22"/>
        </w:rPr>
        <w:t xml:space="preserve">dnia </w:t>
      </w:r>
      <w:r w:rsidRPr="00C32385">
        <w:rPr>
          <w:rFonts w:ascii="Times New Roman" w:hAnsi="Times New Roman"/>
          <w:b/>
          <w:bCs/>
          <w:sz w:val="22"/>
          <w:szCs w:val="22"/>
        </w:rPr>
        <w:t>20.04.2018r. godz. 10.00</w:t>
      </w:r>
      <w:r w:rsidRPr="00C60937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36F9D" w:rsidRDefault="00136F9D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udzieli zamówienia oferentowi, którego oferta odpowiada zasadom określonym w specyfikacji oraz została uznana za najkorzystniejszą. </w:t>
      </w:r>
    </w:p>
    <w:p w:rsidR="00136F9D" w:rsidRDefault="00136F9D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kontaktów z oferentami uprawniony jest Sekcja ds. Osobowych i Płac. </w:t>
      </w:r>
    </w:p>
    <w:p w:rsidR="00136F9D" w:rsidRPr="00A8727B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IV. KRYTERIA WYBORU OFERTY </w:t>
      </w:r>
    </w:p>
    <w:p w:rsidR="00136F9D" w:rsidRDefault="00136F9D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W celu przeprowadzenia konkursu Ofert na udzielenie zamówienia na świadczenia zdrowotne Udzielający zamówienia powołuje Komisję Konkursową.</w:t>
      </w:r>
    </w:p>
    <w:p w:rsidR="00136F9D" w:rsidRDefault="00136F9D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rozwiązuje się z chwilą rozstrzygnięcia konkursu ofert.</w:t>
      </w:r>
    </w:p>
    <w:p w:rsidR="00136F9D" w:rsidRDefault="00136F9D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dokona wyboru najkorzystniejszej oferty w oparciu o złożoną dokumentację oraz informacje zawarte w formularzu ofertowym biorąc pod uwagę następujące kryteria:</w:t>
      </w:r>
    </w:p>
    <w:p w:rsidR="00136F9D" w:rsidRPr="00A8727B" w:rsidRDefault="00136F9D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16"/>
          <w:szCs w:val="16"/>
        </w:rPr>
      </w:pPr>
    </w:p>
    <w:p w:rsidR="00136F9D" w:rsidRPr="00F206B6" w:rsidRDefault="00136F9D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  <w:r w:rsidRPr="00F206B6">
        <w:rPr>
          <w:spacing w:val="-9"/>
          <w:sz w:val="22"/>
          <w:szCs w:val="22"/>
        </w:rPr>
        <w:t>DLA ŚWIADCZEŃ ZDROWOTNYCH WYJAZDOWEJ OPIEKI LEKARSKIEJ I PIELĘGNIARSKIEJ</w:t>
      </w:r>
    </w:p>
    <w:p w:rsidR="00136F9D" w:rsidRPr="00E63062" w:rsidRDefault="00136F9D" w:rsidP="003E2E9A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ind w:left="360"/>
        <w:jc w:val="both"/>
        <w:rPr>
          <w:b/>
          <w:bCs/>
          <w:spacing w:val="-9"/>
          <w:sz w:val="22"/>
          <w:szCs w:val="22"/>
        </w:rPr>
      </w:pPr>
      <w:r w:rsidRPr="00E63062">
        <w:rPr>
          <w:b/>
          <w:bCs/>
          <w:spacing w:val="-9"/>
          <w:sz w:val="22"/>
          <w:szCs w:val="22"/>
        </w:rPr>
        <w:t>Pc</w:t>
      </w:r>
      <w:r>
        <w:rPr>
          <w:b/>
          <w:bCs/>
          <w:spacing w:val="-9"/>
          <w:sz w:val="22"/>
          <w:szCs w:val="22"/>
        </w:rPr>
        <w:t xml:space="preserve"> </w:t>
      </w:r>
      <w:r w:rsidRPr="00E63062">
        <w:rPr>
          <w:b/>
          <w:bCs/>
          <w:spacing w:val="-9"/>
          <w:sz w:val="22"/>
          <w:szCs w:val="22"/>
        </w:rPr>
        <w:t xml:space="preserve">- </w:t>
      </w:r>
      <w:r>
        <w:rPr>
          <w:b/>
          <w:bCs/>
          <w:spacing w:val="-9"/>
          <w:sz w:val="22"/>
          <w:szCs w:val="22"/>
        </w:rPr>
        <w:t>Cena – 50</w:t>
      </w:r>
      <w:r w:rsidRPr="00E63062">
        <w:rPr>
          <w:b/>
          <w:bCs/>
          <w:spacing w:val="-9"/>
          <w:sz w:val="22"/>
          <w:szCs w:val="22"/>
        </w:rPr>
        <w:t>%</w:t>
      </w:r>
    </w:p>
    <w:p w:rsidR="00136F9D" w:rsidRDefault="00136F9D" w:rsidP="003E2E9A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ind w:left="360"/>
        <w:rPr>
          <w:b/>
          <w:spacing w:val="-9"/>
          <w:sz w:val="22"/>
          <w:szCs w:val="22"/>
        </w:rPr>
      </w:pPr>
      <w:r w:rsidRPr="00C90041">
        <w:rPr>
          <w:b/>
          <w:bCs/>
          <w:spacing w:val="-9"/>
          <w:sz w:val="22"/>
          <w:szCs w:val="22"/>
        </w:rPr>
        <w:t>Pd -</w:t>
      </w:r>
      <w:r>
        <w:rPr>
          <w:b/>
          <w:bCs/>
          <w:spacing w:val="-9"/>
          <w:sz w:val="22"/>
          <w:szCs w:val="22"/>
        </w:rPr>
        <w:t xml:space="preserve"> </w:t>
      </w:r>
      <w:r w:rsidRPr="00C90041">
        <w:rPr>
          <w:b/>
          <w:bCs/>
          <w:spacing w:val="-9"/>
          <w:sz w:val="22"/>
          <w:szCs w:val="22"/>
        </w:rPr>
        <w:t xml:space="preserve">Doświadczenie zawodowe na udzielanie </w:t>
      </w:r>
      <w:r w:rsidRPr="007C21A2">
        <w:rPr>
          <w:b/>
          <w:bCs/>
          <w:spacing w:val="-9"/>
          <w:sz w:val="22"/>
          <w:szCs w:val="22"/>
        </w:rPr>
        <w:t>świadczeń zdrowotnych</w:t>
      </w:r>
      <w:r>
        <w:rPr>
          <w:b/>
          <w:bCs/>
          <w:spacing w:val="-9"/>
          <w:sz w:val="22"/>
          <w:szCs w:val="22"/>
        </w:rPr>
        <w:t xml:space="preserve"> wyjazdowej opieki lekarskiej       i pielęgniarskiej</w:t>
      </w:r>
      <w:r>
        <w:rPr>
          <w:b/>
          <w:spacing w:val="-9"/>
          <w:sz w:val="22"/>
          <w:szCs w:val="22"/>
        </w:rPr>
        <w:t>– 5</w:t>
      </w:r>
      <w:r w:rsidRPr="00494975">
        <w:rPr>
          <w:b/>
          <w:spacing w:val="-9"/>
          <w:sz w:val="22"/>
          <w:szCs w:val="22"/>
        </w:rPr>
        <w:t>0%</w:t>
      </w:r>
    </w:p>
    <w:p w:rsidR="00136F9D" w:rsidRDefault="00136F9D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gdzie:</w:t>
      </w:r>
    </w:p>
    <w:p w:rsidR="00136F9D" w:rsidRPr="0084625D" w:rsidRDefault="00136F9D" w:rsidP="003E2E9A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  <w:tab w:val="left" w:pos="6840"/>
        </w:tabs>
        <w:ind w:left="360"/>
        <w:jc w:val="both"/>
        <w:rPr>
          <w:spacing w:val="-9"/>
          <w:sz w:val="22"/>
          <w:szCs w:val="22"/>
        </w:rPr>
      </w:pPr>
      <w:r w:rsidRPr="0084625D">
        <w:rPr>
          <w:spacing w:val="-9"/>
          <w:sz w:val="22"/>
          <w:szCs w:val="22"/>
        </w:rPr>
        <w:t xml:space="preserve">brak doświadczenia zawodowego </w:t>
      </w:r>
      <w:r w:rsidRPr="0084625D">
        <w:rPr>
          <w:bCs/>
          <w:spacing w:val="-9"/>
          <w:sz w:val="22"/>
          <w:szCs w:val="22"/>
        </w:rPr>
        <w:t xml:space="preserve">na udzielanie </w:t>
      </w:r>
      <w:r w:rsidRPr="0084625D">
        <w:rPr>
          <w:bCs/>
          <w:sz w:val="22"/>
          <w:szCs w:val="22"/>
        </w:rPr>
        <w:t xml:space="preserve">świadczeń zdrowotnych </w:t>
      </w:r>
      <w:r w:rsidRPr="0084625D">
        <w:rPr>
          <w:bCs/>
          <w:spacing w:val="-9"/>
          <w:sz w:val="22"/>
          <w:szCs w:val="22"/>
        </w:rPr>
        <w:t>wyjazdowej opieki lekarskiej i pielęgniarskiej</w:t>
      </w:r>
      <w:r w:rsidRPr="0084625D">
        <w:rPr>
          <w:bCs/>
          <w:sz w:val="22"/>
          <w:szCs w:val="22"/>
        </w:rPr>
        <w:t xml:space="preserve"> </w:t>
      </w:r>
      <w:r w:rsidRPr="0084625D">
        <w:rPr>
          <w:spacing w:val="-9"/>
          <w:sz w:val="22"/>
          <w:szCs w:val="22"/>
        </w:rPr>
        <w:t>- 1 pkt</w:t>
      </w:r>
    </w:p>
    <w:p w:rsidR="00136F9D" w:rsidRPr="007C21A2" w:rsidRDefault="00136F9D" w:rsidP="003E2E9A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ind w:left="360"/>
        <w:jc w:val="both"/>
        <w:rPr>
          <w:spacing w:val="-9"/>
          <w:sz w:val="22"/>
          <w:szCs w:val="22"/>
        </w:rPr>
      </w:pPr>
      <w:r w:rsidRPr="007C21A2">
        <w:rPr>
          <w:spacing w:val="-9"/>
          <w:sz w:val="22"/>
          <w:szCs w:val="22"/>
        </w:rPr>
        <w:t xml:space="preserve">doświadczenie zawodowe </w:t>
      </w:r>
      <w:r w:rsidRPr="007C21A2">
        <w:rPr>
          <w:bCs/>
          <w:spacing w:val="-9"/>
          <w:sz w:val="22"/>
          <w:szCs w:val="22"/>
        </w:rPr>
        <w:t xml:space="preserve">na udzielanie </w:t>
      </w:r>
      <w:r w:rsidRPr="007C21A2">
        <w:rPr>
          <w:bCs/>
          <w:sz w:val="22"/>
          <w:szCs w:val="22"/>
        </w:rPr>
        <w:t xml:space="preserve">świadczeń zdrowotnych </w:t>
      </w:r>
      <w:r w:rsidRPr="007C21A2">
        <w:rPr>
          <w:bCs/>
          <w:spacing w:val="-9"/>
          <w:sz w:val="22"/>
          <w:szCs w:val="22"/>
        </w:rPr>
        <w:t>wyjazdowej opieki lekarskiej i pielęgniarskiej</w:t>
      </w:r>
      <w:r w:rsidRPr="007C21A2">
        <w:rPr>
          <w:bCs/>
          <w:sz w:val="22"/>
          <w:szCs w:val="22"/>
        </w:rPr>
        <w:t xml:space="preserve"> </w:t>
      </w:r>
      <w:r w:rsidRPr="007C21A2">
        <w:rPr>
          <w:spacing w:val="-9"/>
          <w:sz w:val="22"/>
          <w:szCs w:val="22"/>
        </w:rPr>
        <w:t>do lat 3 włącznie -  5 pkt</w:t>
      </w:r>
    </w:p>
    <w:p w:rsidR="00136F9D" w:rsidRPr="007C21A2" w:rsidRDefault="00136F9D" w:rsidP="003E2E9A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ind w:left="360"/>
        <w:jc w:val="both"/>
        <w:rPr>
          <w:spacing w:val="-9"/>
          <w:sz w:val="22"/>
          <w:szCs w:val="22"/>
        </w:rPr>
      </w:pPr>
      <w:r w:rsidRPr="007C21A2">
        <w:rPr>
          <w:spacing w:val="-9"/>
          <w:sz w:val="22"/>
          <w:szCs w:val="22"/>
        </w:rPr>
        <w:t xml:space="preserve">doświadczenie zawodowe </w:t>
      </w:r>
      <w:r w:rsidRPr="007C21A2">
        <w:rPr>
          <w:bCs/>
          <w:spacing w:val="-9"/>
          <w:sz w:val="22"/>
          <w:szCs w:val="22"/>
        </w:rPr>
        <w:t xml:space="preserve">na udzielanie </w:t>
      </w:r>
      <w:r w:rsidRPr="007C21A2">
        <w:rPr>
          <w:bCs/>
          <w:sz w:val="22"/>
          <w:szCs w:val="22"/>
        </w:rPr>
        <w:t xml:space="preserve">świadczeń zdrowotnych </w:t>
      </w:r>
      <w:r w:rsidRPr="007C21A2">
        <w:rPr>
          <w:bCs/>
          <w:spacing w:val="-9"/>
          <w:sz w:val="22"/>
          <w:szCs w:val="22"/>
        </w:rPr>
        <w:t>wyjazdowej opieki lekarskiej i pielęgniarskiej</w:t>
      </w:r>
      <w:r w:rsidRPr="007C21A2">
        <w:rPr>
          <w:bCs/>
          <w:sz w:val="22"/>
          <w:szCs w:val="22"/>
        </w:rPr>
        <w:t xml:space="preserve"> </w:t>
      </w:r>
      <w:r w:rsidRPr="007C21A2">
        <w:rPr>
          <w:spacing w:val="-9"/>
          <w:sz w:val="22"/>
          <w:szCs w:val="22"/>
        </w:rPr>
        <w:t>od 3 do 7 lat włącznie - 7 pkt</w:t>
      </w:r>
    </w:p>
    <w:p w:rsidR="00136F9D" w:rsidRDefault="00136F9D" w:rsidP="003E2E9A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ind w:left="360"/>
        <w:jc w:val="both"/>
        <w:rPr>
          <w:spacing w:val="-9"/>
          <w:sz w:val="22"/>
          <w:szCs w:val="22"/>
        </w:rPr>
      </w:pPr>
      <w:r w:rsidRPr="007C21A2">
        <w:rPr>
          <w:spacing w:val="-9"/>
          <w:sz w:val="22"/>
          <w:szCs w:val="22"/>
        </w:rPr>
        <w:t xml:space="preserve">doświadczenie zawodowe </w:t>
      </w:r>
      <w:r w:rsidRPr="007C21A2">
        <w:rPr>
          <w:bCs/>
          <w:spacing w:val="-9"/>
          <w:sz w:val="22"/>
          <w:szCs w:val="22"/>
        </w:rPr>
        <w:t xml:space="preserve">na udzielanie </w:t>
      </w:r>
      <w:r w:rsidRPr="007C21A2">
        <w:rPr>
          <w:bCs/>
          <w:sz w:val="22"/>
          <w:szCs w:val="22"/>
        </w:rPr>
        <w:t xml:space="preserve">świadczeń zdrowotnych </w:t>
      </w:r>
      <w:r w:rsidRPr="007C21A2">
        <w:rPr>
          <w:bCs/>
          <w:spacing w:val="-9"/>
          <w:sz w:val="22"/>
          <w:szCs w:val="22"/>
        </w:rPr>
        <w:t>wyjazdowej opieki lekarskiej i pielęgniarskiej</w:t>
      </w:r>
      <w:r w:rsidRPr="007C21A2">
        <w:rPr>
          <w:bCs/>
          <w:sz w:val="22"/>
          <w:szCs w:val="22"/>
        </w:rPr>
        <w:t xml:space="preserve"> </w:t>
      </w:r>
      <w:r w:rsidRPr="007C21A2">
        <w:rPr>
          <w:spacing w:val="-9"/>
          <w:sz w:val="22"/>
          <w:szCs w:val="22"/>
        </w:rPr>
        <w:t>powyżej 7 lat -  10 pkt</w:t>
      </w:r>
    </w:p>
    <w:p w:rsidR="00136F9D" w:rsidRPr="00A8727B" w:rsidRDefault="00136F9D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9"/>
          <w:sz w:val="16"/>
          <w:szCs w:val="16"/>
        </w:rPr>
      </w:pPr>
    </w:p>
    <w:p w:rsidR="00136F9D" w:rsidRDefault="00136F9D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  <w:r w:rsidRPr="00494975">
        <w:rPr>
          <w:spacing w:val="-9"/>
          <w:sz w:val="22"/>
          <w:szCs w:val="22"/>
        </w:rPr>
        <w:t>Najkorzystniejsza oferta będzie ta, która zdobędzie największą liczbę punktów obliczonych wg wzoru:</w:t>
      </w:r>
    </w:p>
    <w:p w:rsidR="00136F9D" w:rsidRPr="00F206B6" w:rsidRDefault="00136F9D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</w:p>
    <w:p w:rsidR="00136F9D" w:rsidRPr="007C21A2" w:rsidRDefault="00136F9D" w:rsidP="00624960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pacing w:val="-9"/>
          <w:sz w:val="22"/>
          <w:szCs w:val="22"/>
        </w:rPr>
      </w:pPr>
      <w:r>
        <w:rPr>
          <w:b/>
          <w:i/>
          <w:spacing w:val="-9"/>
          <w:sz w:val="22"/>
          <w:szCs w:val="22"/>
        </w:rPr>
        <w:t>P = ( Pc x 0,5</w:t>
      </w:r>
      <w:r w:rsidRPr="00494975">
        <w:rPr>
          <w:b/>
          <w:i/>
          <w:spacing w:val="-9"/>
          <w:sz w:val="22"/>
          <w:szCs w:val="22"/>
        </w:rPr>
        <w:t>0 ) + ( Pd x</w:t>
      </w:r>
      <w:r>
        <w:rPr>
          <w:b/>
          <w:i/>
          <w:spacing w:val="-9"/>
          <w:sz w:val="22"/>
          <w:szCs w:val="22"/>
        </w:rPr>
        <w:t xml:space="preserve"> 0,5</w:t>
      </w:r>
      <w:r w:rsidRPr="00494975">
        <w:rPr>
          <w:b/>
          <w:i/>
          <w:spacing w:val="-9"/>
          <w:sz w:val="22"/>
          <w:szCs w:val="22"/>
        </w:rPr>
        <w:t>0 )</w:t>
      </w:r>
      <w:r>
        <w:rPr>
          <w:b/>
          <w:i/>
          <w:spacing w:val="-9"/>
          <w:sz w:val="22"/>
          <w:szCs w:val="22"/>
        </w:rPr>
        <w:t xml:space="preserve">   </w:t>
      </w:r>
      <w:r w:rsidRPr="007C21A2">
        <w:rPr>
          <w:bCs/>
          <w:spacing w:val="-9"/>
          <w:sz w:val="22"/>
          <w:szCs w:val="22"/>
        </w:rPr>
        <w:t>wyjazdowej opieki lekarskiej</w:t>
      </w:r>
    </w:p>
    <w:p w:rsidR="00136F9D" w:rsidRDefault="00136F9D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  <w:r w:rsidRPr="00494975">
        <w:rPr>
          <w:spacing w:val="-9"/>
          <w:sz w:val="22"/>
          <w:szCs w:val="22"/>
        </w:rPr>
        <w:t>gdzie:</w:t>
      </w:r>
    </w:p>
    <w:p w:rsidR="00136F9D" w:rsidRPr="00F206B6" w:rsidRDefault="00136F9D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  <w:r w:rsidRPr="00494975">
        <w:rPr>
          <w:spacing w:val="-9"/>
          <w:sz w:val="22"/>
          <w:szCs w:val="22"/>
        </w:rPr>
        <w:t xml:space="preserve">                  najniższa oferowana cena </w:t>
      </w:r>
    </w:p>
    <w:p w:rsidR="00136F9D" w:rsidRPr="00F206B6" w:rsidRDefault="00136F9D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  <w:r w:rsidRPr="00F206B6">
        <w:rPr>
          <w:spacing w:val="-9"/>
          <w:sz w:val="22"/>
          <w:szCs w:val="22"/>
        </w:rPr>
        <w:t>Pc        ………………………………  x 10</w:t>
      </w:r>
    </w:p>
    <w:p w:rsidR="00136F9D" w:rsidRPr="00494975" w:rsidRDefault="00136F9D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  <w:r w:rsidRPr="00494975">
        <w:rPr>
          <w:spacing w:val="-9"/>
          <w:sz w:val="22"/>
          <w:szCs w:val="22"/>
        </w:rPr>
        <w:t xml:space="preserve">                  cena porównywalnej ofert</w:t>
      </w:r>
    </w:p>
    <w:p w:rsidR="00136F9D" w:rsidRPr="00F206B6" w:rsidRDefault="00136F9D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</w:p>
    <w:p w:rsidR="00136F9D" w:rsidRPr="00F206B6" w:rsidRDefault="00136F9D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  <w:r w:rsidRPr="00494975">
        <w:rPr>
          <w:spacing w:val="-9"/>
          <w:sz w:val="22"/>
          <w:szCs w:val="22"/>
        </w:rPr>
        <w:t xml:space="preserve">                  ilość pkt. przyznana za doświadczenie badanej oferty </w:t>
      </w:r>
    </w:p>
    <w:p w:rsidR="00136F9D" w:rsidRPr="00494975" w:rsidRDefault="00136F9D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  <w:r w:rsidRPr="00F206B6">
        <w:rPr>
          <w:spacing w:val="-9"/>
          <w:sz w:val="22"/>
          <w:szCs w:val="22"/>
        </w:rPr>
        <w:t>Pd</w:t>
      </w:r>
      <w:r w:rsidRPr="00494975">
        <w:rPr>
          <w:spacing w:val="-9"/>
          <w:sz w:val="22"/>
          <w:szCs w:val="22"/>
        </w:rPr>
        <w:t xml:space="preserve">        …………………………………………………………  x 10</w:t>
      </w:r>
    </w:p>
    <w:p w:rsidR="00136F9D" w:rsidRDefault="00136F9D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  <w:r w:rsidRPr="00494975">
        <w:rPr>
          <w:spacing w:val="-9"/>
          <w:sz w:val="22"/>
          <w:szCs w:val="22"/>
        </w:rPr>
        <w:t xml:space="preserve">                  największa przyznana ilość pkt. za doświadczenie</w:t>
      </w:r>
    </w:p>
    <w:p w:rsidR="00136F9D" w:rsidRDefault="00136F9D" w:rsidP="006249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</w:pPr>
    </w:p>
    <w:p w:rsidR="00136F9D" w:rsidRDefault="0013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</w:pP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V. PROTESTY </w:t>
      </w: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36F9D" w:rsidRDefault="00136F9D" w:rsidP="003D66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jc w:val="both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Oferentom, którzy ubiegać się będą o zamówienie przysługują środki odwoławcze i skarga na zasadach określonych w art. 153 i 154 ust. 1 i 2 ustawy z dnia 27 sierpnia 2004 r. o świadczeniach opieki zdrowotnej finansowanych ze środków publicznych (Dz. U. z 2008 Nr 164, poz. 1027, z późn. zm.) w związku z art. 26 ust. 4 ustawy z dnia 15 kwietnia 2011 r. o działalności leczniczej (Dz. U. z 2011 Nr 112, poz. 654 z późn. zm.). </w:t>
      </w: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Bydgoszcz, dnia ………………………..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 </w:t>
      </w:r>
    </w:p>
    <w:p w:rsidR="00136F9D" w:rsidRDefault="0013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0"/>
        <w:rPr>
          <w:sz w:val="16"/>
          <w:szCs w:val="16"/>
        </w:rPr>
      </w:pPr>
      <w:r>
        <w:rPr>
          <w:sz w:val="16"/>
          <w:szCs w:val="16"/>
        </w:rPr>
        <w:t>Podpis</w:t>
      </w:r>
    </w:p>
    <w:p w:rsidR="00136F9D" w:rsidRDefault="0013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136F9D" w:rsidRDefault="0013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rPr>
          <w:rFonts w:ascii="Arial Unicode MS" w:hAnsi="Arial Unicode MS"/>
          <w:sz w:val="22"/>
          <w:szCs w:val="22"/>
        </w:rPr>
        <w:br w:type="page"/>
      </w:r>
    </w:p>
    <w:p w:rsidR="00136F9D" w:rsidRPr="00AC554D" w:rsidRDefault="0013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2"/>
          <w:szCs w:val="22"/>
        </w:rPr>
      </w:pPr>
      <w:r w:rsidRPr="00AC554D">
        <w:rPr>
          <w:b/>
          <w:sz w:val="22"/>
          <w:szCs w:val="22"/>
        </w:rPr>
        <w:t>WOJEWÓDZKI SZPITAL OBSERWACYJNO-ZAKAŹNY</w:t>
      </w:r>
    </w:p>
    <w:p w:rsidR="00136F9D" w:rsidRDefault="0013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im. Tadeusza Browicza </w:t>
      </w:r>
    </w:p>
    <w:p w:rsidR="00136F9D" w:rsidRDefault="0013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ul. Św. Floriana 12, 85-030 Bydgoszcz</w:t>
      </w:r>
    </w:p>
    <w:p w:rsidR="00136F9D" w:rsidRDefault="0013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NIP 554-22-12-988   REGON 000979188</w:t>
      </w:r>
    </w:p>
    <w:p w:rsidR="00136F9D" w:rsidRDefault="0013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2"/>
          <w:szCs w:val="12"/>
        </w:rPr>
      </w:pPr>
    </w:p>
    <w:p w:rsidR="00136F9D" w:rsidRDefault="0013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6"/>
          <w:szCs w:val="6"/>
        </w:rPr>
      </w:pPr>
    </w:p>
    <w:p w:rsidR="00136F9D" w:rsidRPr="00C8667A" w:rsidRDefault="0013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 w:rsidRPr="00C8667A">
        <w:rPr>
          <w:sz w:val="18"/>
          <w:szCs w:val="18"/>
        </w:rPr>
        <w:t>TEL: +48 52 32-55-600; +48 52 32-55-650</w:t>
      </w:r>
    </w:p>
    <w:p w:rsidR="00136F9D" w:rsidRPr="00C8667A" w:rsidRDefault="00136F9D">
      <w:pPr>
        <w:pBdr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136F9D" w:rsidRDefault="0013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16"/>
          <w:szCs w:val="16"/>
        </w:rPr>
      </w:pPr>
    </w:p>
    <w:p w:rsidR="00136F9D" w:rsidRDefault="0013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1 do SIWZ </w:t>
      </w: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 xml:space="preserve">Umowa </w:t>
      </w: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 xml:space="preserve">o udzielanie świadczeń zdrowotnych  </w:t>
      </w: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wyjazdowej opieki lekarskiej i pielęgniarskiej</w:t>
      </w: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zawarta w ……………………………………………….</w:t>
      </w: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na podstawie art. 27 ustawy z dnia 15 kwietnia 2011 roku o działalności leczniczej (Dz. U. z 2013 poz. 217) w wyniku przeprowadzonego konkursu ofert pomiędzy: </w:t>
      </w: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Wojew</w:t>
      </w:r>
      <w:r>
        <w:rPr>
          <w:rFonts w:ascii="Times New Roman" w:hAnsi="Times New Roman"/>
          <w:b/>
          <w:bCs/>
          <w:u w:color="000000"/>
          <w:lang w:val="es-ES_tradnl"/>
        </w:rPr>
        <w:t>ó</w:t>
      </w:r>
      <w:r>
        <w:rPr>
          <w:rFonts w:ascii="Times New Roman" w:hAnsi="Times New Roman"/>
          <w:b/>
          <w:bCs/>
          <w:u w:color="000000"/>
        </w:rPr>
        <w:t xml:space="preserve">dzkim Szpitalem Obserwacyjno-Zakaźnym im. Tadeusza Browicza, </w:t>
      </w:r>
      <w:r>
        <w:rPr>
          <w:rFonts w:ascii="Times New Roman" w:hAnsi="Times New Roman"/>
          <w:u w:color="000000"/>
        </w:rPr>
        <w:t>z siedzibą przy ul. Św. Floriana 12, 85-030 Bydgoszcz, nr REGON 000979188, o nr NIP 554-22-12-988,</w:t>
      </w:r>
      <w:r>
        <w:rPr>
          <w:rFonts w:ascii="Arial" w:hAnsi="Arial"/>
          <w:b/>
          <w:bCs/>
          <w:u w:color="000000"/>
        </w:rPr>
        <w:t xml:space="preserve"> </w:t>
      </w:r>
      <w:r>
        <w:rPr>
          <w:rFonts w:ascii="Times New Roman" w:hAnsi="Times New Roman"/>
          <w:u w:color="000000"/>
        </w:rPr>
        <w:t xml:space="preserve">wpisanym do Krajowego Rejestru Sądowego pod numerem 0000063531 reprezentowanym przez: </w:t>
      </w:r>
      <w:r>
        <w:rPr>
          <w:rFonts w:ascii="Times New Roman" w:hAnsi="Times New Roman"/>
          <w:b/>
          <w:bCs/>
          <w:u w:color="000000"/>
        </w:rPr>
        <w:t xml:space="preserve">Dyrektora Szpitala – </w:t>
      </w:r>
      <w:r>
        <w:rPr>
          <w:rFonts w:ascii="Times New Roman" w:hAnsi="Times New Roman"/>
          <w:b/>
          <w:bCs/>
          <w:u w:color="000000"/>
          <w:lang w:val="de-DE"/>
        </w:rPr>
        <w:t>mgr Gra</w:t>
      </w:r>
      <w:r>
        <w:rPr>
          <w:rFonts w:ascii="Times New Roman" w:hAnsi="Times New Roman"/>
          <w:b/>
          <w:bCs/>
          <w:u w:color="000000"/>
        </w:rPr>
        <w:t xml:space="preserve">żynę </w:t>
      </w:r>
      <w:r>
        <w:rPr>
          <w:rFonts w:ascii="Times New Roman" w:hAnsi="Times New Roman"/>
          <w:b/>
          <w:bCs/>
          <w:u w:color="000000"/>
          <w:lang w:val="de-DE"/>
        </w:rPr>
        <w:t xml:space="preserve">Welter, </w:t>
      </w:r>
      <w:r>
        <w:rPr>
          <w:rFonts w:ascii="Times New Roman" w:hAnsi="Times New Roman"/>
          <w:u w:color="000000"/>
        </w:rPr>
        <w:t xml:space="preserve">zwanym w treści umowy </w:t>
      </w:r>
      <w:r>
        <w:rPr>
          <w:rFonts w:ascii="Times New Roman" w:hAnsi="Times New Roman"/>
          <w:b/>
          <w:bCs/>
          <w:u w:color="000000"/>
        </w:rPr>
        <w:t>„Udzielającym zam</w:t>
      </w:r>
      <w:r>
        <w:rPr>
          <w:rFonts w:ascii="Times New Roman" w:hAnsi="Times New Roman"/>
          <w:b/>
          <w:bCs/>
          <w:u w:color="000000"/>
          <w:lang w:val="es-ES_tradnl"/>
        </w:rPr>
        <w:t>ó</w:t>
      </w:r>
      <w:r>
        <w:rPr>
          <w:rFonts w:ascii="Times New Roman" w:hAnsi="Times New Roman"/>
          <w:b/>
          <w:bCs/>
          <w:u w:color="000000"/>
        </w:rPr>
        <w:t>wienia”</w:t>
      </w:r>
      <w:r>
        <w:rPr>
          <w:rFonts w:ascii="Times New Roman" w:hAnsi="Times New Roman"/>
          <w:u w:color="000000"/>
        </w:rPr>
        <w:t xml:space="preserve">, </w:t>
      </w: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a </w:t>
      </w:r>
    </w:p>
    <w:p w:rsidR="00136F9D" w:rsidRDefault="00136F9D" w:rsidP="002B2F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</w:t>
      </w:r>
    </w:p>
    <w:p w:rsidR="00136F9D" w:rsidRDefault="00136F9D" w:rsidP="002B2F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…………………………………………………….</w:t>
      </w:r>
    </w:p>
    <w:p w:rsidR="00136F9D" w:rsidRPr="002507F6" w:rsidRDefault="00136F9D" w:rsidP="002B2F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</w:pPr>
      <w:r>
        <w:rPr>
          <w:sz w:val="22"/>
          <w:szCs w:val="22"/>
        </w:rPr>
        <w:t>r</w:t>
      </w:r>
      <w:r w:rsidRPr="002507F6">
        <w:rPr>
          <w:sz w:val="22"/>
          <w:szCs w:val="22"/>
        </w:rPr>
        <w:t>eprezentowaną  przez:</w:t>
      </w:r>
      <w:r>
        <w:rPr>
          <w:sz w:val="22"/>
          <w:szCs w:val="22"/>
        </w:rPr>
        <w:t xml:space="preserve"> </w:t>
      </w:r>
    </w:p>
    <w:p w:rsidR="00136F9D" w:rsidRPr="002507F6" w:rsidRDefault="00136F9D" w:rsidP="002B2F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sz w:val="22"/>
          <w:szCs w:val="22"/>
        </w:rPr>
      </w:pPr>
      <w:r w:rsidRPr="002507F6">
        <w:t>z</w:t>
      </w:r>
      <w:r>
        <w:rPr>
          <w:b/>
          <w:bCs/>
          <w:sz w:val="22"/>
          <w:szCs w:val="22"/>
        </w:rPr>
        <w:t>wanym</w:t>
      </w:r>
      <w:r w:rsidRPr="002507F6">
        <w:rPr>
          <w:b/>
          <w:bCs/>
          <w:sz w:val="22"/>
          <w:szCs w:val="22"/>
        </w:rPr>
        <w:t xml:space="preserve"> w treści umowy „Przyjmującym zamówienie”, </w:t>
      </w: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/>
          <w:bCs/>
          <w:u w:color="000000"/>
        </w:rPr>
      </w:pP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 w:rsidRPr="002B2F96">
        <w:rPr>
          <w:rFonts w:ascii="Times New Roman" w:hAnsi="Times New Roman"/>
          <w:b/>
          <w:bCs/>
          <w:u w:color="000000"/>
        </w:rPr>
        <w:t>POSTANOWIENIA OG</w:t>
      </w:r>
      <w:r>
        <w:rPr>
          <w:rFonts w:ascii="Times New Roman" w:hAnsi="Times New Roman"/>
          <w:b/>
          <w:bCs/>
          <w:u w:color="000000"/>
        </w:rPr>
        <w:t>Ó</w:t>
      </w:r>
      <w:r>
        <w:rPr>
          <w:rFonts w:ascii="Times New Roman" w:hAnsi="Times New Roman"/>
          <w:b/>
          <w:bCs/>
          <w:u w:color="000000"/>
          <w:lang w:val="de-DE"/>
        </w:rPr>
        <w:t>LNE</w:t>
      </w: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</w:t>
      </w:r>
    </w:p>
    <w:p w:rsidR="00136F9D" w:rsidRPr="002B2F96" w:rsidRDefault="00136F9D" w:rsidP="00ED646A">
      <w:pPr>
        <w:pStyle w:val="Domylne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Przedmiotem umowy jest udzielanie świadczeń zdrowotnych wyjazdowej opieki lekarskiej i pielęgniarskiej, w rodzaju podstawowa opieka zdrowotna w zakresie nocnej i świątecznej opieki zdrowotnej oraz pozostawanie w gotowości do udzielania tych świadczeń</w:t>
      </w:r>
      <w:r>
        <w:rPr>
          <w:rFonts w:ascii="Times New Roman" w:hAnsi="Times New Roman"/>
          <w:b/>
          <w:bCs/>
          <w:u w:color="000000"/>
        </w:rPr>
        <w:t xml:space="preserve">. </w:t>
      </w: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</w:t>
      </w:r>
      <w:r>
        <w:rPr>
          <w:rFonts w:ascii="Times New Roman" w:hAnsi="Times New Roman"/>
          <w:b/>
          <w:bCs/>
          <w:u w:color="000000"/>
        </w:rPr>
        <w:t xml:space="preserve"> </w:t>
      </w:r>
      <w:r>
        <w:rPr>
          <w:rFonts w:ascii="Times New Roman" w:hAnsi="Times New Roman"/>
          <w:u w:color="000000"/>
        </w:rPr>
        <w:t>wykonuje czynnoś</w:t>
      </w:r>
      <w:r>
        <w:rPr>
          <w:rFonts w:ascii="Times New Roman" w:hAnsi="Times New Roman"/>
          <w:u w:color="000000"/>
          <w:lang w:val="it-IT"/>
        </w:rPr>
        <w:t>ci s</w:t>
      </w:r>
      <w:r>
        <w:rPr>
          <w:rFonts w:ascii="Times New Roman" w:hAnsi="Times New Roman"/>
          <w:u w:color="000000"/>
        </w:rPr>
        <w:t>łużące zachowaniu, przywracaniu lub poprawie zdrowia, kt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re w szczeg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lności polegają na leczeniu i sprawowaniu opieki nad pacjentami w kom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rkach organizacyjnych, o kt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rych mowa w pkt 2. </w:t>
      </w: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</w:p>
    <w:p w:rsidR="00136F9D" w:rsidRDefault="00136F9D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u w:color="000000"/>
        </w:rPr>
      </w:pPr>
    </w:p>
    <w:p w:rsidR="00136F9D" w:rsidRDefault="00136F9D" w:rsidP="00ED646A">
      <w:pPr>
        <w:pStyle w:val="Domylne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Miejscem udzielania w/w świadczeń opieki zdrowotnej jest: </w:t>
      </w:r>
    </w:p>
    <w:p w:rsidR="00136F9D" w:rsidRDefault="00136F9D" w:rsidP="002B2F96">
      <w:pPr>
        <w:pStyle w:val="Domylne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Wojewódzki Szpital Obserwacyjno-Zakaźny im. Tadeusza Browicza a w szczególności Poradnia nocnej i świątecznej opieki zdrowotnej, ul. Kurpińskiego 5, 85-096 Bydgoszcz; </w:t>
      </w:r>
    </w:p>
    <w:p w:rsidR="00136F9D" w:rsidRPr="002507F6" w:rsidRDefault="00136F9D" w:rsidP="002B2F96">
      <w:pPr>
        <w:pStyle w:val="Domylne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miejsce zamieszkania lub pobytu świadczeniobiorcy, przy czym miejscem wyczekiwania zespołu wyjazdowego jest …………………………………….</w:t>
      </w:r>
    </w:p>
    <w:p w:rsidR="00136F9D" w:rsidRDefault="00136F9D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u w:color="000000"/>
        </w:rPr>
      </w:pP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§2</w:t>
      </w: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oświadcza, że inne zawarte przez niego umowy lub umowy zawarte przez lekarzy udzielających świadczeń w imieniu Przyjmującego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nie utrudnią udzielania świadczeń zdrowotnych, jak r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wnież nie obniżą jakości udzielonych świadczeń objętych niniejszą umową. </w:t>
      </w:r>
    </w:p>
    <w:p w:rsidR="00136F9D" w:rsidRDefault="00136F9D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4"/>
          <w:szCs w:val="24"/>
          <w:u w:color="000000"/>
        </w:rPr>
      </w:pPr>
    </w:p>
    <w:p w:rsidR="00136F9D" w:rsidRPr="002507F6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POSTANOWIENIA SZCZEGÓŁ</w:t>
      </w:r>
      <w:r>
        <w:rPr>
          <w:rFonts w:ascii="Times New Roman" w:hAnsi="Times New Roman"/>
          <w:b/>
          <w:bCs/>
          <w:u w:color="000000"/>
          <w:lang w:val="de-DE"/>
        </w:rPr>
        <w:t>OWE</w:t>
      </w: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§3</w:t>
      </w:r>
    </w:p>
    <w:p w:rsidR="00136F9D" w:rsidRDefault="00136F9D" w:rsidP="00ED646A">
      <w:pPr>
        <w:pStyle w:val="Domyln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zobowiązuje się </w:t>
      </w:r>
      <w:r w:rsidRPr="002507F6">
        <w:rPr>
          <w:rFonts w:ascii="Times New Roman" w:hAnsi="Times New Roman"/>
          <w:u w:color="000000"/>
        </w:rPr>
        <w:t>do do</w:t>
      </w:r>
      <w:r>
        <w:rPr>
          <w:rFonts w:ascii="Times New Roman" w:hAnsi="Times New Roman"/>
          <w:u w:color="000000"/>
        </w:rPr>
        <w:t xml:space="preserve">łożenia należytej staranności przy udzielaniu świadczeń zdrowotnych będących przedmiotem niniejszej umowy. </w:t>
      </w:r>
    </w:p>
    <w:p w:rsidR="00136F9D" w:rsidRDefault="00136F9D" w:rsidP="00ED646A">
      <w:pPr>
        <w:pStyle w:val="Domyln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ma obowiązek przedstawienia dokument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 potwierdzających kwalifikacje zawodowe lekarzy i pielęgniarek udzielających świadczeń zdrowotnych w ramach niniejszej umowy. </w:t>
      </w:r>
    </w:p>
    <w:p w:rsidR="00136F9D" w:rsidRDefault="00136F9D" w:rsidP="00ED646A">
      <w:pPr>
        <w:pStyle w:val="Domyln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jest zobowiązany w szczególności do: </w:t>
      </w:r>
    </w:p>
    <w:p w:rsidR="00136F9D" w:rsidRDefault="00136F9D" w:rsidP="002B2F96">
      <w:pPr>
        <w:pStyle w:val="Domylne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zawarcia umowy ubezpieczenia odpowiedzialności cywilnej za szkody wyrządzone w związku z udzielaniem lub zaniechaniem udzielania świadczeń zdrowotnych określonych w § 1 ust. 1, r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wnież od ryzyka wystąpienia chor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b zakaźnych w tym wirusa HIV. Minimalna kwota ubezpieczenia w zakresie udzielonego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wienia musi być zgodna z wymogami rozporządzenia Ministra Finans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 z dnia 22 grudnia 2011 roku w sprawie obowiązkowego ubezpieczenia odpowiedzialności cywilnej podmiotu wykonującego działalność leczniczą (Dz. U. Nr 293, poz. 1729), </w:t>
      </w:r>
    </w:p>
    <w:p w:rsidR="00136F9D" w:rsidRDefault="00136F9D" w:rsidP="002B2F96">
      <w:pPr>
        <w:pStyle w:val="Domylne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dostarczenia kopii polisy jako załącznika do niniejszej umowy, </w:t>
      </w:r>
    </w:p>
    <w:p w:rsidR="00136F9D" w:rsidRPr="005C7380" w:rsidRDefault="00136F9D" w:rsidP="002B2F96">
      <w:pPr>
        <w:pStyle w:val="Domylne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utrzymywania przez cały okres obowiązywania umowy stałej sumy gwarancyjnej oraz wartości ubezpieczenia,</w:t>
      </w:r>
    </w:p>
    <w:p w:rsidR="00136F9D" w:rsidRDefault="00136F9D" w:rsidP="005C7380">
      <w:pPr>
        <w:pStyle w:val="Domylne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zapewnienia stałego kontaktu telefonicznego z koordynatorem.</w:t>
      </w:r>
    </w:p>
    <w:p w:rsidR="00136F9D" w:rsidRDefault="00136F9D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/>
        <w:jc w:val="both"/>
        <w:rPr>
          <w:rFonts w:ascii="Times New Roman" w:hAnsi="Times New Roman" w:cs="Times New Roman"/>
          <w:u w:color="000000"/>
        </w:rPr>
      </w:pP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§4</w:t>
      </w: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Świadczeń zdrowotnych będących przedmiotem niniejszej umowy w imieniu Przyjmującego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udzielać będą osoby wymienione w załączniku nr 1 stanowiącym integralną część niniejszej umowy. </w:t>
      </w:r>
    </w:p>
    <w:p w:rsidR="00136F9D" w:rsidRDefault="00136F9D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 w:cs="Times New Roman"/>
          <w:b/>
          <w:bCs/>
          <w:u w:color="000000"/>
        </w:rPr>
        <w:br w:type="page"/>
      </w: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§5</w:t>
      </w: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Strony ustalają, że nadz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r merytoryczny i organizacyjny nad świadczeniami udzielanymi w ramach tej umowy sprawować będzie Z-ca Dyrektora ds. Lecznictwa. </w:t>
      </w:r>
    </w:p>
    <w:p w:rsidR="00136F9D" w:rsidRDefault="00136F9D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u w:color="000000"/>
        </w:rPr>
      </w:pP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§6</w:t>
      </w: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wykonuje czynności ustalone z Zastę</w:t>
      </w:r>
      <w:r>
        <w:rPr>
          <w:rFonts w:ascii="Times New Roman" w:hAnsi="Times New Roman"/>
          <w:u w:color="000000"/>
          <w:lang w:val="es-ES_tradnl"/>
        </w:rPr>
        <w:t>pc</w:t>
      </w:r>
      <w:r>
        <w:rPr>
          <w:rFonts w:ascii="Times New Roman" w:hAnsi="Times New Roman"/>
          <w:u w:color="000000"/>
        </w:rPr>
        <w:t xml:space="preserve">ą Dyrektora ds. Lecznictwa zgodnie z zakresem ich kompetencji. </w:t>
      </w: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§7</w:t>
      </w:r>
    </w:p>
    <w:p w:rsidR="00136F9D" w:rsidRPr="00221E2B" w:rsidRDefault="00136F9D" w:rsidP="002B2F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</w:pPr>
      <w:r w:rsidRPr="00221E2B">
        <w:t xml:space="preserve">Świadczenia objęte umową będą udzielane: </w:t>
      </w:r>
    </w:p>
    <w:p w:rsidR="00136F9D" w:rsidRPr="00194CF6" w:rsidRDefault="00136F9D" w:rsidP="00194CF6">
      <w:pPr>
        <w:pStyle w:val="Domylne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formie dyżuru wyjazdowego: </w:t>
      </w:r>
    </w:p>
    <w:p w:rsidR="00136F9D" w:rsidRDefault="00136F9D" w:rsidP="003E2E9A">
      <w:pPr>
        <w:pStyle w:val="Domylne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wyjazdowa opieka lekarska i pielęgniarska </w:t>
      </w:r>
    </w:p>
    <w:p w:rsidR="00136F9D" w:rsidRDefault="00136F9D" w:rsidP="002B2F96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od poniedziałku do piątku w godz. od 18:00 do 08:00 dnia następnego. </w:t>
      </w:r>
    </w:p>
    <w:p w:rsidR="00136F9D" w:rsidRDefault="00136F9D" w:rsidP="002B2F96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w soboty, niedziele i inne dni ustawowo wolne od pracy:</w:t>
      </w: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ind w:left="708" w:firstLine="36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w godz. od 08:00 do 08:00 dnia następnego.</w:t>
      </w:r>
    </w:p>
    <w:p w:rsidR="00136F9D" w:rsidRDefault="00136F9D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/>
        <w:jc w:val="both"/>
        <w:rPr>
          <w:rFonts w:ascii="Times New Roman" w:hAnsi="Times New Roman" w:cs="Times New Roman"/>
          <w:u w:color="000000"/>
        </w:rPr>
      </w:pP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§8</w:t>
      </w: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Harmonogram dyżur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 ustala koordynator po akceptacji Zastępcy Dyrektora ds. Lecznictwa. </w:t>
      </w:r>
    </w:p>
    <w:p w:rsidR="00136F9D" w:rsidRDefault="00136F9D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u w:color="000000"/>
        </w:rPr>
      </w:pP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§9</w:t>
      </w: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Spory kompetencyjne wynikłe w trakcie udzielania świadczeń zdrowotnych pomiędzy Przyjmującym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wienie, a innymi osobami udzielającymi świadczeń zdrowotnych będą</w:t>
      </w:r>
      <w:r>
        <w:rPr>
          <w:rFonts w:ascii="Times New Roman" w:hAnsi="Times New Roman"/>
          <w:b/>
          <w:bCs/>
          <w:u w:color="000000"/>
        </w:rPr>
        <w:t xml:space="preserve"> </w:t>
      </w:r>
      <w:r>
        <w:rPr>
          <w:rFonts w:ascii="Times New Roman" w:hAnsi="Times New Roman"/>
          <w:u w:color="000000"/>
        </w:rPr>
        <w:t xml:space="preserve">rozstrzygane przez przedstawicieli obu stron przy udziale Zastępcy Dyrektora ds. Lecznictwa. </w:t>
      </w:r>
    </w:p>
    <w:p w:rsidR="00136F9D" w:rsidRDefault="00136F9D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u w:color="000000"/>
        </w:rPr>
      </w:pP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 w:rsidRPr="002507F6">
        <w:rPr>
          <w:rFonts w:ascii="Times New Roman" w:hAnsi="Times New Roman"/>
          <w:b/>
          <w:bCs/>
          <w:u w:color="000000"/>
        </w:rPr>
        <w:t>OBOWI</w:t>
      </w:r>
      <w:r>
        <w:rPr>
          <w:rFonts w:ascii="Times New Roman" w:hAnsi="Times New Roman"/>
          <w:b/>
          <w:bCs/>
          <w:u w:color="000000"/>
        </w:rPr>
        <w:t>Ą</w:t>
      </w:r>
      <w:r w:rsidRPr="002507F6">
        <w:rPr>
          <w:rFonts w:ascii="Times New Roman" w:hAnsi="Times New Roman"/>
          <w:b/>
          <w:bCs/>
          <w:u w:color="000000"/>
        </w:rPr>
        <w:t>ZKI I PRAWA PRZYJMUJ</w:t>
      </w:r>
      <w:r>
        <w:rPr>
          <w:rFonts w:ascii="Times New Roman" w:hAnsi="Times New Roman"/>
          <w:b/>
          <w:bCs/>
          <w:u w:color="000000"/>
        </w:rPr>
        <w:t>Ą</w:t>
      </w:r>
      <w:r>
        <w:rPr>
          <w:rFonts w:ascii="Times New Roman" w:hAnsi="Times New Roman"/>
          <w:b/>
          <w:bCs/>
          <w:u w:color="000000"/>
          <w:lang w:val="de-DE"/>
        </w:rPr>
        <w:t>CEGO ZAM</w:t>
      </w:r>
      <w:r>
        <w:rPr>
          <w:rFonts w:ascii="Times New Roman" w:hAnsi="Times New Roman"/>
          <w:b/>
          <w:bCs/>
          <w:u w:color="000000"/>
        </w:rPr>
        <w:t>Ó</w:t>
      </w:r>
      <w:r w:rsidRPr="002507F6">
        <w:rPr>
          <w:rFonts w:ascii="Times New Roman" w:hAnsi="Times New Roman"/>
          <w:b/>
          <w:bCs/>
          <w:u w:color="000000"/>
        </w:rPr>
        <w:t>WIENIE</w:t>
      </w:r>
    </w:p>
    <w:p w:rsidR="00136F9D" w:rsidRDefault="00136F9D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u w:color="000000"/>
        </w:rPr>
      </w:pP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§10</w:t>
      </w: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zobowiązuje się </w:t>
      </w:r>
      <w:r>
        <w:rPr>
          <w:rFonts w:ascii="Times New Roman" w:hAnsi="Times New Roman"/>
          <w:u w:color="000000"/>
          <w:lang w:val="it-IT"/>
        </w:rPr>
        <w:t xml:space="preserve">do: </w:t>
      </w:r>
    </w:p>
    <w:p w:rsidR="00136F9D" w:rsidRDefault="00136F9D" w:rsidP="00194CF6">
      <w:pPr>
        <w:pStyle w:val="Domylne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udzielania świadczeń opieki zdrowotnej zgodnie z harmonogramem ustalającym terminy udzielania tych świadczeń, </w:t>
      </w:r>
    </w:p>
    <w:p w:rsidR="00136F9D" w:rsidRDefault="00136F9D" w:rsidP="00ED646A">
      <w:pPr>
        <w:pStyle w:val="Domylne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udzielania świadczeń opieki zdrowotnej w: </w:t>
      </w: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4" w:line="36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a) wchodzącej w strukturę WSOZ Poradni nocnej i świątecznej opieki zdrowotnej; </w:t>
      </w: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b) miejscu zamieszkania lub pobytu świadczeniobiorcy.</w:t>
      </w:r>
    </w:p>
    <w:p w:rsidR="00136F9D" w:rsidRDefault="00136F9D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u w:color="000000"/>
        </w:rPr>
      </w:pP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 11</w:t>
      </w:r>
    </w:p>
    <w:p w:rsidR="00136F9D" w:rsidRDefault="00136F9D" w:rsidP="00ED646A">
      <w:pPr>
        <w:pStyle w:val="Domylne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zastrzega sobie prawo do sporządzenia kopii dokument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takich jak: karty konsultacyjne, raporty z dyżur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oraz innych dokument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związanych z udzielaniem świadczeń zdrowotnych. Udostępnianie i przechowywanie kopii w/w dokument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odbywa się na zasadach og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lnych obowiązujących w podmiotach wykonujących działalność leczniczą. </w:t>
      </w:r>
    </w:p>
    <w:p w:rsidR="00136F9D" w:rsidRDefault="00136F9D" w:rsidP="00ED646A">
      <w:pPr>
        <w:pStyle w:val="Domylne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Sporządzanie kopii dokument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na potrzeby Przyjmującego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odbywać się będzie na jego koszt. </w:t>
      </w:r>
    </w:p>
    <w:p w:rsidR="00136F9D" w:rsidRDefault="00136F9D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u w:color="000000"/>
        </w:rPr>
      </w:pP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§12</w:t>
      </w: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Realizując świadczenia zdrowotne będące przedmiotem niniejszej umowy 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</w:t>
      </w:r>
      <w:r>
        <w:rPr>
          <w:rFonts w:ascii="Times New Roman" w:hAnsi="Times New Roman"/>
          <w:b/>
          <w:bCs/>
          <w:u w:color="000000"/>
        </w:rPr>
        <w:t xml:space="preserve"> </w:t>
      </w:r>
      <w:r>
        <w:rPr>
          <w:rFonts w:ascii="Times New Roman" w:hAnsi="Times New Roman"/>
          <w:u w:color="000000"/>
        </w:rPr>
        <w:t xml:space="preserve">zobowiązuje się </w:t>
      </w:r>
      <w:r>
        <w:rPr>
          <w:rFonts w:ascii="Times New Roman" w:hAnsi="Times New Roman"/>
          <w:u w:color="000000"/>
          <w:lang w:val="it-IT"/>
        </w:rPr>
        <w:t xml:space="preserve">do: </w:t>
      </w:r>
    </w:p>
    <w:p w:rsidR="00136F9D" w:rsidRPr="00194CF6" w:rsidRDefault="00136F9D" w:rsidP="00ED646A">
      <w:pPr>
        <w:pStyle w:val="Domylne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dokładnego, starannego i systematycznego sporządzania dokumentacji medycznej zgodnie z obowiązującymi w tym zakresie przepisami, </w:t>
      </w:r>
    </w:p>
    <w:p w:rsidR="00136F9D" w:rsidRDefault="00136F9D" w:rsidP="00ED646A">
      <w:pPr>
        <w:pStyle w:val="Domylne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udzielania świadczeń zdrowotnych z zachowaniem należytej staranności zgodnie z zasadami sztuki lekarskiej oraz wykorzystywaniu swoich kwalifikacji zgodnie z postępem wiedzy medycznej przy wykorzystaniu sprzętu</w:t>
      </w:r>
      <w:r w:rsidRPr="00194CF6">
        <w:rPr>
          <w:rFonts w:ascii="Times New Roman" w:hAnsi="Times New Roman"/>
          <w:u w:color="000000"/>
        </w:rPr>
        <w:t>, aparatury i innych środk</w:t>
      </w:r>
      <w:r w:rsidRPr="00194CF6">
        <w:rPr>
          <w:rFonts w:ascii="Times New Roman" w:hAnsi="Times New Roman"/>
          <w:u w:color="000000"/>
          <w:lang w:val="es-ES_tradnl"/>
        </w:rPr>
        <w:t>ó</w:t>
      </w:r>
      <w:r w:rsidRPr="00194CF6">
        <w:rPr>
          <w:rFonts w:ascii="Times New Roman" w:hAnsi="Times New Roman"/>
          <w:u w:color="000000"/>
        </w:rPr>
        <w:t>w niezbędnych</w:t>
      </w:r>
      <w:r>
        <w:rPr>
          <w:rFonts w:ascii="Times New Roman" w:hAnsi="Times New Roman"/>
          <w:u w:color="000000"/>
        </w:rPr>
        <w:t xml:space="preserve"> do udzielania określonego świadczenia zdrowotnego zgodnie ze standardami określonymi przepisami prawa, </w:t>
      </w:r>
    </w:p>
    <w:p w:rsidR="00136F9D" w:rsidRDefault="00136F9D" w:rsidP="00ED646A">
      <w:pPr>
        <w:pStyle w:val="Domylne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prowadzenia sprawozdawczości statystycznej zgodnie z obowiązującymi przepisami, </w:t>
      </w:r>
    </w:p>
    <w:p w:rsidR="00136F9D" w:rsidRPr="0093779E" w:rsidRDefault="00136F9D" w:rsidP="00ED646A">
      <w:pPr>
        <w:pStyle w:val="Domylne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korygowania błędów występujących w sprawozdawczości statystycznej,</w:t>
      </w:r>
    </w:p>
    <w:p w:rsidR="00136F9D" w:rsidRPr="0093779E" w:rsidRDefault="00136F9D" w:rsidP="00ED646A">
      <w:pPr>
        <w:pStyle w:val="Domylne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przestrzegania przepis</w:t>
      </w:r>
      <w:r w:rsidRPr="0093779E"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 xml:space="preserve">w BHP i PPOŻ obowiązujących w WSOZ oraz posiadania i przedłożenia aktualnego zaświadczenia o szkoleniach z tego zakresu, </w:t>
      </w:r>
    </w:p>
    <w:p w:rsidR="00136F9D" w:rsidRPr="0093779E" w:rsidRDefault="00136F9D" w:rsidP="00ED646A">
      <w:pPr>
        <w:pStyle w:val="Domylne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przestrzegania przepis</w:t>
      </w:r>
      <w:r w:rsidRPr="0093779E"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>w ustawy o ochronie danych osobowych, ustawy o prawach pacjenta i Rzeczniku Praw Pacjenta, postanowień Kodeksu Etyki Lekarskiej oraz Kodeksu Etyki Zawodowej Pielęgniarek i Położnych, statutu, regulamin</w:t>
      </w:r>
      <w:r w:rsidRPr="0093779E"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>w oraz zarządzeń obowiązujących w WSOZ oraz dbania o mienie WSOZ ze szczeg</w:t>
      </w:r>
      <w:r w:rsidRPr="0093779E"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 xml:space="preserve">lnym uwzględnieniem mienia wykorzystywanego przy realizacji niniejszej umowy, </w:t>
      </w:r>
    </w:p>
    <w:p w:rsidR="00136F9D" w:rsidRDefault="00136F9D" w:rsidP="00ED646A">
      <w:pPr>
        <w:pStyle w:val="Domylne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poddania się kontroli przeprowadzonej przez Udzielającego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wienia, a po uzyskaniu zgody Udzielającego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wienia poddania się kontroli innych organ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i os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b,</w:t>
      </w:r>
    </w:p>
    <w:p w:rsidR="00136F9D" w:rsidRPr="0093779E" w:rsidRDefault="00136F9D" w:rsidP="00ED646A">
      <w:pPr>
        <w:pStyle w:val="Domylne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poddania się kontroli przeprowadzonej przez Narodowy Fundusz Zdrowia w zakresie wynikającym z umowy Udzielającego zam</w:t>
      </w:r>
      <w:r w:rsidRPr="0093779E"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 xml:space="preserve">wienia z NFZ, na zasadach określonych w ustawie. </w:t>
      </w:r>
    </w:p>
    <w:p w:rsidR="00136F9D" w:rsidRPr="0093779E" w:rsidRDefault="00136F9D" w:rsidP="00ED646A">
      <w:pPr>
        <w:pStyle w:val="Domylne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współdziałania z innymi osobami realizującymi świadczenia zdrowotne oraz kierownictwem Udzielającego zam</w:t>
      </w:r>
      <w:r w:rsidRPr="0093779E"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 xml:space="preserve">wienia. </w:t>
      </w:r>
    </w:p>
    <w:p w:rsidR="00136F9D" w:rsidRDefault="00136F9D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u w:color="000000"/>
        </w:rPr>
      </w:pP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 w:rsidRPr="002507F6">
        <w:rPr>
          <w:rFonts w:ascii="Times New Roman" w:hAnsi="Times New Roman"/>
          <w:b/>
          <w:bCs/>
          <w:u w:color="000000"/>
        </w:rPr>
        <w:t>OBOWI</w:t>
      </w:r>
      <w:r>
        <w:rPr>
          <w:rFonts w:ascii="Times New Roman" w:hAnsi="Times New Roman"/>
          <w:b/>
          <w:bCs/>
          <w:u w:color="000000"/>
        </w:rPr>
        <w:t>ĄZKI I PRAWA UDZIELAJĄ</w:t>
      </w:r>
      <w:r>
        <w:rPr>
          <w:rFonts w:ascii="Times New Roman" w:hAnsi="Times New Roman"/>
          <w:b/>
          <w:bCs/>
          <w:u w:color="000000"/>
          <w:lang w:val="de-DE"/>
        </w:rPr>
        <w:t>CEGO ZAM</w:t>
      </w:r>
      <w:r>
        <w:rPr>
          <w:rFonts w:ascii="Times New Roman" w:hAnsi="Times New Roman"/>
          <w:b/>
          <w:bCs/>
          <w:u w:color="000000"/>
        </w:rPr>
        <w:t>Ó</w:t>
      </w:r>
      <w:r w:rsidRPr="002507F6">
        <w:rPr>
          <w:rFonts w:ascii="Times New Roman" w:hAnsi="Times New Roman"/>
          <w:b/>
          <w:bCs/>
          <w:u w:color="000000"/>
        </w:rPr>
        <w:t>WIENIA</w:t>
      </w:r>
    </w:p>
    <w:p w:rsidR="00136F9D" w:rsidRDefault="00136F9D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u w:color="000000"/>
        </w:rPr>
      </w:pP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§13</w:t>
      </w:r>
    </w:p>
    <w:p w:rsidR="00136F9D" w:rsidRDefault="00136F9D" w:rsidP="00ED646A">
      <w:pPr>
        <w:pStyle w:val="Domylne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Udzielający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wienia zobowiązuje się </w:t>
      </w:r>
      <w:r>
        <w:rPr>
          <w:rFonts w:ascii="Times New Roman" w:hAnsi="Times New Roman"/>
          <w:u w:color="000000"/>
          <w:lang w:val="it-IT"/>
        </w:rPr>
        <w:t xml:space="preserve">do: </w:t>
      </w:r>
    </w:p>
    <w:p w:rsidR="00136F9D" w:rsidRDefault="00136F9D" w:rsidP="0093779E">
      <w:pPr>
        <w:pStyle w:val="Domylne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terminowej wypłaty należności za udzielone świadczenia zdrowotne, </w:t>
      </w:r>
    </w:p>
    <w:p w:rsidR="00136F9D" w:rsidRDefault="00136F9D" w:rsidP="00ED646A">
      <w:pPr>
        <w:pStyle w:val="Domylne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zapewnienia nieodpłatnego korzystania z pomieszczeń do udzielania świadczeń zdrowotnych zgodnie z obowiązującymi wymogami dla pomieszczeń podmiot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 wykonujących działalność leczniczą, </w:t>
      </w:r>
    </w:p>
    <w:p w:rsidR="00136F9D" w:rsidRDefault="00136F9D" w:rsidP="00ED646A">
      <w:pPr>
        <w:pStyle w:val="Domylne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zapewnienia nieodpłatnego korzystania z pomieszczeń socjalnych Poradni nocnej i świątecznej opieki zdrowotnej, </w:t>
      </w:r>
    </w:p>
    <w:p w:rsidR="00136F9D" w:rsidRPr="007E4562" w:rsidRDefault="00136F9D" w:rsidP="00ED646A">
      <w:pPr>
        <w:pStyle w:val="Domylne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udzielający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wienia ponosi odpowiedzialność za stan sanitarny pomieszczeń, w kt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rych udzielane są świadczenia zdrowotne, za stan pomieszczeń socjalnych oraz stan sanitarny sprzętu i środk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 medycznych. </w:t>
      </w:r>
    </w:p>
    <w:p w:rsidR="00136F9D" w:rsidRDefault="00136F9D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u w:color="000000"/>
        </w:rPr>
      </w:pP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  <w:lang w:val="es-ES_tradnl"/>
        </w:rPr>
        <w:t>ZASADY USTALANIA I TERMINY ZAP</w:t>
      </w:r>
      <w:r>
        <w:rPr>
          <w:rFonts w:ascii="Times New Roman" w:hAnsi="Times New Roman"/>
          <w:b/>
          <w:bCs/>
          <w:u w:color="000000"/>
        </w:rPr>
        <w:t>Ł</w:t>
      </w:r>
      <w:r>
        <w:rPr>
          <w:rFonts w:ascii="Times New Roman" w:hAnsi="Times New Roman"/>
          <w:b/>
          <w:bCs/>
          <w:u w:color="000000"/>
          <w:lang w:val="es-ES_tradnl"/>
        </w:rPr>
        <w:t xml:space="preserve">ATY </w:t>
      </w: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ZA UDZIELONE Ś</w:t>
      </w:r>
      <w:r>
        <w:rPr>
          <w:rFonts w:ascii="Times New Roman" w:hAnsi="Times New Roman"/>
          <w:b/>
          <w:bCs/>
          <w:u w:color="000000"/>
          <w:lang w:val="de-DE"/>
        </w:rPr>
        <w:t>WIADCZENIA ZDROWOTNE</w:t>
      </w:r>
    </w:p>
    <w:p w:rsidR="00136F9D" w:rsidRDefault="00136F9D" w:rsidP="004D62E0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sz w:val="16"/>
          <w:szCs w:val="16"/>
          <w:u w:color="000000"/>
        </w:rPr>
      </w:pP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§14</w:t>
      </w:r>
    </w:p>
    <w:p w:rsidR="00136F9D" w:rsidRDefault="00136F9D" w:rsidP="003E2E9A">
      <w:pPr>
        <w:pStyle w:val="Domylne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80" w:hanging="18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Za świadczone usługi 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będzie otrzymywał </w:t>
      </w:r>
      <w:r>
        <w:rPr>
          <w:rFonts w:ascii="Times New Roman" w:hAnsi="Times New Roman"/>
          <w:u w:color="000000"/>
          <w:lang w:val="it-IT"/>
        </w:rPr>
        <w:t>nale</w:t>
      </w:r>
      <w:r>
        <w:rPr>
          <w:rFonts w:ascii="Times New Roman" w:hAnsi="Times New Roman"/>
          <w:u w:color="000000"/>
        </w:rPr>
        <w:t>żność w wysokoś</w:t>
      </w:r>
      <w:r>
        <w:rPr>
          <w:rFonts w:ascii="Times New Roman" w:hAnsi="Times New Roman"/>
          <w:u w:color="000000"/>
          <w:lang w:val="it-IT"/>
        </w:rPr>
        <w:t xml:space="preserve">ci: </w:t>
      </w:r>
    </w:p>
    <w:p w:rsidR="00136F9D" w:rsidRDefault="00136F9D" w:rsidP="004D62E0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u w:color="000000"/>
        </w:rPr>
      </w:pPr>
    </w:p>
    <w:p w:rsidR="00136F9D" w:rsidRDefault="00136F9D" w:rsidP="00D7373C">
      <w:pPr>
        <w:pStyle w:val="Domylne"/>
        <w:numPr>
          <w:ilvl w:val="1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Wyjazdowa opieka lekarska i pielęgniarska</w:t>
      </w:r>
    </w:p>
    <w:p w:rsidR="00136F9D" w:rsidRDefault="00136F9D" w:rsidP="00D7373C">
      <w:pPr>
        <w:pStyle w:val="Domyln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ind w:right="57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Ryczałt miesięczny wynosi  …………………………….</w:t>
      </w:r>
      <w:r>
        <w:rPr>
          <w:rFonts w:ascii="Times New Roman" w:hAnsi="Times New Roman"/>
          <w:u w:color="000000"/>
          <w:lang w:val="it-IT"/>
        </w:rPr>
        <w:t xml:space="preserve">., brutto </w:t>
      </w:r>
    </w:p>
    <w:p w:rsidR="00136F9D" w:rsidRDefault="00136F9D" w:rsidP="00D7373C">
      <w:pPr>
        <w:pStyle w:val="Domyln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ind w:right="57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(słownie: …………………………………………………..brutto);</w:t>
      </w: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u w:color="000000"/>
        </w:rPr>
      </w:pPr>
    </w:p>
    <w:p w:rsidR="00136F9D" w:rsidRDefault="00136F9D" w:rsidP="003E2E9A">
      <w:pPr>
        <w:pStyle w:val="Domylne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Okresem rozliczeniowym jest miesiąc kalendarzowy. </w:t>
      </w:r>
    </w:p>
    <w:p w:rsidR="00136F9D" w:rsidRDefault="00136F9D" w:rsidP="00ED646A">
      <w:pPr>
        <w:pStyle w:val="Domylne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wystawia rachunek/fakturę, kt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ry należ</w:t>
      </w:r>
      <w:r>
        <w:rPr>
          <w:rFonts w:ascii="Times New Roman" w:hAnsi="Times New Roman"/>
          <w:u w:color="000000"/>
          <w:lang w:val="es-ES_tradnl"/>
        </w:rPr>
        <w:t>y dor</w:t>
      </w:r>
      <w:r>
        <w:rPr>
          <w:rFonts w:ascii="Times New Roman" w:hAnsi="Times New Roman"/>
          <w:u w:color="000000"/>
        </w:rPr>
        <w:t>ęczyć do Kancelarii WSOZ nie wcześniej niż 1-wszego i nie później niż 10-tego dnia po zakończeniu miesiąca rozliczeniowego. Prawidłowo wystawiony rachunek/faktura po zatwierdzeniu przez Zastę</w:t>
      </w:r>
      <w:r>
        <w:rPr>
          <w:rFonts w:ascii="Times New Roman" w:hAnsi="Times New Roman"/>
          <w:u w:color="000000"/>
          <w:lang w:val="es-ES_tradnl"/>
        </w:rPr>
        <w:t>pc</w:t>
      </w:r>
      <w:r>
        <w:rPr>
          <w:rFonts w:ascii="Times New Roman" w:hAnsi="Times New Roman"/>
          <w:u w:color="000000"/>
        </w:rPr>
        <w:t>ę Dyrektora ds. Lecznictwa jest podstawą do wypłaty wynagrodzenia w terminie 14 dni od dnia doręczenia rachunku/faktury przelewem na konto Przyjmującego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o numerze ……………………………..………. w ………………………………….. </w:t>
      </w:r>
    </w:p>
    <w:p w:rsidR="00136F9D" w:rsidRDefault="00136F9D" w:rsidP="00ED646A">
      <w:pPr>
        <w:pStyle w:val="Domylne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Do rachunku/faktury, o kt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rym mowa w ust. 3 należ</w:t>
      </w:r>
      <w:r w:rsidRPr="002507F6">
        <w:rPr>
          <w:rFonts w:ascii="Times New Roman" w:hAnsi="Times New Roman"/>
          <w:u w:color="000000"/>
        </w:rPr>
        <w:t>y do</w:t>
      </w:r>
      <w:r>
        <w:rPr>
          <w:rFonts w:ascii="Times New Roman" w:hAnsi="Times New Roman"/>
          <w:u w:color="000000"/>
        </w:rPr>
        <w:t>łączyć miesięczne zestawienie dni i godzin udzielonych świadczeń, zatwierdzone pod względem merytorycznym przez pracownika Sekcji ds. Osobowych i Pł</w:t>
      </w:r>
      <w:r>
        <w:rPr>
          <w:rFonts w:ascii="Times New Roman" w:hAnsi="Times New Roman"/>
          <w:u w:color="000000"/>
          <w:lang w:val="nl-NL"/>
        </w:rPr>
        <w:t>ac, wed</w:t>
      </w:r>
      <w:r>
        <w:rPr>
          <w:rFonts w:ascii="Times New Roman" w:hAnsi="Times New Roman"/>
          <w:u w:color="000000"/>
        </w:rPr>
        <w:t>ług wzoru stanowiącego załącznik nr 2 do niniejszej mowy oraz Ewidencję Czasu Kontraktu załącznik nr 3.</w:t>
      </w:r>
    </w:p>
    <w:p w:rsidR="00136F9D" w:rsidRDefault="00136F9D" w:rsidP="00ED646A">
      <w:pPr>
        <w:pStyle w:val="Domylne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Nieprawidłowo wystawiony rachunek/fakturę Udzielający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wienia zwraca Przyjmującemu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w terminie 2 dni od dnia jego doręczenia. </w:t>
      </w:r>
    </w:p>
    <w:p w:rsidR="00136F9D" w:rsidRDefault="00136F9D" w:rsidP="00ED646A">
      <w:pPr>
        <w:pStyle w:val="Domylne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Niezachowanie terminu złożenia rachunku/faktury oraz korekty rachunku/faktury za wykonane świadczenia opieki zdrowotnej powoduje przedłużenie terminu zapłaty, o kt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rym jest mowa ust. 3, do 21 dnia za wyjątkiem, gdy przyczyną nie złożenia w terminie rachunku/faktury lub korekty rachunku/faktury jest zawieszenie wykonywania świadczeń opieki zdrowotnej lub nagły przypadek losowy. </w:t>
      </w:r>
    </w:p>
    <w:p w:rsidR="00136F9D" w:rsidRDefault="00136F9D" w:rsidP="00ED646A">
      <w:pPr>
        <w:pStyle w:val="Domylne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osobiście rozlicza się z tytułu podatk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 związanych z uzyskiwanymi z niniejszej umowy dochodami oraz z tytułu ubezpieczenia społecznego i zdrowotnego. </w:t>
      </w:r>
    </w:p>
    <w:p w:rsidR="00136F9D" w:rsidRDefault="00136F9D" w:rsidP="00ED646A">
      <w:pPr>
        <w:pStyle w:val="Domylne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W przypadku nie zachowania termin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wypłaty określonych w niniejszej umowie 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może obciążyć Udzielającego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wienia odsetkami ustawowymi. </w:t>
      </w: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u w:color="000000"/>
        </w:rPr>
      </w:pP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  <w:lang w:val="de-DE"/>
        </w:rPr>
        <w:t>TERMIN OBOWI</w:t>
      </w:r>
      <w:r>
        <w:rPr>
          <w:rFonts w:ascii="Times New Roman" w:hAnsi="Times New Roman"/>
          <w:b/>
          <w:bCs/>
          <w:u w:color="000000"/>
        </w:rPr>
        <w:t>Ą</w:t>
      </w:r>
      <w:r w:rsidRPr="002507F6">
        <w:rPr>
          <w:rFonts w:ascii="Times New Roman" w:hAnsi="Times New Roman"/>
          <w:b/>
          <w:bCs/>
          <w:u w:color="000000"/>
        </w:rPr>
        <w:t>ZYWANIA, ZMIANA I ROZWI</w:t>
      </w:r>
      <w:r>
        <w:rPr>
          <w:rFonts w:ascii="Times New Roman" w:hAnsi="Times New Roman"/>
          <w:b/>
          <w:bCs/>
          <w:u w:color="000000"/>
        </w:rPr>
        <w:t>Ą</w:t>
      </w:r>
      <w:r>
        <w:rPr>
          <w:rFonts w:ascii="Times New Roman" w:hAnsi="Times New Roman"/>
          <w:b/>
          <w:bCs/>
          <w:u w:color="000000"/>
          <w:lang w:val="fr-FR"/>
        </w:rPr>
        <w:t>ZANIE UMOWY</w:t>
      </w: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§15</w:t>
      </w:r>
    </w:p>
    <w:p w:rsidR="00136F9D" w:rsidRDefault="00136F9D" w:rsidP="00ED646A">
      <w:pPr>
        <w:pStyle w:val="Domylne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Umowa zostaje zawarta na czas określony od 01.05.2018r. do 31.12.2019r. </w:t>
      </w:r>
    </w:p>
    <w:p w:rsidR="00136F9D" w:rsidRDefault="00136F9D" w:rsidP="00ED646A">
      <w:pPr>
        <w:pStyle w:val="Domylne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Umowa może być rozwiązana przed upływem terminu: </w:t>
      </w:r>
    </w:p>
    <w:p w:rsidR="00136F9D" w:rsidRDefault="00136F9D" w:rsidP="00BB3C2F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a)</w:t>
      </w:r>
      <w:r>
        <w:rPr>
          <w:rFonts w:ascii="Times New Roman" w:hAnsi="Times New Roman"/>
          <w:u w:color="000000"/>
        </w:rPr>
        <w:tab/>
        <w:t xml:space="preserve">za pisemnym porozumieniem stron umowy w uzgodnionym terminie, </w:t>
      </w:r>
    </w:p>
    <w:p w:rsidR="00136F9D" w:rsidRDefault="00136F9D" w:rsidP="0009217E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b)</w:t>
      </w:r>
      <w:r>
        <w:rPr>
          <w:rFonts w:ascii="Times New Roman" w:hAnsi="Times New Roman"/>
          <w:u w:color="000000"/>
        </w:rPr>
        <w:tab/>
        <w:t>za uprzednim 1-miesięcznym wypowiedzeniem w szczególności w razie okoliczności przewidzianych poniżej:</w:t>
      </w:r>
    </w:p>
    <w:p w:rsidR="00136F9D" w:rsidRPr="004D62E0" w:rsidRDefault="00136F9D" w:rsidP="003E2E9A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ind w:hanging="495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wypowiedzenia umowy przez NFZ, </w:t>
      </w:r>
    </w:p>
    <w:p w:rsidR="00136F9D" w:rsidRPr="0009217E" w:rsidRDefault="00136F9D" w:rsidP="003E2E9A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ind w:hanging="495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określenie </w:t>
      </w:r>
      <w:r w:rsidRPr="0009217E">
        <w:rPr>
          <w:rFonts w:ascii="Times New Roman" w:hAnsi="Times New Roman"/>
          <w:u w:color="000000"/>
        </w:rPr>
        <w:t xml:space="preserve">przez NFZ niższych stawek </w:t>
      </w:r>
      <w:r>
        <w:rPr>
          <w:rFonts w:ascii="Times New Roman" w:hAnsi="Times New Roman"/>
          <w:u w:color="000000"/>
        </w:rPr>
        <w:t xml:space="preserve">za świadczenie, </w:t>
      </w:r>
      <w:r w:rsidRPr="0009217E">
        <w:rPr>
          <w:rFonts w:ascii="Times New Roman" w:hAnsi="Times New Roman"/>
          <w:u w:color="000000"/>
        </w:rPr>
        <w:t xml:space="preserve">niż zawartych w </w:t>
      </w:r>
      <w:r>
        <w:rPr>
          <w:rFonts w:ascii="Times New Roman" w:hAnsi="Times New Roman"/>
          <w:u w:color="000000"/>
        </w:rPr>
        <w:t>niniejszej umowie</w:t>
      </w:r>
      <w:r w:rsidRPr="0009217E">
        <w:rPr>
          <w:rFonts w:ascii="Times New Roman" w:hAnsi="Times New Roman"/>
          <w:u w:color="000000"/>
        </w:rPr>
        <w:t>,</w:t>
      </w:r>
    </w:p>
    <w:p w:rsidR="00136F9D" w:rsidRDefault="00136F9D" w:rsidP="003E2E9A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ind w:hanging="495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ograniczenia dostępnoś</w:t>
      </w:r>
      <w:r>
        <w:rPr>
          <w:rFonts w:ascii="Times New Roman" w:hAnsi="Times New Roman"/>
          <w:u w:color="000000"/>
          <w:lang w:val="it-IT"/>
        </w:rPr>
        <w:t xml:space="preserve">ci </w:t>
      </w:r>
      <w:r>
        <w:rPr>
          <w:rFonts w:ascii="Times New Roman" w:hAnsi="Times New Roman"/>
          <w:u w:color="000000"/>
        </w:rPr>
        <w:t>świadczeń, zawężenia ich zakresu lub ich nieodpowiedniej jakoś</w:t>
      </w:r>
      <w:r>
        <w:rPr>
          <w:rFonts w:ascii="Times New Roman" w:hAnsi="Times New Roman"/>
          <w:u w:color="000000"/>
          <w:lang w:val="it-IT"/>
        </w:rPr>
        <w:t xml:space="preserve">ci, </w:t>
      </w:r>
    </w:p>
    <w:p w:rsidR="00136F9D" w:rsidRDefault="00136F9D" w:rsidP="003E2E9A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ind w:hanging="495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nie przekazywania wymaganych sprawozdań, informacji, rozliczeń, </w:t>
      </w:r>
    </w:p>
    <w:p w:rsidR="00136F9D" w:rsidRPr="0009217E" w:rsidRDefault="00136F9D" w:rsidP="003E2E9A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ind w:hanging="495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uzasadnionych skarg pacjent</w:t>
      </w:r>
      <w:r w:rsidRPr="0009217E"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>w, gdy wynikają one z rażącego naruszenia przepis</w:t>
      </w:r>
      <w:r w:rsidRPr="0009217E"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 xml:space="preserve">w; </w:t>
      </w: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9" w:line="36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c) na piśmie ze skutkiem natychmiastowym z powodu: </w:t>
      </w:r>
    </w:p>
    <w:p w:rsidR="00136F9D" w:rsidRDefault="00136F9D" w:rsidP="00BB3C2F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rażącego naruszenia obowiązujących w WSOZ przepis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w, </w:t>
      </w:r>
    </w:p>
    <w:p w:rsidR="00136F9D" w:rsidRDefault="00136F9D" w:rsidP="00BB3C2F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nie doręczenia przez Przyjmującego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w ciągu 14 dni od podpisania niniejszej umowy kopii polisy ubezpieczenia OC lub nie dostarczenia kopii nowej polisy tego ubezpieczenia w przypadku upływu terminu obowiązywania poprzedniej polisy. </w:t>
      </w: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16"/>
          <w:szCs w:val="16"/>
          <w:u w:color="000000"/>
        </w:rPr>
      </w:pP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  <w:lang w:val="de-DE"/>
        </w:rPr>
        <w:t>KONTROLA</w:t>
      </w:r>
    </w:p>
    <w:p w:rsidR="00136F9D" w:rsidRPr="00C60937" w:rsidRDefault="00136F9D" w:rsidP="00C6093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16"/>
          <w:szCs w:val="16"/>
          <w:u w:color="000000"/>
        </w:rPr>
      </w:pP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§16</w:t>
      </w:r>
    </w:p>
    <w:p w:rsidR="00136F9D" w:rsidRDefault="00136F9D" w:rsidP="003E2E9A">
      <w:pPr>
        <w:pStyle w:val="Domylne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zobowiązuje się poddać kontroli ze strony Udzielającego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wienia, os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b przez niego upoważnionych oraz ze strony podmiotu kontrolującego Udzielającego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wienia w szczeg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lności w zakresie: </w:t>
      </w:r>
    </w:p>
    <w:p w:rsidR="00136F9D" w:rsidRDefault="00136F9D" w:rsidP="00ED646A">
      <w:pPr>
        <w:pStyle w:val="Domylne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zakresu, sposobu i jakości udzielanych świadczeń zdrowotnych, </w:t>
      </w:r>
    </w:p>
    <w:p w:rsidR="00136F9D" w:rsidRDefault="00136F9D" w:rsidP="00ED646A">
      <w:pPr>
        <w:pStyle w:val="Domylne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prawidłowości prowadzonej dokumentacji medycznej, </w:t>
      </w:r>
    </w:p>
    <w:p w:rsidR="00136F9D" w:rsidRDefault="00136F9D" w:rsidP="00ED646A">
      <w:pPr>
        <w:pStyle w:val="Domylne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przestrzegania przepis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BHP, PPOŻ i innych wynikających z obowiązujących przepis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prawa, regulamin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i zarządzeń Udzielającego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wienia. </w:t>
      </w:r>
    </w:p>
    <w:p w:rsidR="00136F9D" w:rsidRDefault="00136F9D" w:rsidP="003E2E9A">
      <w:pPr>
        <w:pStyle w:val="Domylne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Zasady i warunki kontroli pod względem formalnym i merytorycznym określają obowiązujące przepisy i umowy Udzielającego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wienia zawarte z NFZ. </w:t>
      </w:r>
    </w:p>
    <w:p w:rsidR="00136F9D" w:rsidRDefault="00136F9D" w:rsidP="00C6093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u w:color="000000"/>
        </w:rPr>
      </w:pP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§17</w:t>
      </w:r>
    </w:p>
    <w:p w:rsidR="00136F9D" w:rsidRDefault="00136F9D" w:rsidP="00EA7E75">
      <w:pPr>
        <w:pStyle w:val="Domylne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W przypadku nie przestrzegania zakresu czynności przez osobę udzielającą świadczeń w imieniu Przyjmującego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a w szczególności: (zaniechanie, niedbalstwo, wina umyślna itp.), Udzielający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może wymierzyć karę umowną w wysokości do 20 % wartości wynagrodzenia za ostatni miesiąc przysługującego tej osobie. </w:t>
      </w:r>
    </w:p>
    <w:p w:rsidR="00136F9D" w:rsidRDefault="00136F9D" w:rsidP="003E2E9A">
      <w:pPr>
        <w:pStyle w:val="Domylne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W przypadku ponownego, rażącego naruszenia obowiązk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wynikających z zakresu czynności, Udzielający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ma prawo wymierzyć karę umowną w wysokości do 50% wartości wynagrodzenia za ostatni miesiąc przysługującego tej osobie, kt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ra udzielając świadczeń w imieniu Przyjmującego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dopuściła się ponownego naruszenia obowiązk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w. </w:t>
      </w:r>
    </w:p>
    <w:p w:rsidR="00136F9D" w:rsidRDefault="00136F9D" w:rsidP="003E2E9A">
      <w:pPr>
        <w:pStyle w:val="Domylne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Potrącenie kary umownej nastąpi z wynagrodzenia za wykonywanie świadczeń zdrowotnych w pierwszym terminie płatności. </w:t>
      </w:r>
    </w:p>
    <w:p w:rsidR="00136F9D" w:rsidRDefault="00136F9D" w:rsidP="00C6093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u w:color="000000"/>
        </w:rPr>
      </w:pP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 xml:space="preserve">ODPOWIEDZIALNOŚĆ </w:t>
      </w:r>
      <w:r>
        <w:rPr>
          <w:rFonts w:ascii="Times New Roman" w:hAnsi="Times New Roman"/>
          <w:b/>
          <w:bCs/>
          <w:u w:color="000000"/>
          <w:lang w:val="de-DE"/>
        </w:rPr>
        <w:t>ZA SZKOD</w:t>
      </w:r>
      <w:r>
        <w:rPr>
          <w:rFonts w:ascii="Times New Roman" w:hAnsi="Times New Roman"/>
          <w:b/>
          <w:bCs/>
          <w:u w:color="000000"/>
        </w:rPr>
        <w:t>Ę</w:t>
      </w:r>
    </w:p>
    <w:p w:rsidR="00136F9D" w:rsidRDefault="00136F9D" w:rsidP="00C6093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u w:color="000000"/>
        </w:rPr>
      </w:pP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§18</w:t>
      </w: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Udzielający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wienia i realizujący świadczenia zdrowotne w imieniu Przyjmującego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</w:t>
      </w:r>
      <w:r w:rsidRPr="00ED6E76">
        <w:rPr>
          <w:rFonts w:ascii="Times New Roman" w:hAnsi="Times New Roman"/>
          <w:u w:color="000000"/>
        </w:rPr>
        <w:t>lekarze  i pielęgniarki wymienieni w § 4 ponoszą solidarną odpowiedzialność za szkody wyrządzone</w:t>
      </w:r>
      <w:r>
        <w:rPr>
          <w:rFonts w:ascii="Times New Roman" w:hAnsi="Times New Roman"/>
          <w:u w:color="000000"/>
        </w:rPr>
        <w:t xml:space="preserve"> przy udzielaniu świadczeń zdrowotnych. </w:t>
      </w:r>
    </w:p>
    <w:p w:rsidR="00136F9D" w:rsidRDefault="00136F9D" w:rsidP="00C6093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u w:color="000000"/>
        </w:rPr>
      </w:pP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 w:rsidRPr="002507F6">
        <w:rPr>
          <w:rFonts w:ascii="Times New Roman" w:hAnsi="Times New Roman"/>
          <w:b/>
          <w:bCs/>
          <w:u w:color="000000"/>
        </w:rPr>
        <w:t>POSTANOWIENIA KO</w:t>
      </w:r>
      <w:r>
        <w:rPr>
          <w:rFonts w:ascii="Times New Roman" w:hAnsi="Times New Roman"/>
          <w:b/>
          <w:bCs/>
          <w:u w:color="000000"/>
        </w:rPr>
        <w:t>Ń</w:t>
      </w:r>
      <w:r>
        <w:rPr>
          <w:rFonts w:ascii="Times New Roman" w:hAnsi="Times New Roman"/>
          <w:b/>
          <w:bCs/>
          <w:u w:color="000000"/>
          <w:lang w:val="de-DE"/>
        </w:rPr>
        <w:t>COWE</w:t>
      </w:r>
    </w:p>
    <w:p w:rsidR="00136F9D" w:rsidRPr="00C60937" w:rsidRDefault="00136F9D" w:rsidP="00C6093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16"/>
          <w:szCs w:val="16"/>
          <w:u w:color="000000"/>
        </w:rPr>
      </w:pP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§19</w:t>
      </w: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obowiązuje zakaz pobierania jakichkolwiek opłat na własną rzecz od pacjent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lub ich opiekun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z tytułu udzielania świadczeń będących przedmiotem umowy w obiektach Udzielającego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wienia, pod rygorem rozwiązania umowy ze skutkiem natychmiastowym. </w:t>
      </w:r>
    </w:p>
    <w:p w:rsidR="00136F9D" w:rsidRDefault="00136F9D" w:rsidP="004D62E0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u w:color="000000"/>
        </w:rPr>
      </w:pP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§20</w:t>
      </w:r>
    </w:p>
    <w:p w:rsidR="00136F9D" w:rsidRDefault="00136F9D" w:rsidP="003E2E9A">
      <w:pPr>
        <w:pStyle w:val="Domylne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Wszelkie zmiany niniejszej umowy wymagają formy pisemnej pod rygorem nieważności. </w:t>
      </w:r>
    </w:p>
    <w:p w:rsidR="00136F9D" w:rsidRDefault="00136F9D" w:rsidP="003E2E9A">
      <w:pPr>
        <w:pStyle w:val="Domylne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sprawach nieuregulowanych niniejsza umową mają zastosowanie przepisy Kodeksu cywilnego oraz przepisy powołane na wstępie umowy. </w:t>
      </w:r>
    </w:p>
    <w:p w:rsidR="00136F9D" w:rsidRDefault="00136F9D" w:rsidP="003E2E9A">
      <w:pPr>
        <w:pStyle w:val="Domylne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Spory wynikające z niniejszej umowy Strony będą rozstrzygały w drodze negocjacji, a w braku porozumienia spory rozstrzyga właściwy miejscowo sąd. </w:t>
      </w:r>
    </w:p>
    <w:p w:rsidR="00136F9D" w:rsidRDefault="00136F9D" w:rsidP="003E2E9A">
      <w:pPr>
        <w:pStyle w:val="Domylne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Umowę sporządzono w dw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ch jednobrzmiących egzemplarzach, po jednym dla każdej ze stron. </w:t>
      </w: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136F9D" w:rsidRDefault="00136F9D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</w:t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  <w:t>Udzielający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</w:t>
      </w:r>
    </w:p>
    <w:p w:rsidR="00136F9D" w:rsidRDefault="00136F9D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136F9D" w:rsidRDefault="00136F9D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136F9D" w:rsidRDefault="00136F9D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ab/>
        <w:t>…………………………………</w:t>
      </w:r>
      <w:r>
        <w:rPr>
          <w:rFonts w:ascii="Times New Roman" w:hAnsi="Times New Roman" w:cs="Times New Roman"/>
          <w:u w:color="000000"/>
        </w:rPr>
        <w:tab/>
      </w:r>
      <w:r>
        <w:rPr>
          <w:rFonts w:ascii="Times New Roman" w:hAnsi="Times New Roman" w:cs="Times New Roman"/>
          <w:u w:color="000000"/>
        </w:rPr>
        <w:tab/>
      </w:r>
      <w:r>
        <w:rPr>
          <w:rFonts w:ascii="Times New Roman" w:hAnsi="Times New Roman" w:cs="Times New Roman"/>
          <w:u w:color="000000"/>
        </w:rPr>
        <w:tab/>
      </w:r>
      <w:r>
        <w:rPr>
          <w:rFonts w:ascii="Times New Roman" w:hAnsi="Times New Roman" w:cs="Times New Roman"/>
          <w:u w:color="000000"/>
        </w:rPr>
        <w:tab/>
        <w:t>……………………………</w:t>
      </w:r>
      <w:r>
        <w:rPr>
          <w:rFonts w:ascii="Times New Roman" w:hAnsi="Times New Roman"/>
          <w:u w:color="000000"/>
        </w:rPr>
        <w:t>..</w:t>
      </w:r>
    </w:p>
    <w:p w:rsidR="00136F9D" w:rsidRDefault="00136F9D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br w:type="page"/>
      </w:r>
    </w:p>
    <w:p w:rsidR="00136F9D" w:rsidRDefault="00136F9D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WOJEWÓDZKI SZPITAL OBSERWACYJNO-ZAKAŹ</w:t>
      </w:r>
      <w:r w:rsidRPr="002507F6">
        <w:rPr>
          <w:rFonts w:ascii="Times New Roman" w:hAnsi="Times New Roman"/>
          <w:b/>
          <w:bCs/>
          <w:u w:color="000000"/>
        </w:rPr>
        <w:t>NY</w:t>
      </w:r>
    </w:p>
    <w:p w:rsidR="00136F9D" w:rsidRDefault="00136F9D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18"/>
          <w:szCs w:val="18"/>
          <w:u w:color="000000"/>
        </w:rPr>
      </w:pPr>
      <w:r>
        <w:rPr>
          <w:rFonts w:ascii="Times New Roman" w:hAnsi="Times New Roman"/>
          <w:sz w:val="18"/>
          <w:szCs w:val="18"/>
          <w:u w:color="000000"/>
        </w:rPr>
        <w:t xml:space="preserve">im. Tadeusza Browicza </w:t>
      </w:r>
    </w:p>
    <w:p w:rsidR="00136F9D" w:rsidRDefault="00136F9D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18"/>
          <w:szCs w:val="18"/>
          <w:u w:color="000000"/>
        </w:rPr>
      </w:pPr>
      <w:r w:rsidRPr="002507F6">
        <w:rPr>
          <w:rFonts w:ascii="Times New Roman" w:hAnsi="Times New Roman"/>
          <w:sz w:val="18"/>
          <w:szCs w:val="18"/>
          <w:u w:color="000000"/>
        </w:rPr>
        <w:t xml:space="preserve">ul. </w:t>
      </w:r>
      <w:r>
        <w:rPr>
          <w:rFonts w:ascii="Times New Roman" w:hAnsi="Times New Roman"/>
          <w:sz w:val="18"/>
          <w:szCs w:val="18"/>
          <w:u w:color="000000"/>
        </w:rPr>
        <w:t>Św. Floriana 12, 85-030 Bydgoszcz</w:t>
      </w:r>
    </w:p>
    <w:p w:rsidR="00136F9D" w:rsidRPr="007F0419" w:rsidRDefault="00136F9D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18"/>
          <w:szCs w:val="18"/>
          <w:u w:color="000000"/>
        </w:rPr>
      </w:pPr>
      <w:r>
        <w:rPr>
          <w:rFonts w:ascii="Times New Roman" w:hAnsi="Times New Roman"/>
          <w:sz w:val="18"/>
          <w:szCs w:val="18"/>
          <w:u w:color="000000"/>
        </w:rPr>
        <w:t>NIP 554-22-12-988   REGON 000979188</w:t>
      </w:r>
    </w:p>
    <w:p w:rsidR="00136F9D" w:rsidRDefault="00136F9D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6"/>
          <w:szCs w:val="6"/>
          <w:u w:color="000000"/>
        </w:rPr>
      </w:pPr>
    </w:p>
    <w:p w:rsidR="00136F9D" w:rsidRDefault="00136F9D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18"/>
          <w:szCs w:val="18"/>
          <w:u w:color="000000"/>
        </w:rPr>
      </w:pPr>
      <w:r>
        <w:rPr>
          <w:rFonts w:ascii="Times New Roman" w:hAnsi="Times New Roman"/>
          <w:sz w:val="18"/>
          <w:szCs w:val="18"/>
          <w:u w:color="000000"/>
        </w:rPr>
        <w:t>TEL: +48 52 32-55-600; fax: +48 52 32-55-650</w:t>
      </w:r>
    </w:p>
    <w:p w:rsidR="00136F9D" w:rsidRDefault="00136F9D" w:rsidP="002B2F96">
      <w:pPr>
        <w:pStyle w:val="Tre"/>
        <w:pBdr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u w:color="000000"/>
        </w:rPr>
      </w:pP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136F9D" w:rsidRDefault="00136F9D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 xml:space="preserve">Załącznik nr 1 do Umowy </w:t>
      </w:r>
    </w:p>
    <w:p w:rsidR="00136F9D" w:rsidRDefault="00136F9D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/>
          <w:bCs/>
          <w:u w:color="000000"/>
        </w:rPr>
      </w:pPr>
    </w:p>
    <w:p w:rsidR="00136F9D" w:rsidRDefault="00136F9D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/>
          <w:bCs/>
          <w:u w:color="000000"/>
        </w:rPr>
      </w:pPr>
    </w:p>
    <w:p w:rsidR="00136F9D" w:rsidRDefault="00136F9D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/>
          <w:bCs/>
          <w:u w:color="000000"/>
        </w:rPr>
      </w:pPr>
    </w:p>
    <w:p w:rsidR="00136F9D" w:rsidRDefault="00136F9D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/>
          <w:bCs/>
          <w:u w:color="000000"/>
        </w:rPr>
      </w:pPr>
    </w:p>
    <w:p w:rsidR="00136F9D" w:rsidRDefault="00136F9D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LISTA LEKARZY I PIELĘ</w:t>
      </w:r>
      <w:r w:rsidRPr="002507F6">
        <w:rPr>
          <w:rFonts w:ascii="Times New Roman" w:hAnsi="Times New Roman"/>
          <w:b/>
          <w:bCs/>
          <w:u w:color="000000"/>
        </w:rPr>
        <w:t>GNIAREK</w:t>
      </w:r>
    </w:p>
    <w:p w:rsidR="00136F9D" w:rsidRDefault="00136F9D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UDZIELAJĄ</w:t>
      </w:r>
      <w:r>
        <w:rPr>
          <w:rFonts w:ascii="Times New Roman" w:hAnsi="Times New Roman"/>
          <w:b/>
          <w:bCs/>
          <w:u w:color="000000"/>
          <w:lang w:val="de-DE"/>
        </w:rPr>
        <w:t xml:space="preserve">CYCH </w:t>
      </w:r>
      <w:r>
        <w:rPr>
          <w:rFonts w:ascii="Times New Roman" w:hAnsi="Times New Roman"/>
          <w:b/>
          <w:bCs/>
          <w:u w:color="000000"/>
        </w:rPr>
        <w:t>Ś</w:t>
      </w:r>
      <w:r w:rsidRPr="002507F6">
        <w:rPr>
          <w:rFonts w:ascii="Times New Roman" w:hAnsi="Times New Roman"/>
          <w:b/>
          <w:bCs/>
          <w:u w:color="000000"/>
        </w:rPr>
        <w:t>WIADCZE</w:t>
      </w:r>
      <w:r>
        <w:rPr>
          <w:rFonts w:ascii="Times New Roman" w:hAnsi="Times New Roman"/>
          <w:b/>
          <w:bCs/>
          <w:u w:color="000000"/>
        </w:rPr>
        <w:t xml:space="preserve">Ń </w:t>
      </w:r>
      <w:r>
        <w:rPr>
          <w:rFonts w:ascii="Times New Roman" w:hAnsi="Times New Roman"/>
          <w:b/>
          <w:bCs/>
          <w:u w:color="000000"/>
          <w:lang w:val="de-DE"/>
        </w:rPr>
        <w:t>ZDROWOTNYCH</w:t>
      </w:r>
    </w:p>
    <w:p w:rsidR="00136F9D" w:rsidRDefault="00136F9D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  <w:lang w:val="de-DE"/>
        </w:rPr>
        <w:t>W IMIENIU PRZYJMUJ</w:t>
      </w:r>
      <w:r>
        <w:rPr>
          <w:rFonts w:ascii="Times New Roman" w:hAnsi="Times New Roman"/>
          <w:b/>
          <w:bCs/>
          <w:u w:color="000000"/>
        </w:rPr>
        <w:t>Ą</w:t>
      </w:r>
      <w:r>
        <w:rPr>
          <w:rFonts w:ascii="Times New Roman" w:hAnsi="Times New Roman"/>
          <w:b/>
          <w:bCs/>
          <w:u w:color="000000"/>
          <w:lang w:val="de-DE"/>
        </w:rPr>
        <w:t>CEGO ZAM</w:t>
      </w:r>
      <w:r>
        <w:rPr>
          <w:rFonts w:ascii="Times New Roman" w:hAnsi="Times New Roman"/>
          <w:b/>
          <w:bCs/>
          <w:u w:color="000000"/>
        </w:rPr>
        <w:t>Ó</w:t>
      </w:r>
      <w:r w:rsidRPr="002507F6">
        <w:rPr>
          <w:rFonts w:ascii="Times New Roman" w:hAnsi="Times New Roman"/>
          <w:b/>
          <w:bCs/>
          <w:u w:color="000000"/>
        </w:rPr>
        <w:t>WIENIE</w:t>
      </w:r>
    </w:p>
    <w:p w:rsidR="00136F9D" w:rsidRDefault="00136F9D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</w:p>
    <w:p w:rsidR="00136F9D" w:rsidRDefault="00136F9D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00"/>
        <w:gridCol w:w="3780"/>
        <w:gridCol w:w="2076"/>
      </w:tblGrid>
      <w:tr w:rsidR="00136F9D" w:rsidRPr="004C0793" w:rsidTr="000B24AE">
        <w:tc>
          <w:tcPr>
            <w:tcW w:w="540" w:type="dxa"/>
          </w:tcPr>
          <w:p w:rsidR="00136F9D" w:rsidRPr="000B24AE" w:rsidRDefault="00136F9D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  <w:r w:rsidRPr="000B24AE">
              <w:rPr>
                <w:rFonts w:ascii="Times New Roman" w:hAnsi="Times New Roman" w:cs="Times New Roman"/>
                <w:sz w:val="16"/>
                <w:szCs w:val="16"/>
                <w:u w:color="000000"/>
              </w:rPr>
              <w:t>L.p.</w:t>
            </w:r>
          </w:p>
        </w:tc>
        <w:tc>
          <w:tcPr>
            <w:tcW w:w="2700" w:type="dxa"/>
          </w:tcPr>
          <w:p w:rsidR="00136F9D" w:rsidRPr="000B24AE" w:rsidRDefault="00136F9D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  <w:r w:rsidRPr="000B24AE">
              <w:rPr>
                <w:rFonts w:ascii="Times New Roman" w:hAnsi="Times New Roman" w:cs="Times New Roman"/>
                <w:sz w:val="16"/>
                <w:szCs w:val="16"/>
                <w:u w:color="000000"/>
              </w:rPr>
              <w:t>Nazwisko i imię</w:t>
            </w:r>
          </w:p>
        </w:tc>
        <w:tc>
          <w:tcPr>
            <w:tcW w:w="3780" w:type="dxa"/>
          </w:tcPr>
          <w:p w:rsidR="00136F9D" w:rsidRPr="000B24AE" w:rsidRDefault="00136F9D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  <w:r w:rsidRPr="000B24AE">
              <w:rPr>
                <w:rFonts w:ascii="Times New Roman" w:hAnsi="Times New Roman" w:cs="Times New Roman"/>
                <w:sz w:val="16"/>
                <w:szCs w:val="16"/>
                <w:u w:color="000000"/>
              </w:rPr>
              <w:t>Stanowisko</w:t>
            </w:r>
          </w:p>
        </w:tc>
        <w:tc>
          <w:tcPr>
            <w:tcW w:w="2076" w:type="dxa"/>
          </w:tcPr>
          <w:p w:rsidR="00136F9D" w:rsidRPr="000B24AE" w:rsidRDefault="00136F9D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  <w:r w:rsidRPr="000B24AE">
              <w:rPr>
                <w:rFonts w:ascii="Times New Roman" w:hAnsi="Times New Roman" w:cs="Times New Roman"/>
                <w:sz w:val="16"/>
                <w:szCs w:val="16"/>
                <w:u w:color="000000"/>
              </w:rPr>
              <w:t>Nr prawa wykonywania zawodu</w:t>
            </w:r>
          </w:p>
        </w:tc>
      </w:tr>
      <w:tr w:rsidR="00136F9D" w:rsidRPr="004C0793" w:rsidTr="000B24AE">
        <w:tc>
          <w:tcPr>
            <w:tcW w:w="540" w:type="dxa"/>
          </w:tcPr>
          <w:p w:rsidR="00136F9D" w:rsidRPr="000B24AE" w:rsidRDefault="00136F9D" w:rsidP="000B24AE">
            <w:pPr>
              <w:pStyle w:val="Domylne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136F9D" w:rsidRPr="000B24AE" w:rsidRDefault="00136F9D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136F9D" w:rsidRPr="000B24AE" w:rsidRDefault="00136F9D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136F9D" w:rsidRPr="000B24AE" w:rsidRDefault="00136F9D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</w:tr>
      <w:tr w:rsidR="00136F9D" w:rsidRPr="004C0793" w:rsidTr="000B24AE">
        <w:tc>
          <w:tcPr>
            <w:tcW w:w="540" w:type="dxa"/>
          </w:tcPr>
          <w:p w:rsidR="00136F9D" w:rsidRPr="000B24AE" w:rsidRDefault="00136F9D" w:rsidP="000B24AE">
            <w:pPr>
              <w:pStyle w:val="Domylne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136F9D" w:rsidRPr="000B24AE" w:rsidRDefault="00136F9D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136F9D" w:rsidRPr="000B24AE" w:rsidRDefault="00136F9D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136F9D" w:rsidRPr="000B24AE" w:rsidRDefault="00136F9D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</w:tr>
      <w:tr w:rsidR="00136F9D" w:rsidRPr="004C0793" w:rsidTr="000B24AE">
        <w:tc>
          <w:tcPr>
            <w:tcW w:w="540" w:type="dxa"/>
          </w:tcPr>
          <w:p w:rsidR="00136F9D" w:rsidRPr="000B24AE" w:rsidRDefault="00136F9D" w:rsidP="000B24AE">
            <w:pPr>
              <w:pStyle w:val="Domylne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136F9D" w:rsidRPr="000B24AE" w:rsidRDefault="00136F9D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136F9D" w:rsidRPr="000B24AE" w:rsidRDefault="00136F9D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136F9D" w:rsidRPr="000B24AE" w:rsidRDefault="00136F9D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</w:tr>
      <w:tr w:rsidR="00136F9D" w:rsidRPr="004C0793" w:rsidTr="000B24AE">
        <w:tc>
          <w:tcPr>
            <w:tcW w:w="540" w:type="dxa"/>
          </w:tcPr>
          <w:p w:rsidR="00136F9D" w:rsidRPr="000B24AE" w:rsidRDefault="00136F9D" w:rsidP="000B24AE">
            <w:pPr>
              <w:pStyle w:val="Domylne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136F9D" w:rsidRPr="000B24AE" w:rsidRDefault="00136F9D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136F9D" w:rsidRPr="000B24AE" w:rsidRDefault="00136F9D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136F9D" w:rsidRPr="000B24AE" w:rsidRDefault="00136F9D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</w:tr>
      <w:tr w:rsidR="00136F9D" w:rsidRPr="004C0793" w:rsidTr="000B24AE">
        <w:tc>
          <w:tcPr>
            <w:tcW w:w="540" w:type="dxa"/>
          </w:tcPr>
          <w:p w:rsidR="00136F9D" w:rsidRPr="000B24AE" w:rsidRDefault="00136F9D" w:rsidP="000B24AE">
            <w:pPr>
              <w:pStyle w:val="Domylne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136F9D" w:rsidRPr="000B24AE" w:rsidRDefault="00136F9D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136F9D" w:rsidRPr="000B24AE" w:rsidRDefault="00136F9D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136F9D" w:rsidRPr="000B24AE" w:rsidRDefault="00136F9D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</w:tr>
      <w:tr w:rsidR="00136F9D" w:rsidRPr="004C0793" w:rsidTr="000B24AE">
        <w:tc>
          <w:tcPr>
            <w:tcW w:w="540" w:type="dxa"/>
          </w:tcPr>
          <w:p w:rsidR="00136F9D" w:rsidRPr="000B24AE" w:rsidRDefault="00136F9D" w:rsidP="000B24AE">
            <w:pPr>
              <w:pStyle w:val="Domylne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136F9D" w:rsidRPr="000B24AE" w:rsidRDefault="00136F9D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136F9D" w:rsidRPr="000B24AE" w:rsidRDefault="00136F9D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136F9D" w:rsidRPr="000B24AE" w:rsidRDefault="00136F9D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</w:tr>
      <w:tr w:rsidR="00136F9D" w:rsidRPr="004C0793" w:rsidTr="000B24AE">
        <w:tc>
          <w:tcPr>
            <w:tcW w:w="540" w:type="dxa"/>
          </w:tcPr>
          <w:p w:rsidR="00136F9D" w:rsidRPr="000B24AE" w:rsidRDefault="00136F9D" w:rsidP="000B24AE">
            <w:pPr>
              <w:pStyle w:val="Domylne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136F9D" w:rsidRPr="000B24AE" w:rsidRDefault="00136F9D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136F9D" w:rsidRPr="000B24AE" w:rsidRDefault="00136F9D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136F9D" w:rsidRPr="000B24AE" w:rsidRDefault="00136F9D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</w:tr>
      <w:tr w:rsidR="00136F9D" w:rsidRPr="004C0793" w:rsidTr="000B24AE">
        <w:tc>
          <w:tcPr>
            <w:tcW w:w="540" w:type="dxa"/>
          </w:tcPr>
          <w:p w:rsidR="00136F9D" w:rsidRPr="000B24AE" w:rsidRDefault="00136F9D" w:rsidP="000B24AE">
            <w:pPr>
              <w:pStyle w:val="Domylne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136F9D" w:rsidRPr="000B24AE" w:rsidRDefault="00136F9D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136F9D" w:rsidRPr="000B24AE" w:rsidRDefault="00136F9D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136F9D" w:rsidRPr="000B24AE" w:rsidRDefault="00136F9D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</w:tr>
      <w:tr w:rsidR="00136F9D" w:rsidRPr="004C0793" w:rsidTr="000B24AE">
        <w:tc>
          <w:tcPr>
            <w:tcW w:w="540" w:type="dxa"/>
          </w:tcPr>
          <w:p w:rsidR="00136F9D" w:rsidRPr="000B24AE" w:rsidRDefault="00136F9D" w:rsidP="000B24AE">
            <w:pPr>
              <w:pStyle w:val="Domylne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136F9D" w:rsidRPr="000B24AE" w:rsidRDefault="00136F9D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136F9D" w:rsidRPr="000B24AE" w:rsidRDefault="00136F9D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136F9D" w:rsidRPr="000B24AE" w:rsidRDefault="00136F9D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</w:tr>
      <w:tr w:rsidR="00136F9D" w:rsidRPr="004C0793" w:rsidTr="000B24AE">
        <w:tc>
          <w:tcPr>
            <w:tcW w:w="540" w:type="dxa"/>
          </w:tcPr>
          <w:p w:rsidR="00136F9D" w:rsidRPr="000B24AE" w:rsidRDefault="00136F9D" w:rsidP="000B24AE">
            <w:pPr>
              <w:pStyle w:val="Domylne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136F9D" w:rsidRPr="000B24AE" w:rsidRDefault="00136F9D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136F9D" w:rsidRPr="000B24AE" w:rsidRDefault="00136F9D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136F9D" w:rsidRPr="000B24AE" w:rsidRDefault="00136F9D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</w:tr>
    </w:tbl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136F9D" w:rsidRPr="00F82E22" w:rsidRDefault="00136F9D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sz w:val="10"/>
          <w:szCs w:val="10"/>
        </w:rPr>
      </w:pPr>
      <w:r>
        <w:rPr>
          <w:rFonts w:ascii="Arial Unicode MS" w:hAnsi="Arial Unicode MS"/>
          <w:u w:color="000000"/>
        </w:rPr>
        <w:br w:type="page"/>
      </w:r>
    </w:p>
    <w:p w:rsidR="00136F9D" w:rsidRPr="00F82E22" w:rsidRDefault="00136F9D" w:rsidP="00F82E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hAnsi="Times New Roman" w:cs="Times New Roman"/>
          <w:u w:color="000000"/>
        </w:rPr>
      </w:pPr>
      <w:r>
        <w:rPr>
          <w:u w:color="000000"/>
        </w:rPr>
        <w:t xml:space="preserve">Załącznik nr 2 do Umowy </w:t>
      </w:r>
    </w:p>
    <w:p w:rsidR="00136F9D" w:rsidRDefault="00136F9D" w:rsidP="00F82E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…………………………………….</w:t>
      </w:r>
    </w:p>
    <w:p w:rsidR="00136F9D" w:rsidRDefault="00136F9D" w:rsidP="00F82E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12"/>
          <w:szCs w:val="12"/>
          <w:u w:color="000000"/>
        </w:rPr>
      </w:pPr>
      <w:r>
        <w:rPr>
          <w:rFonts w:ascii="Times New Roman" w:hAnsi="Times New Roman"/>
          <w:b/>
          <w:bCs/>
          <w:sz w:val="12"/>
          <w:szCs w:val="12"/>
          <w:u w:color="000000"/>
        </w:rPr>
        <w:t>Imię i nazwisko</w:t>
      </w:r>
    </w:p>
    <w:p w:rsidR="00136F9D" w:rsidRPr="00F82E22" w:rsidRDefault="00136F9D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sz w:val="10"/>
          <w:szCs w:val="10"/>
          <w:u w:color="000000"/>
        </w:rPr>
      </w:pPr>
    </w:p>
    <w:p w:rsidR="00136F9D" w:rsidRDefault="00136F9D" w:rsidP="00F82E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……………………………………………………………………………</w:t>
      </w:r>
    </w:p>
    <w:p w:rsidR="00136F9D" w:rsidRDefault="00136F9D" w:rsidP="00F82E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14"/>
          <w:szCs w:val="14"/>
          <w:u w:color="000000"/>
        </w:rPr>
      </w:pPr>
      <w:r>
        <w:rPr>
          <w:rFonts w:ascii="Times New Roman" w:hAnsi="Times New Roman"/>
          <w:b/>
          <w:bCs/>
          <w:sz w:val="14"/>
          <w:szCs w:val="14"/>
          <w:u w:color="000000"/>
        </w:rPr>
        <w:t>Miesiąc, rok</w:t>
      </w:r>
    </w:p>
    <w:p w:rsidR="00136F9D" w:rsidRDefault="00136F9D" w:rsidP="00F82E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/>
          <w:bCs/>
          <w:sz w:val="14"/>
          <w:szCs w:val="14"/>
          <w:u w:color="000000"/>
        </w:rPr>
      </w:pPr>
    </w:p>
    <w:tbl>
      <w:tblPr>
        <w:tblW w:w="0" w:type="auto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A0"/>
      </w:tblPr>
      <w:tblGrid>
        <w:gridCol w:w="437"/>
        <w:gridCol w:w="489"/>
        <w:gridCol w:w="655"/>
        <w:gridCol w:w="829"/>
        <w:gridCol w:w="3309"/>
        <w:gridCol w:w="3289"/>
      </w:tblGrid>
      <w:tr w:rsidR="00136F9D" w:rsidRPr="00F82E22" w:rsidTr="00F82E22">
        <w:trPr>
          <w:trHeight w:val="245"/>
          <w:jc w:val="center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  <w:lang w:val="pt-PT"/>
              </w:rPr>
              <w:t>MIESI</w:t>
            </w: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</w:rPr>
              <w:t>Ę</w:t>
            </w: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  <w:lang w:val="de-DE"/>
              </w:rPr>
              <w:t xml:space="preserve">CZNE ZESTAWIENIE UDZIELANYCH </w:t>
            </w: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</w:rPr>
              <w:t>Ś</w:t>
            </w: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  <w:lang w:val="en-US"/>
              </w:rPr>
              <w:t>WIADCZE</w:t>
            </w: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</w:rPr>
              <w:t>Ń</w:t>
            </w:r>
          </w:p>
        </w:tc>
      </w:tr>
      <w:tr w:rsidR="00136F9D" w:rsidRPr="00F82E22" w:rsidTr="00F82E22">
        <w:trPr>
          <w:trHeight w:val="3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F9D" w:rsidRPr="00F82E22" w:rsidRDefault="00136F9D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F9D" w:rsidRPr="00F82E22" w:rsidRDefault="00136F9D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  <w:lang w:val="nl-NL"/>
              </w:rPr>
              <w:t>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F9D" w:rsidRPr="00F82E22" w:rsidRDefault="00136F9D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</w:rPr>
              <w:t>od godz.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F9D" w:rsidRPr="00F82E22" w:rsidRDefault="00136F9D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</w:rPr>
              <w:t>do godziny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F9D" w:rsidRPr="00F82E22" w:rsidRDefault="00136F9D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</w:rPr>
              <w:t>Kwota świadczenia w ramach dyżuru od poniedziałku do piątku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F9D" w:rsidRPr="00F82E22" w:rsidRDefault="00136F9D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</w:rPr>
              <w:t>Kwota świadczenia w ramach dyżuru w soboty niedziele i święta</w:t>
            </w:r>
          </w:p>
        </w:tc>
      </w:tr>
      <w:tr w:rsidR="00136F9D" w:rsidRPr="00F82E22" w:rsidTr="00F82E22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F82E22" w:rsidTr="00F206B6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F82E22" w:rsidTr="00F206B6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F82E22" w:rsidTr="00F206B6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F82E22" w:rsidTr="00F206B6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F82E22" w:rsidTr="00F206B6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F82E22" w:rsidTr="00F206B6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F82E22" w:rsidTr="00F206B6">
        <w:trPr>
          <w:trHeight w:val="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F82E22" w:rsidTr="00F206B6">
        <w:trPr>
          <w:trHeight w:val="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F82E22" w:rsidTr="00F206B6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F82E22" w:rsidTr="00F206B6">
        <w:trPr>
          <w:trHeight w:val="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F82E22" w:rsidTr="00F206B6">
        <w:trPr>
          <w:trHeight w:val="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F82E22" w:rsidTr="00F82E22">
        <w:trPr>
          <w:trHeight w:val="9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F82E22" w:rsidTr="00F206B6">
        <w:trPr>
          <w:trHeight w:val="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F82E22" w:rsidTr="00F206B6">
        <w:trPr>
          <w:trHeight w:val="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F82E22" w:rsidTr="00F206B6">
        <w:trPr>
          <w:trHeight w:val="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F82E22" w:rsidTr="00F206B6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F82E22" w:rsidTr="00F206B6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F82E22" w:rsidTr="00F82E22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F82E22" w:rsidTr="00F82E22">
        <w:trPr>
          <w:trHeight w:val="2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F82E22" w:rsidTr="00F206B6">
        <w:trPr>
          <w:trHeight w:val="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F82E22" w:rsidTr="00F82E22">
        <w:trPr>
          <w:trHeight w:val="8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F82E22" w:rsidTr="00F82E22">
        <w:trPr>
          <w:trHeight w:val="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F82E22" w:rsidTr="00F82E22">
        <w:trPr>
          <w:trHeight w:val="1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F82E22" w:rsidTr="00F82E22">
        <w:trPr>
          <w:trHeight w:val="1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F82E22" w:rsidTr="00F82E22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F82E22" w:rsidTr="00F206B6">
        <w:trPr>
          <w:trHeight w:val="24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F82E22" w:rsidTr="00F82E22">
        <w:trPr>
          <w:trHeight w:val="8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F82E22" w:rsidTr="00F82E22">
        <w:trPr>
          <w:trHeight w:val="1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F82E22" w:rsidTr="00F206B6">
        <w:trPr>
          <w:trHeight w:val="24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F82E22" w:rsidTr="00F82E22">
        <w:trPr>
          <w:trHeight w:val="1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F82E22" w:rsidTr="00F82E22">
        <w:trPr>
          <w:trHeight w:val="2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  <w:r w:rsidRPr="00F82E22">
              <w:rPr>
                <w:sz w:val="16"/>
                <w:szCs w:val="16"/>
              </w:rPr>
              <w:t>Razem ilość świadczeń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F82E22" w:rsidTr="00F206B6">
        <w:trPr>
          <w:trHeight w:val="244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  <w:r w:rsidRPr="00F82E22">
              <w:rPr>
                <w:sz w:val="16"/>
                <w:szCs w:val="16"/>
              </w:rPr>
              <w:t>Razem koszt świadczeń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F82E22" w:rsidRDefault="00136F9D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</w:tbl>
    <w:p w:rsidR="00136F9D" w:rsidRPr="00F82E22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9204"/>
        </w:tabs>
        <w:spacing w:line="360" w:lineRule="auto"/>
        <w:rPr>
          <w:sz w:val="4"/>
          <w:szCs w:val="4"/>
          <w:u w:color="000000"/>
        </w:rPr>
      </w:pPr>
    </w:p>
    <w:p w:rsidR="00136F9D" w:rsidRPr="00F82E22" w:rsidRDefault="00136F9D" w:rsidP="00F82E2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9204"/>
        </w:tabs>
        <w:jc w:val="center"/>
        <w:rPr>
          <w:sz w:val="16"/>
          <w:szCs w:val="16"/>
          <w:u w:color="000000"/>
        </w:rPr>
      </w:pPr>
    </w:p>
    <w:p w:rsidR="00136F9D" w:rsidRDefault="00136F9D" w:rsidP="00F82E2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9204"/>
        </w:tabs>
        <w:jc w:val="center"/>
        <w:rPr>
          <w:u w:color="000000"/>
        </w:rPr>
      </w:pPr>
      <w:r>
        <w:rPr>
          <w:u w:color="000000"/>
        </w:rPr>
        <w:t>……………………………………………………….</w:t>
      </w:r>
    </w:p>
    <w:p w:rsidR="00136F9D" w:rsidRDefault="00136F9D" w:rsidP="00F82E2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9204"/>
        </w:tabs>
        <w:jc w:val="center"/>
        <w:rPr>
          <w:sz w:val="16"/>
          <w:szCs w:val="16"/>
          <w:u w:color="000000"/>
        </w:rPr>
      </w:pPr>
      <w:r w:rsidRPr="00F82E22">
        <w:rPr>
          <w:sz w:val="16"/>
          <w:szCs w:val="16"/>
          <w:u w:color="000000"/>
        </w:rPr>
        <w:t>podpis Udzielającego zam</w:t>
      </w:r>
      <w:r w:rsidRPr="00F82E22">
        <w:rPr>
          <w:sz w:val="16"/>
          <w:szCs w:val="16"/>
          <w:u w:color="000000"/>
          <w:lang w:val="es-ES_tradnl"/>
        </w:rPr>
        <w:t>ó</w:t>
      </w:r>
      <w:r w:rsidRPr="00F82E22">
        <w:rPr>
          <w:sz w:val="16"/>
          <w:szCs w:val="16"/>
          <w:u w:color="000000"/>
        </w:rPr>
        <w:t>wienia</w:t>
      </w:r>
    </w:p>
    <w:p w:rsidR="00136F9D" w:rsidRPr="007F0419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9204"/>
        </w:tabs>
        <w:spacing w:line="360" w:lineRule="auto"/>
        <w:jc w:val="center"/>
        <w:rPr>
          <w:sz w:val="16"/>
          <w:szCs w:val="16"/>
        </w:rPr>
      </w:pPr>
      <w:r>
        <w:rPr>
          <w:rFonts w:ascii="Arial Unicode MS" w:hAnsi="Arial Unicode MS"/>
          <w:sz w:val="16"/>
          <w:szCs w:val="16"/>
          <w:u w:color="000000"/>
        </w:rPr>
        <w:br w:type="page"/>
      </w:r>
    </w:p>
    <w:p w:rsidR="00136F9D" w:rsidRPr="007F0419" w:rsidRDefault="00136F9D" w:rsidP="007F0419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04"/>
        </w:tabs>
        <w:spacing w:line="360" w:lineRule="auto"/>
        <w:jc w:val="right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Załącznik nr 3 do Umowy</w:t>
      </w:r>
    </w:p>
    <w:p w:rsidR="00136F9D" w:rsidRDefault="00136F9D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…………………………………….</w:t>
      </w:r>
    </w:p>
    <w:p w:rsidR="00136F9D" w:rsidRDefault="00136F9D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12"/>
          <w:szCs w:val="12"/>
          <w:u w:color="000000"/>
        </w:rPr>
      </w:pPr>
      <w:r>
        <w:rPr>
          <w:rFonts w:ascii="Times New Roman" w:hAnsi="Times New Roman"/>
          <w:b/>
          <w:bCs/>
          <w:sz w:val="12"/>
          <w:szCs w:val="12"/>
          <w:u w:color="000000"/>
        </w:rPr>
        <w:t>Imię i nazwisko</w:t>
      </w:r>
    </w:p>
    <w:p w:rsidR="00136F9D" w:rsidRDefault="00136F9D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/>
          <w:bCs/>
          <w:sz w:val="14"/>
          <w:szCs w:val="14"/>
          <w:u w:color="000000"/>
        </w:rPr>
      </w:pPr>
    </w:p>
    <w:p w:rsidR="00136F9D" w:rsidRDefault="00136F9D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……………………………………………………………………………</w:t>
      </w:r>
    </w:p>
    <w:p w:rsidR="00136F9D" w:rsidRDefault="00136F9D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14"/>
          <w:szCs w:val="14"/>
          <w:u w:color="000000"/>
        </w:rPr>
      </w:pPr>
      <w:r>
        <w:rPr>
          <w:rFonts w:ascii="Times New Roman" w:hAnsi="Times New Roman"/>
          <w:b/>
          <w:bCs/>
          <w:sz w:val="14"/>
          <w:szCs w:val="14"/>
          <w:u w:color="000000"/>
        </w:rPr>
        <w:t>Miesiąc, rok</w:t>
      </w:r>
    </w:p>
    <w:p w:rsidR="00136F9D" w:rsidRDefault="00136F9D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/>
          <w:bCs/>
          <w:sz w:val="14"/>
          <w:szCs w:val="14"/>
          <w:u w:color="000000"/>
        </w:rPr>
      </w:pPr>
    </w:p>
    <w:tbl>
      <w:tblPr>
        <w:tblW w:w="9144" w:type="dxa"/>
        <w:jc w:val="center"/>
        <w:tblInd w:w="5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580"/>
        <w:gridCol w:w="2862"/>
        <w:gridCol w:w="1580"/>
        <w:gridCol w:w="1581"/>
        <w:gridCol w:w="2541"/>
      </w:tblGrid>
      <w:tr w:rsidR="00136F9D" w:rsidRPr="007F0419" w:rsidTr="007F0419">
        <w:trPr>
          <w:trHeight w:val="202"/>
          <w:jc w:val="center"/>
        </w:trPr>
        <w:tc>
          <w:tcPr>
            <w:tcW w:w="9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  <w:tab w:val="left" w:pos="9204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F0419">
              <w:rPr>
                <w:rFonts w:ascii="Times New Roman" w:hAnsi="Times New Roman"/>
                <w:b/>
                <w:bCs/>
                <w:sz w:val="16"/>
                <w:szCs w:val="16"/>
                <w:u w:color="000000"/>
                <w:lang w:val="de-DE"/>
              </w:rPr>
              <w:t>EWIDENCJA CZASU KONTRAKTU</w:t>
            </w:r>
          </w:p>
        </w:tc>
      </w:tr>
      <w:tr w:rsidR="00136F9D" w:rsidRPr="007F0419" w:rsidTr="007F0419">
        <w:trPr>
          <w:trHeight w:val="20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F0419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L.p.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F0419">
              <w:rPr>
                <w:rFonts w:ascii="Times New Roman" w:hAnsi="Times New Roman"/>
                <w:b/>
                <w:bCs/>
                <w:sz w:val="16"/>
                <w:szCs w:val="16"/>
                <w:u w:color="000000"/>
                <w:lang w:val="nl-NL"/>
              </w:rPr>
              <w:t>Data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F0419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od godz.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F0419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do godziny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F0419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Ilość godzin </w:t>
            </w:r>
          </w:p>
        </w:tc>
      </w:tr>
      <w:tr w:rsidR="00136F9D" w:rsidRPr="007F0419" w:rsidTr="007F0419">
        <w:trPr>
          <w:trHeight w:val="4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7F0419" w:rsidTr="007F0419">
        <w:trPr>
          <w:trHeight w:val="8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7F0419" w:rsidTr="007F0419">
        <w:trPr>
          <w:trHeight w:val="13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7F0419" w:rsidTr="007F0419">
        <w:trPr>
          <w:trHeight w:val="184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7F0419" w:rsidTr="007F0419">
        <w:trPr>
          <w:trHeight w:val="5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7F0419" w:rsidTr="007F0419">
        <w:trPr>
          <w:trHeight w:val="103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7F0419" w:rsidTr="007F0419">
        <w:trPr>
          <w:trHeight w:val="28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7F0419" w:rsidTr="007F0419">
        <w:trPr>
          <w:trHeight w:val="118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7F0419" w:rsidTr="007F0419">
        <w:trPr>
          <w:trHeight w:val="4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7F0419" w:rsidTr="007F0419">
        <w:trPr>
          <w:trHeight w:val="93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7F0419" w:rsidTr="007F0419">
        <w:trPr>
          <w:trHeight w:val="146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7F0419" w:rsidTr="007F0419">
        <w:trPr>
          <w:trHeight w:val="56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7F0419" w:rsidTr="007F0419">
        <w:trPr>
          <w:trHeight w:val="10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7F0419" w:rsidTr="007F0419">
        <w:trPr>
          <w:trHeight w:val="159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7F0419" w:rsidTr="007F0419">
        <w:trPr>
          <w:trHeight w:val="55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7F0419" w:rsidTr="007F0419">
        <w:trPr>
          <w:trHeight w:val="108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7F0419" w:rsidTr="007F0419">
        <w:trPr>
          <w:trHeight w:val="69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7F0419" w:rsidTr="007F0419">
        <w:trPr>
          <w:trHeight w:val="3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7F0419" w:rsidTr="007F0419">
        <w:trPr>
          <w:trHeight w:val="9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136F9D" w:rsidRPr="007F0419" w:rsidTr="007F0419">
        <w:trPr>
          <w:trHeight w:val="244"/>
          <w:jc w:val="center"/>
        </w:trPr>
        <w:tc>
          <w:tcPr>
            <w:tcW w:w="6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7F0419">
              <w:rPr>
                <w:sz w:val="16"/>
                <w:szCs w:val="16"/>
                <w:u w:color="000000"/>
              </w:rPr>
              <w:t>Razem ilość godzin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F9D" w:rsidRPr="007F0419" w:rsidRDefault="00136F9D" w:rsidP="002B2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</w:tbl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9204"/>
        </w:tabs>
        <w:spacing w:line="360" w:lineRule="auto"/>
        <w:rPr>
          <w:u w:color="000000"/>
        </w:rPr>
      </w:pPr>
    </w:p>
    <w:p w:rsidR="00136F9D" w:rsidRDefault="00136F9D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9204"/>
        </w:tabs>
        <w:spacing w:line="360" w:lineRule="auto"/>
        <w:jc w:val="center"/>
        <w:rPr>
          <w:u w:color="000000"/>
        </w:rPr>
      </w:pPr>
      <w:r>
        <w:rPr>
          <w:u w:color="000000"/>
        </w:rPr>
        <w:t>……………………………………………………….</w:t>
      </w:r>
    </w:p>
    <w:p w:rsidR="00136F9D" w:rsidRPr="007F0419" w:rsidRDefault="00136F9D" w:rsidP="007F0419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9204"/>
        </w:tabs>
        <w:spacing w:line="360" w:lineRule="auto"/>
        <w:jc w:val="center"/>
        <w:rPr>
          <w:sz w:val="16"/>
          <w:szCs w:val="16"/>
          <w:u w:color="000000"/>
        </w:rPr>
      </w:pPr>
      <w:r w:rsidRPr="007F0419">
        <w:rPr>
          <w:sz w:val="16"/>
          <w:szCs w:val="16"/>
          <w:u w:color="000000"/>
        </w:rPr>
        <w:t>podpis Udzielającego zam</w:t>
      </w:r>
      <w:r w:rsidRPr="007F0419">
        <w:rPr>
          <w:sz w:val="16"/>
          <w:szCs w:val="16"/>
          <w:u w:color="000000"/>
          <w:lang w:val="es-ES_tradnl"/>
        </w:rPr>
        <w:t>ó</w:t>
      </w:r>
      <w:r w:rsidRPr="007F0419">
        <w:rPr>
          <w:sz w:val="16"/>
          <w:szCs w:val="16"/>
          <w:u w:color="000000"/>
        </w:rPr>
        <w:t>wienia</w:t>
      </w: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136F9D" w:rsidRPr="00134003" w:rsidRDefault="00136F9D" w:rsidP="0013400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2 do SIWZ </w:t>
      </w: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Nazwa oferenta </w:t>
      </w: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adres oferenta </w:t>
      </w: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telefon oferenta </w:t>
      </w: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Wojewódzki Szpital Obserwacyjno-Zakaźny</w:t>
      </w: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im. Tadeusza Browicza</w:t>
      </w: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Św. Floriana 12</w:t>
      </w: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85-030 Bydgoszcz </w:t>
      </w: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136F9D" w:rsidRDefault="00136F9D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OFERTA</w:t>
      </w: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Nawiązując do ogłoszenia w konkursie na udzielanie świadczeń wyjazdowej opieki lekarskiej i pielęgniarskiej w Wojewódzkim Szpitalu Obserwacyjno-Zakaźnym oferuję: </w:t>
      </w: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136F9D" w:rsidRPr="005568B0" w:rsidRDefault="00136F9D" w:rsidP="00905014">
      <w:pPr>
        <w:pStyle w:val="Default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68B0">
        <w:rPr>
          <w:rFonts w:ascii="Times New Roman" w:hAnsi="Times New Roman" w:cs="Times New Roman"/>
          <w:color w:val="auto"/>
          <w:sz w:val="22"/>
          <w:szCs w:val="22"/>
        </w:rPr>
        <w:t xml:space="preserve">Kwotę należności: </w:t>
      </w: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136F9D" w:rsidRDefault="00136F9D" w:rsidP="00A201E5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Wyjazdowa opieka lekarska i pielęgniarska</w:t>
      </w:r>
    </w:p>
    <w:p w:rsidR="00136F9D" w:rsidRDefault="00136F9D" w:rsidP="00A201E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Ryczałt  miesięczny wynosi  ……………………………………….……………………..…..zł., brutto  </w:t>
      </w:r>
    </w:p>
    <w:p w:rsidR="00136F9D" w:rsidRDefault="00136F9D" w:rsidP="00A201E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 :…………………………………..………..) brutto;</w:t>
      </w:r>
    </w:p>
    <w:p w:rsidR="00136F9D" w:rsidRPr="00A201E5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2"/>
        <w:jc w:val="both"/>
        <w:rPr>
          <w:rFonts w:ascii="Times New Roman" w:hAnsi="Times New Roman" w:cs="Times New Roman"/>
          <w:sz w:val="12"/>
          <w:szCs w:val="12"/>
        </w:rPr>
      </w:pPr>
    </w:p>
    <w:p w:rsidR="00136F9D" w:rsidRPr="00A201E5" w:rsidRDefault="00136F9D" w:rsidP="00A201E5">
      <w:pPr>
        <w:pStyle w:val="Defaul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Doświadczenie:</w:t>
      </w:r>
    </w:p>
    <w:p w:rsidR="00136F9D" w:rsidRPr="00A201E5" w:rsidRDefault="00136F9D" w:rsidP="003E2E9A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225"/>
        <w:jc w:val="both"/>
        <w:rPr>
          <w:rFonts w:ascii="Times New Roman" w:hAnsi="Times New Roman"/>
          <w:b/>
          <w:bCs/>
          <w:sz w:val="22"/>
          <w:szCs w:val="22"/>
        </w:rPr>
      </w:pPr>
      <w:r w:rsidRPr="00A201E5">
        <w:rPr>
          <w:rFonts w:ascii="Times New Roman" w:hAnsi="Times New Roman"/>
          <w:b/>
          <w:bCs/>
          <w:sz w:val="22"/>
          <w:szCs w:val="22"/>
        </w:rPr>
        <w:t>Doświadczenie zawodowe na udzielanie świadczeń zdrowotnych wyjazdowej opieki le</w:t>
      </w:r>
      <w:r>
        <w:rPr>
          <w:rFonts w:ascii="Times New Roman" w:hAnsi="Times New Roman"/>
          <w:b/>
          <w:bCs/>
          <w:sz w:val="22"/>
          <w:szCs w:val="22"/>
        </w:rPr>
        <w:t>karskiej i pielęgniarskiej (proszę podać w latach)</w:t>
      </w:r>
    </w:p>
    <w:p w:rsidR="00136F9D" w:rsidRDefault="00136F9D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………………………………………….………………………………………………………………………………………………………………………………………………………….</w:t>
      </w:r>
    </w:p>
    <w:p w:rsidR="00136F9D" w:rsidRDefault="00136F9D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:rsidR="00136F9D" w:rsidRPr="00EA3C84" w:rsidRDefault="00136F9D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95"/>
        <w:rPr>
          <w:rFonts w:ascii="Times New Roman" w:hAnsi="Times New Roman"/>
          <w:b/>
          <w:bCs/>
          <w:sz w:val="22"/>
          <w:szCs w:val="22"/>
        </w:rPr>
      </w:pPr>
    </w:p>
    <w:p w:rsidR="00136F9D" w:rsidRPr="00A201E5" w:rsidRDefault="00136F9D">
      <w:pPr>
        <w:pStyle w:val="Defaul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Zapoznałem/łam się ze specyfikacją istotnych warunków zamówienia i nie wnoszę do niej zastrzeżeń oraz posiadam wszystkie niezbędne informacje i środki do przygotowania oferty, </w:t>
      </w:r>
    </w:p>
    <w:p w:rsidR="00136F9D" w:rsidRPr="00A201E5" w:rsidRDefault="00136F9D">
      <w:pPr>
        <w:pStyle w:val="Defaul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Uważam się za związanego/ą ofertą w czasie 30 dni od daty upływu terminu do składania ofert, </w:t>
      </w:r>
    </w:p>
    <w:p w:rsidR="00136F9D" w:rsidRPr="00A201E5" w:rsidRDefault="00136F9D">
      <w:pPr>
        <w:pStyle w:val="Defaul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Akceptuję załączony projekt umowy i w przypadku wyboru mojej oferty zobowiązuję się do jej bezwarunkowego podpisania w miejscu i terminie wyznaczonym przez Udzielającego zamówienie. </w:t>
      </w:r>
    </w:p>
    <w:p w:rsidR="00136F9D" w:rsidRPr="00A201E5" w:rsidRDefault="00136F9D">
      <w:pPr>
        <w:pStyle w:val="Defaul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Okresem rozliczeniowym jest miesiąc kalendarzowy. </w:t>
      </w:r>
    </w:p>
    <w:p w:rsidR="00136F9D" w:rsidRDefault="00136F9D">
      <w:pPr>
        <w:pStyle w:val="Defaul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Proponuję czas trwania umowy od ……………….……. do………………………  . </w:t>
      </w: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136F9D" w:rsidRDefault="00136F9D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....................................................... </w:t>
      </w:r>
    </w:p>
    <w:p w:rsidR="00136F9D" w:rsidRDefault="00136F9D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miejscowość, data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podpis oferenta </w:t>
      </w: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136F9D" w:rsidRDefault="00136F9D" w:rsidP="009050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Załączam: </w:t>
      </w:r>
    </w:p>
    <w:p w:rsidR="00136F9D" w:rsidRPr="001128C1" w:rsidRDefault="00136F9D" w:rsidP="009050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16"/>
          <w:szCs w:val="16"/>
        </w:rPr>
      </w:pPr>
      <w:r w:rsidRPr="001128C1">
        <w:rPr>
          <w:rFonts w:ascii="Times New Roman" w:hAnsi="Times New Roman" w:cs="Times New Roman"/>
          <w:color w:val="auto"/>
          <w:sz w:val="16"/>
          <w:szCs w:val="16"/>
        </w:rPr>
        <w:t xml:space="preserve">- aktualny odpis z właściwego rejestru, </w:t>
      </w:r>
    </w:p>
    <w:p w:rsidR="00136F9D" w:rsidRPr="001128C1" w:rsidRDefault="00136F9D" w:rsidP="009050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16"/>
          <w:szCs w:val="16"/>
        </w:rPr>
      </w:pPr>
      <w:r w:rsidRPr="001128C1">
        <w:rPr>
          <w:rFonts w:ascii="Times New Roman" w:hAnsi="Times New Roman" w:cs="Times New Roman"/>
          <w:color w:val="auto"/>
          <w:sz w:val="16"/>
          <w:szCs w:val="16"/>
        </w:rPr>
        <w:t xml:space="preserve">- aktualny odpis wpisu do rejestru podmiotów wykonujących działalność leczniczą, </w:t>
      </w:r>
    </w:p>
    <w:p w:rsidR="00136F9D" w:rsidRPr="001128C1" w:rsidRDefault="00136F9D" w:rsidP="009050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16"/>
          <w:szCs w:val="16"/>
        </w:rPr>
      </w:pPr>
      <w:r w:rsidRPr="001128C1">
        <w:rPr>
          <w:rFonts w:ascii="Times New Roman" w:hAnsi="Times New Roman" w:cs="Times New Roman"/>
          <w:color w:val="auto"/>
          <w:sz w:val="16"/>
          <w:szCs w:val="16"/>
        </w:rPr>
        <w:t xml:space="preserve">- kserokopię statutu lub jego wyciąg określający zadania, </w:t>
      </w:r>
    </w:p>
    <w:p w:rsidR="00136F9D" w:rsidRDefault="00136F9D" w:rsidP="00905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 w:rsidRPr="001128C1">
        <w:rPr>
          <w:sz w:val="16"/>
          <w:szCs w:val="16"/>
        </w:rPr>
        <w:t>- kserokopię umowy ubezpiecz</w:t>
      </w:r>
      <w:r>
        <w:rPr>
          <w:sz w:val="16"/>
          <w:szCs w:val="16"/>
        </w:rPr>
        <w:t>enia odpowiedzialności cywilnej,</w:t>
      </w:r>
    </w:p>
    <w:p w:rsidR="00136F9D" w:rsidRPr="006156AA" w:rsidRDefault="00136F9D" w:rsidP="006156A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- </w:t>
      </w:r>
      <w:r w:rsidRPr="006156AA">
        <w:rPr>
          <w:rFonts w:ascii="Times New Roman" w:hAnsi="Times New Roman" w:cs="Times New Roman"/>
          <w:color w:val="auto"/>
          <w:sz w:val="16"/>
          <w:szCs w:val="16"/>
        </w:rPr>
        <w:t xml:space="preserve">podpisany formularz oferty stanowiący załącznik nr 2, </w:t>
      </w:r>
    </w:p>
    <w:p w:rsidR="00136F9D" w:rsidRPr="006156AA" w:rsidRDefault="00136F9D" w:rsidP="006156A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- </w:t>
      </w:r>
      <w:r w:rsidRPr="006156AA">
        <w:rPr>
          <w:rFonts w:ascii="Times New Roman" w:hAnsi="Times New Roman" w:cs="Times New Roman"/>
          <w:color w:val="auto"/>
          <w:sz w:val="16"/>
          <w:szCs w:val="16"/>
        </w:rPr>
        <w:t>oświadczenie o nr konta stanowiące załącznik nr 3.</w:t>
      </w:r>
    </w:p>
    <w:p w:rsidR="00136F9D" w:rsidRPr="00DC0DEA" w:rsidRDefault="00136F9D" w:rsidP="00905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16"/>
          <w:szCs w:val="16"/>
        </w:rPr>
      </w:pP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3 do SIWZ </w:t>
      </w: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136F9D" w:rsidRDefault="00136F9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136F9D" w:rsidRDefault="0013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moim nr konta na który należy dokonywać wpłat z tytułu umowy cywilno – prawnej jest ……………………...……………….............................………………………………….. w banku ....................................................................................................................................................</w:t>
      </w:r>
    </w:p>
    <w:p w:rsidR="00136F9D" w:rsidRDefault="0013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136F9D" w:rsidRDefault="0013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136F9D" w:rsidRDefault="0013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136F9D" w:rsidRDefault="0013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136F9D" w:rsidRDefault="0013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136F9D" w:rsidRDefault="0013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136F9D" w:rsidRDefault="0013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136F9D" w:rsidRPr="00C61930" w:rsidRDefault="00136F9D" w:rsidP="00C6193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sectPr w:rsidR="00136F9D" w:rsidRPr="00C61930" w:rsidSect="008A436F">
      <w:headerReference w:type="default" r:id="rId7"/>
      <w:footerReference w:type="default" r:id="rId8"/>
      <w:pgSz w:w="11900" w:h="16840"/>
      <w:pgMar w:top="1304" w:right="1418" w:bottom="1304" w:left="1418" w:header="709" w:footer="709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F9D" w:rsidRDefault="00136F9D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136F9D" w:rsidRDefault="00136F9D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9D" w:rsidRDefault="00136F9D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F9D" w:rsidRDefault="00136F9D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136F9D" w:rsidRDefault="00136F9D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9D" w:rsidRDefault="00136F9D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067"/>
    <w:multiLevelType w:val="hybridMultilevel"/>
    <w:tmpl w:val="FFFFFFFF"/>
    <w:numStyleLink w:val="Zaimportowanystyl26"/>
  </w:abstractNum>
  <w:abstractNum w:abstractNumId="1">
    <w:nsid w:val="027C6E6D"/>
    <w:multiLevelType w:val="hybridMultilevel"/>
    <w:tmpl w:val="FFFFFFFF"/>
    <w:numStyleLink w:val="Zaimportowanystyl1"/>
  </w:abstractNum>
  <w:abstractNum w:abstractNumId="2">
    <w:nsid w:val="06EA6C3A"/>
    <w:multiLevelType w:val="hybridMultilevel"/>
    <w:tmpl w:val="FFFFFFFF"/>
    <w:numStyleLink w:val="Zaimportowanystyl31"/>
  </w:abstractNum>
  <w:abstractNum w:abstractNumId="3">
    <w:nsid w:val="0E6F66EC"/>
    <w:multiLevelType w:val="hybridMultilevel"/>
    <w:tmpl w:val="FFFFFFFF"/>
    <w:styleLink w:val="Zaimportowanystyl21"/>
    <w:lvl w:ilvl="0" w:tplc="73EA38B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A2697C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30ADE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FCCF01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9AA91E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2B484B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76664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E80D87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1EAC84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>
    <w:nsid w:val="0FBC472A"/>
    <w:multiLevelType w:val="hybridMultilevel"/>
    <w:tmpl w:val="FFFFFFFF"/>
    <w:numStyleLink w:val="Zaimportowanystyl3"/>
  </w:abstractNum>
  <w:abstractNum w:abstractNumId="5">
    <w:nsid w:val="10402CBD"/>
    <w:multiLevelType w:val="hybridMultilevel"/>
    <w:tmpl w:val="FFFFFFFF"/>
    <w:numStyleLink w:val="Zaimportowanystyl8"/>
  </w:abstractNum>
  <w:abstractNum w:abstractNumId="6">
    <w:nsid w:val="105B2D91"/>
    <w:multiLevelType w:val="hybridMultilevel"/>
    <w:tmpl w:val="FFFFFFFF"/>
    <w:styleLink w:val="Zaimportowanystyl11"/>
    <w:lvl w:ilvl="0" w:tplc="807A6F8A">
      <w:start w:val="1"/>
      <w:numFmt w:val="bullet"/>
      <w:lvlText w:val="·"/>
      <w:lvlJc w:val="left"/>
      <w:pPr>
        <w:tabs>
          <w:tab w:val="num" w:pos="720"/>
        </w:tabs>
        <w:ind w:left="8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B7E26E8">
      <w:start w:val="1"/>
      <w:numFmt w:val="bullet"/>
      <w:lvlText w:val="·"/>
      <w:lvlJc w:val="left"/>
      <w:pPr>
        <w:tabs>
          <w:tab w:val="left" w:pos="720"/>
          <w:tab w:val="num" w:pos="1080"/>
        </w:tabs>
        <w:ind w:left="12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334D538">
      <w:start w:val="1"/>
      <w:numFmt w:val="bullet"/>
      <w:lvlText w:val="·"/>
      <w:lvlJc w:val="left"/>
      <w:pPr>
        <w:tabs>
          <w:tab w:val="left" w:pos="720"/>
          <w:tab w:val="num" w:pos="1800"/>
        </w:tabs>
        <w:ind w:left="19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4E3430">
      <w:start w:val="1"/>
      <w:numFmt w:val="bullet"/>
      <w:lvlText w:val="·"/>
      <w:lvlJc w:val="left"/>
      <w:pPr>
        <w:tabs>
          <w:tab w:val="left" w:pos="720"/>
          <w:tab w:val="num" w:pos="2520"/>
        </w:tabs>
        <w:ind w:left="26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288D8A">
      <w:start w:val="1"/>
      <w:numFmt w:val="bullet"/>
      <w:lvlText w:val="·"/>
      <w:lvlJc w:val="left"/>
      <w:pPr>
        <w:tabs>
          <w:tab w:val="left" w:pos="720"/>
          <w:tab w:val="num" w:pos="3240"/>
        </w:tabs>
        <w:ind w:left="337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6F8F1AE">
      <w:start w:val="1"/>
      <w:numFmt w:val="bullet"/>
      <w:lvlText w:val="·"/>
      <w:lvlJc w:val="left"/>
      <w:pPr>
        <w:tabs>
          <w:tab w:val="left" w:pos="720"/>
          <w:tab w:val="num" w:pos="3960"/>
        </w:tabs>
        <w:ind w:left="409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3507BEA">
      <w:start w:val="1"/>
      <w:numFmt w:val="bullet"/>
      <w:lvlText w:val="·"/>
      <w:lvlJc w:val="left"/>
      <w:pPr>
        <w:tabs>
          <w:tab w:val="left" w:pos="720"/>
          <w:tab w:val="num" w:pos="4680"/>
        </w:tabs>
        <w:ind w:left="48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A30C792">
      <w:start w:val="1"/>
      <w:numFmt w:val="bullet"/>
      <w:lvlText w:val="·"/>
      <w:lvlJc w:val="left"/>
      <w:pPr>
        <w:tabs>
          <w:tab w:val="left" w:pos="720"/>
          <w:tab w:val="num" w:pos="5400"/>
        </w:tabs>
        <w:ind w:left="55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F825A4">
      <w:start w:val="1"/>
      <w:numFmt w:val="bullet"/>
      <w:lvlText w:val="·"/>
      <w:lvlJc w:val="left"/>
      <w:pPr>
        <w:tabs>
          <w:tab w:val="left" w:pos="720"/>
          <w:tab w:val="num" w:pos="6120"/>
        </w:tabs>
        <w:ind w:left="62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>
    <w:nsid w:val="10A35EC8"/>
    <w:multiLevelType w:val="hybridMultilevel"/>
    <w:tmpl w:val="FFFFFFFF"/>
    <w:numStyleLink w:val="Zaimportowanystyl19"/>
  </w:abstractNum>
  <w:abstractNum w:abstractNumId="8">
    <w:nsid w:val="1C010F4E"/>
    <w:multiLevelType w:val="hybridMultilevel"/>
    <w:tmpl w:val="A964FA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80D7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DCE2C3E"/>
    <w:multiLevelType w:val="hybridMultilevel"/>
    <w:tmpl w:val="FFFFFFFF"/>
    <w:styleLink w:val="Zaimportowanystyl17"/>
    <w:lvl w:ilvl="0" w:tplc="E0A499D4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CC263C8">
      <w:start w:val="1"/>
      <w:numFmt w:val="bullet"/>
      <w:lvlText w:val="o"/>
      <w:lvlJc w:val="left"/>
      <w:pPr>
        <w:tabs>
          <w:tab w:val="left" w:pos="855"/>
        </w:tabs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B945274">
      <w:start w:val="1"/>
      <w:numFmt w:val="bullet"/>
      <w:lvlText w:val="▪"/>
      <w:lvlJc w:val="left"/>
      <w:pPr>
        <w:tabs>
          <w:tab w:val="left" w:pos="855"/>
        </w:tabs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874DD5E">
      <w:start w:val="1"/>
      <w:numFmt w:val="bullet"/>
      <w:lvlText w:val="·"/>
      <w:lvlJc w:val="left"/>
      <w:pPr>
        <w:tabs>
          <w:tab w:val="left" w:pos="855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22D950">
      <w:start w:val="1"/>
      <w:numFmt w:val="bullet"/>
      <w:lvlText w:val="o"/>
      <w:lvlJc w:val="left"/>
      <w:pPr>
        <w:tabs>
          <w:tab w:val="left" w:pos="855"/>
        </w:tabs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200D7D4">
      <w:start w:val="1"/>
      <w:numFmt w:val="bullet"/>
      <w:lvlText w:val="▪"/>
      <w:lvlJc w:val="left"/>
      <w:pPr>
        <w:tabs>
          <w:tab w:val="left" w:pos="855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372A8CE">
      <w:start w:val="1"/>
      <w:numFmt w:val="bullet"/>
      <w:lvlText w:val="·"/>
      <w:lvlJc w:val="left"/>
      <w:pPr>
        <w:tabs>
          <w:tab w:val="left" w:pos="855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BE2CAA">
      <w:start w:val="1"/>
      <w:numFmt w:val="bullet"/>
      <w:lvlText w:val="o"/>
      <w:lvlJc w:val="left"/>
      <w:pPr>
        <w:tabs>
          <w:tab w:val="left" w:pos="855"/>
        </w:tabs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1E4D16">
      <w:start w:val="1"/>
      <w:numFmt w:val="bullet"/>
      <w:lvlText w:val="▪"/>
      <w:lvlJc w:val="left"/>
      <w:pPr>
        <w:tabs>
          <w:tab w:val="left" w:pos="855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>
    <w:nsid w:val="1FDF68E5"/>
    <w:multiLevelType w:val="hybridMultilevel"/>
    <w:tmpl w:val="FFFFFFFF"/>
    <w:numStyleLink w:val="Zaimportowanystyl13"/>
  </w:abstractNum>
  <w:abstractNum w:abstractNumId="11">
    <w:nsid w:val="219205EB"/>
    <w:multiLevelType w:val="hybridMultilevel"/>
    <w:tmpl w:val="FFFFFFFF"/>
    <w:styleLink w:val="Zaimportowanystyl16"/>
    <w:lvl w:ilvl="0" w:tplc="6EF2D07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1587288">
      <w:start w:val="1"/>
      <w:numFmt w:val="lowerLetter"/>
      <w:lvlText w:val="%2)"/>
      <w:lvlJc w:val="left"/>
      <w:pPr>
        <w:tabs>
          <w:tab w:val="left" w:pos="360"/>
        </w:tabs>
        <w:ind w:left="32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FF207B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0840B5E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F000522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954867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984D45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80C580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DC87E5E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>
    <w:nsid w:val="22235334"/>
    <w:multiLevelType w:val="hybridMultilevel"/>
    <w:tmpl w:val="FFFFFFFF"/>
    <w:numStyleLink w:val="Zaimportowanystyl16"/>
  </w:abstractNum>
  <w:abstractNum w:abstractNumId="13">
    <w:nsid w:val="234127CF"/>
    <w:multiLevelType w:val="hybridMultilevel"/>
    <w:tmpl w:val="FFFFFFFF"/>
    <w:numStyleLink w:val="Zaimportowanystyl25"/>
  </w:abstractNum>
  <w:abstractNum w:abstractNumId="14">
    <w:nsid w:val="23E410C8"/>
    <w:multiLevelType w:val="hybridMultilevel"/>
    <w:tmpl w:val="FFFFFFFF"/>
    <w:styleLink w:val="Zaimportowanystyl30"/>
    <w:lvl w:ilvl="0" w:tplc="E3E6970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90D0D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7C066DA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1B6263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540A08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FF20C8A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0E24B2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B4A5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68AF5D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">
    <w:nsid w:val="2518398B"/>
    <w:multiLevelType w:val="hybridMultilevel"/>
    <w:tmpl w:val="FFFFFFFF"/>
    <w:numStyleLink w:val="Zaimportowanystyl4"/>
  </w:abstractNum>
  <w:abstractNum w:abstractNumId="16">
    <w:nsid w:val="29961060"/>
    <w:multiLevelType w:val="hybridMultilevel"/>
    <w:tmpl w:val="FFFFFFFF"/>
    <w:styleLink w:val="Zaimportowanystyl3"/>
    <w:lvl w:ilvl="0" w:tplc="B6CC497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712890C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7B04354">
      <w:start w:val="1"/>
      <w:numFmt w:val="lowerLetter"/>
      <w:lvlText w:val="%3)"/>
      <w:lvlJc w:val="left"/>
      <w:pPr>
        <w:tabs>
          <w:tab w:val="left" w:pos="1980"/>
        </w:tabs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B447E02">
      <w:start w:val="1"/>
      <w:numFmt w:val="lowerLetter"/>
      <w:lvlText w:val="%4)"/>
      <w:lvlJc w:val="left"/>
      <w:pPr>
        <w:tabs>
          <w:tab w:val="left" w:pos="1980"/>
        </w:tabs>
        <w:ind w:left="1260" w:hanging="12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D67CF0">
      <w:start w:val="1"/>
      <w:numFmt w:val="lowerLetter"/>
      <w:lvlText w:val="%5."/>
      <w:lvlJc w:val="left"/>
      <w:pPr>
        <w:ind w:left="198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75C25F8">
      <w:start w:val="1"/>
      <w:numFmt w:val="lowerRoman"/>
      <w:lvlText w:val="%6."/>
      <w:lvlJc w:val="left"/>
      <w:pPr>
        <w:tabs>
          <w:tab w:val="left" w:pos="540"/>
        </w:tabs>
        <w:ind w:left="252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A8A7502">
      <w:start w:val="1"/>
      <w:numFmt w:val="decimal"/>
      <w:lvlText w:val="%7."/>
      <w:lvlJc w:val="left"/>
      <w:pPr>
        <w:tabs>
          <w:tab w:val="left" w:pos="540"/>
        </w:tabs>
        <w:ind w:left="324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69806">
      <w:start w:val="1"/>
      <w:numFmt w:val="lowerLetter"/>
      <w:lvlText w:val="%8."/>
      <w:lvlJc w:val="left"/>
      <w:pPr>
        <w:tabs>
          <w:tab w:val="left" w:pos="540"/>
          <w:tab w:val="left" w:pos="1980"/>
        </w:tabs>
        <w:ind w:left="396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C249E24">
      <w:start w:val="1"/>
      <w:numFmt w:val="lowerRoman"/>
      <w:lvlText w:val="%9."/>
      <w:lvlJc w:val="left"/>
      <w:pPr>
        <w:tabs>
          <w:tab w:val="left" w:pos="540"/>
          <w:tab w:val="left" w:pos="1980"/>
        </w:tabs>
        <w:ind w:left="468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>
    <w:nsid w:val="29FA1B5D"/>
    <w:multiLevelType w:val="hybridMultilevel"/>
    <w:tmpl w:val="FFFFFFFF"/>
    <w:styleLink w:val="Zaimportowanystyl18"/>
    <w:lvl w:ilvl="0" w:tplc="0B8C574C">
      <w:start w:val="1"/>
      <w:numFmt w:val="bullet"/>
      <w:lvlText w:val="-"/>
      <w:lvlJc w:val="left"/>
      <w:pPr>
        <w:ind w:left="1068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0166DF0">
      <w:start w:val="1"/>
      <w:numFmt w:val="bullet"/>
      <w:suff w:val="nothing"/>
      <w:lvlText w:val="-"/>
      <w:lvlJc w:val="left"/>
      <w:pPr>
        <w:ind w:left="1416" w:hanging="12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270CB9C">
      <w:start w:val="1"/>
      <w:numFmt w:val="bullet"/>
      <w:lvlText w:val="▪"/>
      <w:lvlJc w:val="left"/>
      <w:pPr>
        <w:ind w:left="23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F4DFD2">
      <w:start w:val="1"/>
      <w:numFmt w:val="bullet"/>
      <w:lvlText w:val="·"/>
      <w:lvlJc w:val="left"/>
      <w:pPr>
        <w:ind w:left="309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6E58BA">
      <w:start w:val="1"/>
      <w:numFmt w:val="bullet"/>
      <w:lvlText w:val="o"/>
      <w:lvlJc w:val="left"/>
      <w:pPr>
        <w:ind w:left="381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AD4E2D6">
      <w:start w:val="1"/>
      <w:numFmt w:val="bullet"/>
      <w:lvlText w:val="▪"/>
      <w:lvlJc w:val="left"/>
      <w:pPr>
        <w:ind w:left="453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C8EC290">
      <w:start w:val="1"/>
      <w:numFmt w:val="bullet"/>
      <w:lvlText w:val="·"/>
      <w:lvlJc w:val="left"/>
      <w:pPr>
        <w:ind w:left="525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69C566C">
      <w:start w:val="1"/>
      <w:numFmt w:val="bullet"/>
      <w:lvlText w:val="o"/>
      <w:lvlJc w:val="left"/>
      <w:pPr>
        <w:ind w:left="59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B4E2E5C">
      <w:start w:val="1"/>
      <w:numFmt w:val="bullet"/>
      <w:lvlText w:val="▪"/>
      <w:lvlJc w:val="left"/>
      <w:pPr>
        <w:ind w:left="669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>
    <w:nsid w:val="2A443771"/>
    <w:multiLevelType w:val="hybridMultilevel"/>
    <w:tmpl w:val="FFFFFFFF"/>
    <w:styleLink w:val="Zaimportowanystyl28"/>
    <w:lvl w:ilvl="0" w:tplc="6B287BF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8C0D3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8CE7A7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2C2412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E12C05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5D2443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FC8AAE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B446B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9C8568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2C451E00"/>
    <w:multiLevelType w:val="hybridMultilevel"/>
    <w:tmpl w:val="34AE81A8"/>
    <w:lvl w:ilvl="0" w:tplc="E780D7F0">
      <w:start w:val="1"/>
      <w:numFmt w:val="bullet"/>
      <w:lvlText w:val=""/>
      <w:lvlJc w:val="left"/>
      <w:pPr>
        <w:ind w:left="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DC3A78"/>
    <w:multiLevelType w:val="hybridMultilevel"/>
    <w:tmpl w:val="FFFFFFFF"/>
    <w:styleLink w:val="Zaimportowanystyl2"/>
    <w:lvl w:ilvl="0" w:tplc="95EE3A04">
      <w:start w:val="1"/>
      <w:numFmt w:val="bullet"/>
      <w:lvlText w:val="-"/>
      <w:lvlJc w:val="left"/>
      <w:pPr>
        <w:tabs>
          <w:tab w:val="num" w:pos="708"/>
        </w:tabs>
        <w:ind w:left="844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C426E8">
      <w:start w:val="1"/>
      <w:numFmt w:val="bullet"/>
      <w:lvlText w:val="-"/>
      <w:lvlJc w:val="left"/>
      <w:pPr>
        <w:tabs>
          <w:tab w:val="num" w:pos="1434"/>
        </w:tabs>
        <w:ind w:left="1570" w:hanging="42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E667EFE">
      <w:start w:val="1"/>
      <w:numFmt w:val="bullet"/>
      <w:lvlText w:val="▪"/>
      <w:lvlJc w:val="left"/>
      <w:pPr>
        <w:tabs>
          <w:tab w:val="num" w:pos="2160"/>
        </w:tabs>
        <w:ind w:left="22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EB49082">
      <w:start w:val="1"/>
      <w:numFmt w:val="bullet"/>
      <w:lvlText w:val="·"/>
      <w:lvlJc w:val="left"/>
      <w:pPr>
        <w:tabs>
          <w:tab w:val="num" w:pos="2880"/>
        </w:tabs>
        <w:ind w:left="301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A9A97F2">
      <w:start w:val="1"/>
      <w:numFmt w:val="bullet"/>
      <w:lvlText w:val="o"/>
      <w:lvlJc w:val="left"/>
      <w:pPr>
        <w:tabs>
          <w:tab w:val="num" w:pos="3600"/>
        </w:tabs>
        <w:ind w:left="373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E10A4DC">
      <w:start w:val="1"/>
      <w:numFmt w:val="bullet"/>
      <w:lvlText w:val="▪"/>
      <w:lvlJc w:val="left"/>
      <w:pPr>
        <w:tabs>
          <w:tab w:val="num" w:pos="4320"/>
        </w:tabs>
        <w:ind w:left="445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676F8B8">
      <w:start w:val="1"/>
      <w:numFmt w:val="bullet"/>
      <w:lvlText w:val="·"/>
      <w:lvlJc w:val="left"/>
      <w:pPr>
        <w:tabs>
          <w:tab w:val="num" w:pos="5040"/>
        </w:tabs>
        <w:ind w:left="517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28CC354">
      <w:start w:val="1"/>
      <w:numFmt w:val="bullet"/>
      <w:lvlText w:val="o"/>
      <w:lvlJc w:val="left"/>
      <w:pPr>
        <w:tabs>
          <w:tab w:val="num" w:pos="5760"/>
        </w:tabs>
        <w:ind w:left="58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9AC6F8E">
      <w:start w:val="1"/>
      <w:numFmt w:val="bullet"/>
      <w:lvlText w:val="▪"/>
      <w:lvlJc w:val="left"/>
      <w:pPr>
        <w:tabs>
          <w:tab w:val="num" w:pos="6480"/>
        </w:tabs>
        <w:ind w:left="661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>
    <w:nsid w:val="2EA812AC"/>
    <w:multiLevelType w:val="hybridMultilevel"/>
    <w:tmpl w:val="FFFFFFFF"/>
    <w:numStyleLink w:val="Zaimportowanystyl240"/>
  </w:abstractNum>
  <w:abstractNum w:abstractNumId="22">
    <w:nsid w:val="2FEA54EC"/>
    <w:multiLevelType w:val="hybridMultilevel"/>
    <w:tmpl w:val="FFFFFFFF"/>
    <w:styleLink w:val="Zaimportowanystyl29"/>
    <w:lvl w:ilvl="0" w:tplc="5CF8177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970142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230C9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952DE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FA1E1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71CF30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022CBC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60247E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D29F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3">
    <w:nsid w:val="32E7041B"/>
    <w:multiLevelType w:val="hybridMultilevel"/>
    <w:tmpl w:val="FFFFFFFF"/>
    <w:numStyleLink w:val="Zaimportowanystyl30"/>
  </w:abstractNum>
  <w:abstractNum w:abstractNumId="24">
    <w:nsid w:val="35775931"/>
    <w:multiLevelType w:val="hybridMultilevel"/>
    <w:tmpl w:val="FFFFFFFF"/>
    <w:numStyleLink w:val="Zaimportowanystyl2"/>
  </w:abstractNum>
  <w:abstractNum w:abstractNumId="25">
    <w:nsid w:val="35943576"/>
    <w:multiLevelType w:val="hybridMultilevel"/>
    <w:tmpl w:val="FFFFFFFF"/>
    <w:numStyleLink w:val="Zaimportowanystyl37"/>
  </w:abstractNum>
  <w:abstractNum w:abstractNumId="26">
    <w:nsid w:val="35DB5855"/>
    <w:multiLevelType w:val="multilevel"/>
    <w:tmpl w:val="B43C0626"/>
    <w:numStyleLink w:val="Zaimportowanystyl5"/>
  </w:abstractNum>
  <w:abstractNum w:abstractNumId="27">
    <w:nsid w:val="35E26A13"/>
    <w:multiLevelType w:val="hybridMultilevel"/>
    <w:tmpl w:val="FFFFFFFF"/>
    <w:numStyleLink w:val="Zaimportowanystyl15"/>
  </w:abstractNum>
  <w:abstractNum w:abstractNumId="28">
    <w:nsid w:val="35F23609"/>
    <w:multiLevelType w:val="hybridMultilevel"/>
    <w:tmpl w:val="FFFFFFFF"/>
    <w:numStyleLink w:val="Zaimportowanystyl12"/>
  </w:abstractNum>
  <w:abstractNum w:abstractNumId="29">
    <w:nsid w:val="37FB5BBB"/>
    <w:multiLevelType w:val="hybridMultilevel"/>
    <w:tmpl w:val="FFFFFFFF"/>
    <w:numStyleLink w:val="Zaimportowanystyl24"/>
  </w:abstractNum>
  <w:abstractNum w:abstractNumId="30">
    <w:nsid w:val="3D900FDF"/>
    <w:multiLevelType w:val="hybridMultilevel"/>
    <w:tmpl w:val="FFFFFFFF"/>
    <w:styleLink w:val="Zaimportowanystyl4"/>
    <w:lvl w:ilvl="0" w:tplc="13609A8C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D6888BE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758831A">
      <w:start w:val="1"/>
      <w:numFmt w:val="bullet"/>
      <w:lvlText w:val="▪"/>
      <w:lvlJc w:val="left"/>
      <w:pPr>
        <w:tabs>
          <w:tab w:val="left" w:pos="907"/>
        </w:tabs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FD20A9E">
      <w:start w:val="1"/>
      <w:numFmt w:val="bullet"/>
      <w:lvlText w:val="·"/>
      <w:lvlJc w:val="left"/>
      <w:pPr>
        <w:tabs>
          <w:tab w:val="left" w:pos="907"/>
        </w:tabs>
        <w:ind w:left="36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2C8EB86">
      <w:start w:val="1"/>
      <w:numFmt w:val="bullet"/>
      <w:lvlText w:val="o"/>
      <w:lvlJc w:val="left"/>
      <w:pPr>
        <w:tabs>
          <w:tab w:val="left" w:pos="907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76A938">
      <w:start w:val="1"/>
      <w:numFmt w:val="bullet"/>
      <w:lvlText w:val="▪"/>
      <w:lvlJc w:val="left"/>
      <w:pPr>
        <w:tabs>
          <w:tab w:val="left" w:pos="907"/>
        </w:tabs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9B628C8">
      <w:start w:val="1"/>
      <w:numFmt w:val="bullet"/>
      <w:lvlText w:val="·"/>
      <w:lvlJc w:val="left"/>
      <w:pPr>
        <w:tabs>
          <w:tab w:val="left" w:pos="907"/>
        </w:tabs>
        <w:ind w:left="57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002B80">
      <w:start w:val="1"/>
      <w:numFmt w:val="bullet"/>
      <w:lvlText w:val="o"/>
      <w:lvlJc w:val="left"/>
      <w:pPr>
        <w:tabs>
          <w:tab w:val="left" w:pos="907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066F0C0">
      <w:start w:val="1"/>
      <w:numFmt w:val="bullet"/>
      <w:lvlText w:val="▪"/>
      <w:lvlJc w:val="left"/>
      <w:pPr>
        <w:tabs>
          <w:tab w:val="left" w:pos="907"/>
        </w:tabs>
        <w:ind w:left="72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1">
    <w:nsid w:val="40192DF4"/>
    <w:multiLevelType w:val="hybridMultilevel"/>
    <w:tmpl w:val="FFFFFFFF"/>
    <w:numStyleLink w:val="Zaimportowanystyl28"/>
  </w:abstractNum>
  <w:abstractNum w:abstractNumId="32">
    <w:nsid w:val="43D75773"/>
    <w:multiLevelType w:val="hybridMultilevel"/>
    <w:tmpl w:val="FFFFFFFF"/>
    <w:numStyleLink w:val="Zaimportowanystyl22"/>
  </w:abstractNum>
  <w:abstractNum w:abstractNumId="33">
    <w:nsid w:val="472777D8"/>
    <w:multiLevelType w:val="hybridMultilevel"/>
    <w:tmpl w:val="FFFFFFFF"/>
    <w:styleLink w:val="Zaimportowanystyl26"/>
    <w:lvl w:ilvl="0" w:tplc="D5AE335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0F4304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31E35C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9627D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DA8C7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18956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3366BC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216961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B1461F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4">
    <w:nsid w:val="49E93A0E"/>
    <w:multiLevelType w:val="hybridMultilevel"/>
    <w:tmpl w:val="FFFFFFFF"/>
    <w:styleLink w:val="Zaimportowanystyl1"/>
    <w:lvl w:ilvl="0" w:tplc="F174A17A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148670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F70870C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C2A297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9E22D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B4AE5D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442533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BA8E07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AC477E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5">
    <w:nsid w:val="49F17230"/>
    <w:multiLevelType w:val="hybridMultilevel"/>
    <w:tmpl w:val="FFFFFFFF"/>
    <w:numStyleLink w:val="Zaimportowanystyl32"/>
  </w:abstractNum>
  <w:abstractNum w:abstractNumId="36">
    <w:nsid w:val="500C15D2"/>
    <w:multiLevelType w:val="hybridMultilevel"/>
    <w:tmpl w:val="FFFFFFFF"/>
    <w:styleLink w:val="Zaimportowanystyl31"/>
    <w:lvl w:ilvl="0" w:tplc="9168D4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D50CB6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18AD0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19AD7B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AC2436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5E208E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1C0EA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01443D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4681B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7">
    <w:nsid w:val="500E735A"/>
    <w:multiLevelType w:val="hybridMultilevel"/>
    <w:tmpl w:val="472EFF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120768B"/>
    <w:multiLevelType w:val="hybridMultilevel"/>
    <w:tmpl w:val="FFFFFFFF"/>
    <w:numStyleLink w:val="Zaimportowanystyl29"/>
  </w:abstractNum>
  <w:abstractNum w:abstractNumId="39">
    <w:nsid w:val="52332606"/>
    <w:multiLevelType w:val="hybridMultilevel"/>
    <w:tmpl w:val="FFFFFFFF"/>
    <w:numStyleLink w:val="Zaimportowanystyl21"/>
  </w:abstractNum>
  <w:abstractNum w:abstractNumId="40">
    <w:nsid w:val="54477116"/>
    <w:multiLevelType w:val="hybridMultilevel"/>
    <w:tmpl w:val="FFFFFFFF"/>
    <w:styleLink w:val="Zaimportowanystyl32"/>
    <w:lvl w:ilvl="0" w:tplc="3684E066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38EEF52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CFA8C">
      <w:start w:val="1"/>
      <w:numFmt w:val="bullet"/>
      <w:lvlText w:val="·"/>
      <w:lvlJc w:val="left"/>
      <w:pPr>
        <w:tabs>
          <w:tab w:val="left" w:pos="855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2FED94C">
      <w:start w:val="1"/>
      <w:numFmt w:val="bullet"/>
      <w:lvlText w:val="·"/>
      <w:lvlJc w:val="left"/>
      <w:pPr>
        <w:tabs>
          <w:tab w:val="left" w:pos="855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1E4A3A6">
      <w:start w:val="1"/>
      <w:numFmt w:val="bullet"/>
      <w:lvlText w:val="·"/>
      <w:lvlJc w:val="left"/>
      <w:pPr>
        <w:tabs>
          <w:tab w:val="left" w:pos="855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104EC46">
      <w:start w:val="1"/>
      <w:numFmt w:val="bullet"/>
      <w:lvlText w:val="·"/>
      <w:lvlJc w:val="left"/>
      <w:pPr>
        <w:tabs>
          <w:tab w:val="left" w:pos="855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60882FC">
      <w:start w:val="1"/>
      <w:numFmt w:val="bullet"/>
      <w:lvlText w:val="·"/>
      <w:lvlJc w:val="left"/>
      <w:pPr>
        <w:tabs>
          <w:tab w:val="left" w:pos="855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6EE92C">
      <w:start w:val="1"/>
      <w:numFmt w:val="bullet"/>
      <w:lvlText w:val="·"/>
      <w:lvlJc w:val="left"/>
      <w:pPr>
        <w:tabs>
          <w:tab w:val="left" w:pos="855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BE77BA">
      <w:start w:val="1"/>
      <w:numFmt w:val="bullet"/>
      <w:lvlText w:val="·"/>
      <w:lvlJc w:val="left"/>
      <w:pPr>
        <w:tabs>
          <w:tab w:val="left" w:pos="855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1">
    <w:nsid w:val="549C268B"/>
    <w:multiLevelType w:val="hybridMultilevel"/>
    <w:tmpl w:val="FFFFFFFF"/>
    <w:styleLink w:val="Zaimportowanystyl7"/>
    <w:lvl w:ilvl="0" w:tplc="B6FC86D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3542F5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0286C24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E42C44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2CC12A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B8A92E2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84693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066B7B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9A1B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2">
    <w:nsid w:val="55520060"/>
    <w:multiLevelType w:val="hybridMultilevel"/>
    <w:tmpl w:val="FFFFFFFF"/>
    <w:styleLink w:val="Zaimportowanystyl20"/>
    <w:lvl w:ilvl="0" w:tplc="3BF23F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C164F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E76D85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35626C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2E64F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B7279B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BB6FDE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32E191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CACE6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3">
    <w:nsid w:val="573C558E"/>
    <w:multiLevelType w:val="hybridMultilevel"/>
    <w:tmpl w:val="FFFFFFFF"/>
    <w:styleLink w:val="Zaimportowanystyl37"/>
    <w:lvl w:ilvl="0" w:tplc="FDD2F404">
      <w:start w:val="1"/>
      <w:numFmt w:val="decimal"/>
      <w:lvlText w:val="%1."/>
      <w:lvlJc w:val="left"/>
      <w:pP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7" w:hanging="3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57476B8">
      <w:start w:val="1"/>
      <w:numFmt w:val="lowerLetter"/>
      <w:lvlText w:val="%2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7A063E0">
      <w:start w:val="1"/>
      <w:numFmt w:val="lowerRoman"/>
      <w:lvlText w:val="%3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1F8B00E">
      <w:start w:val="1"/>
      <w:numFmt w:val="decimal"/>
      <w:lvlText w:val="%4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08A9A2">
      <w:start w:val="1"/>
      <w:numFmt w:val="lowerLetter"/>
      <w:lvlText w:val="%5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A2D714">
      <w:start w:val="1"/>
      <w:numFmt w:val="lowerRoman"/>
      <w:lvlText w:val="%6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53" w:hanging="22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0A2B2AE">
      <w:start w:val="1"/>
      <w:numFmt w:val="decimal"/>
      <w:lvlText w:val="%7."/>
      <w:lvlJc w:val="left"/>
      <w:pPr>
        <w:tabs>
          <w:tab w:val="left" w:pos="397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3023D5C">
      <w:start w:val="1"/>
      <w:numFmt w:val="lowerLetter"/>
      <w:lvlText w:val="%8."/>
      <w:lvlJc w:val="left"/>
      <w:pPr>
        <w:tabs>
          <w:tab w:val="left" w:pos="397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362B28">
      <w:start w:val="1"/>
      <w:numFmt w:val="lowerRoman"/>
      <w:lvlText w:val="%9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">
    <w:nsid w:val="57774986"/>
    <w:multiLevelType w:val="hybridMultilevel"/>
    <w:tmpl w:val="FFFFFFFF"/>
    <w:styleLink w:val="Zaimportowanystyl24"/>
    <w:lvl w:ilvl="0" w:tplc="BE8EFBA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19A6B54">
      <w:start w:val="1"/>
      <w:numFmt w:val="decimal"/>
      <w:lvlText w:val="%2."/>
      <w:lvlJc w:val="left"/>
      <w:pPr>
        <w:tabs>
          <w:tab w:val="left" w:pos="360"/>
        </w:tabs>
        <w:ind w:left="1080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E3ACF62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2281C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F629AF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9528D0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1509F4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81617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26B8C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5">
    <w:nsid w:val="5838130B"/>
    <w:multiLevelType w:val="hybridMultilevel"/>
    <w:tmpl w:val="FFFFFFFF"/>
    <w:styleLink w:val="Zaimportowanystyl25"/>
    <w:lvl w:ilvl="0" w:tplc="8D161C9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22E621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66ADD9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88AEF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778F92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688E29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BF4F70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0E267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F20482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6">
    <w:nsid w:val="58531F99"/>
    <w:multiLevelType w:val="hybridMultilevel"/>
    <w:tmpl w:val="FFFFFFFF"/>
    <w:styleLink w:val="Zaimportowanystyl27"/>
    <w:lvl w:ilvl="0" w:tplc="BDC48A0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E22BFC4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1203E8A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BB03DF4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14AB7C6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E89A9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3B6574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3E0105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7AA5F18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7">
    <w:nsid w:val="590D03EF"/>
    <w:multiLevelType w:val="hybridMultilevel"/>
    <w:tmpl w:val="FFFFFFFF"/>
    <w:styleLink w:val="Zaimportowanystyl23"/>
    <w:lvl w:ilvl="0" w:tplc="44FE1E1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4AAF7E8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C800C14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4EDDEC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24BD8A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456A2C6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522418A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44C222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9D6A81A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8">
    <w:nsid w:val="5BF62CBB"/>
    <w:multiLevelType w:val="hybridMultilevel"/>
    <w:tmpl w:val="FFFFFFFF"/>
    <w:styleLink w:val="Zaimportowanystyl8"/>
    <w:lvl w:ilvl="0" w:tplc="9C82922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A2EA09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CC4D4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2CC0D6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CCCB4C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CA122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4DAE97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A4F1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4BA938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9">
    <w:nsid w:val="5C9919F0"/>
    <w:multiLevelType w:val="hybridMultilevel"/>
    <w:tmpl w:val="FFFFFFFF"/>
    <w:numStyleLink w:val="Zaimportowanystyl14"/>
  </w:abstractNum>
  <w:abstractNum w:abstractNumId="50">
    <w:nsid w:val="5DA13629"/>
    <w:multiLevelType w:val="hybridMultilevel"/>
    <w:tmpl w:val="FFFFFFFF"/>
    <w:styleLink w:val="Zaimportowanystyl19"/>
    <w:lvl w:ilvl="0" w:tplc="273EC8B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85010D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29518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70882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EC6D79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20C751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84C2B6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A74F3C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ACD102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1">
    <w:nsid w:val="5DEC64F5"/>
    <w:multiLevelType w:val="hybridMultilevel"/>
    <w:tmpl w:val="ABA8E9D0"/>
    <w:lvl w:ilvl="0" w:tplc="284EB39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E780D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E7814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780D7F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5E5A72B0"/>
    <w:multiLevelType w:val="hybridMultilevel"/>
    <w:tmpl w:val="25F0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60740905"/>
    <w:multiLevelType w:val="hybridMultilevel"/>
    <w:tmpl w:val="FFFFFFFF"/>
    <w:numStyleLink w:val="Zaimportowanystyl20"/>
  </w:abstractNum>
  <w:abstractNum w:abstractNumId="54">
    <w:nsid w:val="610A76E7"/>
    <w:multiLevelType w:val="hybridMultilevel"/>
    <w:tmpl w:val="B43C0626"/>
    <w:styleLink w:val="Zaimportowanystyl5"/>
    <w:lvl w:ilvl="0" w:tplc="B43C0626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ADAF83E">
      <w:start w:val="1"/>
      <w:numFmt w:val="decimal"/>
      <w:lvlText w:val="%2."/>
      <w:lvlJc w:val="left"/>
      <w:pPr>
        <w:tabs>
          <w:tab w:val="left" w:pos="540"/>
        </w:tabs>
        <w:ind w:left="150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02CD216">
      <w:start w:val="1"/>
      <w:numFmt w:val="lowerLetter"/>
      <w:lvlText w:val="%3)"/>
      <w:lvlJc w:val="left"/>
      <w:pPr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358A792">
      <w:start w:val="1"/>
      <w:numFmt w:val="lowerLetter"/>
      <w:lvlText w:val="%4)"/>
      <w:lvlJc w:val="left"/>
      <w:pPr>
        <w:ind w:left="144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F0694C4">
      <w:start w:val="1"/>
      <w:numFmt w:val="lowerLetter"/>
      <w:lvlText w:val="%5."/>
      <w:lvlJc w:val="left"/>
      <w:pPr>
        <w:ind w:left="23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6B82910">
      <w:start w:val="1"/>
      <w:numFmt w:val="lowerRoman"/>
      <w:lvlText w:val="%6."/>
      <w:lvlJc w:val="left"/>
      <w:pPr>
        <w:ind w:left="252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F6C54A0">
      <w:start w:val="1"/>
      <w:numFmt w:val="decimal"/>
      <w:lvlText w:val="%7."/>
      <w:lvlJc w:val="left"/>
      <w:pPr>
        <w:tabs>
          <w:tab w:val="left" w:pos="540"/>
        </w:tabs>
        <w:ind w:left="32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F4E5986">
      <w:start w:val="1"/>
      <w:numFmt w:val="lowerLetter"/>
      <w:lvlText w:val="%8."/>
      <w:lvlJc w:val="left"/>
      <w:pPr>
        <w:tabs>
          <w:tab w:val="left" w:pos="540"/>
        </w:tabs>
        <w:ind w:left="396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C22DE54">
      <w:start w:val="1"/>
      <w:numFmt w:val="lowerRoman"/>
      <w:lvlText w:val="%9."/>
      <w:lvlJc w:val="left"/>
      <w:pPr>
        <w:tabs>
          <w:tab w:val="left" w:pos="540"/>
        </w:tabs>
        <w:ind w:left="468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5">
    <w:nsid w:val="62F22C85"/>
    <w:multiLevelType w:val="hybridMultilevel"/>
    <w:tmpl w:val="FFFFFFFF"/>
    <w:numStyleLink w:val="Zaimportowanystyl17"/>
  </w:abstractNum>
  <w:abstractNum w:abstractNumId="56">
    <w:nsid w:val="64CF1650"/>
    <w:multiLevelType w:val="hybridMultilevel"/>
    <w:tmpl w:val="FFFFFFFF"/>
    <w:numStyleLink w:val="Zaimportowanystyl27"/>
  </w:abstractNum>
  <w:abstractNum w:abstractNumId="57">
    <w:nsid w:val="66162B90"/>
    <w:multiLevelType w:val="hybridMultilevel"/>
    <w:tmpl w:val="FFFFFFFF"/>
    <w:styleLink w:val="Zaimportowanystyl6"/>
    <w:lvl w:ilvl="0" w:tplc="C292F478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B3A5924">
      <w:start w:val="1"/>
      <w:numFmt w:val="bullet"/>
      <w:lvlText w:val="-"/>
      <w:lvlJc w:val="left"/>
      <w:pPr>
        <w:tabs>
          <w:tab w:val="left" w:pos="907"/>
        </w:tabs>
        <w:ind w:left="1416" w:hanging="33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DA4F200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2E4758">
      <w:start w:val="1"/>
      <w:numFmt w:val="bullet"/>
      <w:lvlText w:val="-"/>
      <w:lvlJc w:val="left"/>
      <w:pPr>
        <w:tabs>
          <w:tab w:val="left" w:pos="907"/>
        </w:tabs>
        <w:ind w:left="28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C021586">
      <w:start w:val="1"/>
      <w:numFmt w:val="bullet"/>
      <w:lvlText w:val="-"/>
      <w:lvlJc w:val="left"/>
      <w:pPr>
        <w:tabs>
          <w:tab w:val="left" w:pos="907"/>
        </w:tabs>
        <w:ind w:left="367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8DAE34A">
      <w:start w:val="1"/>
      <w:numFmt w:val="bullet"/>
      <w:lvlText w:val="-"/>
      <w:lvlJc w:val="left"/>
      <w:pPr>
        <w:tabs>
          <w:tab w:val="left" w:pos="907"/>
        </w:tabs>
        <w:ind w:left="451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EBE1544">
      <w:start w:val="1"/>
      <w:numFmt w:val="bullet"/>
      <w:lvlText w:val="-"/>
      <w:lvlJc w:val="left"/>
      <w:pPr>
        <w:tabs>
          <w:tab w:val="left" w:pos="907"/>
        </w:tabs>
        <w:ind w:left="535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BCE9316">
      <w:start w:val="1"/>
      <w:numFmt w:val="bullet"/>
      <w:lvlText w:val="-"/>
      <w:lvlJc w:val="left"/>
      <w:pPr>
        <w:tabs>
          <w:tab w:val="left" w:pos="907"/>
        </w:tabs>
        <w:ind w:left="619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2F0C7D6">
      <w:start w:val="1"/>
      <w:numFmt w:val="bullet"/>
      <w:lvlText w:val="-"/>
      <w:lvlJc w:val="left"/>
      <w:pPr>
        <w:tabs>
          <w:tab w:val="left" w:pos="907"/>
        </w:tabs>
        <w:ind w:left="70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8">
    <w:nsid w:val="661F0BEE"/>
    <w:multiLevelType w:val="hybridMultilevel"/>
    <w:tmpl w:val="FFFFFFFF"/>
    <w:styleLink w:val="Zaimportowanystyl10"/>
    <w:lvl w:ilvl="0" w:tplc="AF4C983E">
      <w:start w:val="1"/>
      <w:numFmt w:val="bullet"/>
      <w:lvlText w:val="·"/>
      <w:lvlJc w:val="left"/>
      <w:pPr>
        <w:tabs>
          <w:tab w:val="left" w:pos="144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BDA9584">
      <w:start w:val="1"/>
      <w:numFmt w:val="bullet"/>
      <w:lvlText w:val="-"/>
      <w:lvlJc w:val="left"/>
      <w:pPr>
        <w:tabs>
          <w:tab w:val="left" w:pos="360"/>
          <w:tab w:val="left" w:pos="1440"/>
        </w:tabs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C9ABDBE">
      <w:start w:val="1"/>
      <w:numFmt w:val="bullet"/>
      <w:lvlText w:val="▪"/>
      <w:lvlJc w:val="left"/>
      <w:pPr>
        <w:tabs>
          <w:tab w:val="left" w:pos="360"/>
        </w:tabs>
        <w:ind w:left="18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B783F12">
      <w:start w:val="1"/>
      <w:numFmt w:val="bullet"/>
      <w:lvlText w:val="·"/>
      <w:lvlJc w:val="left"/>
      <w:pPr>
        <w:tabs>
          <w:tab w:val="left" w:pos="360"/>
        </w:tabs>
        <w:ind w:left="252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8A469DE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324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E5C07B0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396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CBAE2AC">
      <w:start w:val="1"/>
      <w:numFmt w:val="bullet"/>
      <w:lvlText w:val="·"/>
      <w:lvlJc w:val="left"/>
      <w:pPr>
        <w:tabs>
          <w:tab w:val="left" w:pos="360"/>
          <w:tab w:val="left" w:pos="1440"/>
        </w:tabs>
        <w:ind w:left="468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2B46006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54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142110A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612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9">
    <w:nsid w:val="66701A2C"/>
    <w:multiLevelType w:val="hybridMultilevel"/>
    <w:tmpl w:val="FFFFFFFF"/>
    <w:styleLink w:val="Zaimportowanystyl13"/>
    <w:lvl w:ilvl="0" w:tplc="94BEC22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FF80AE8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DA017A8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C0886F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6442C2E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61926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D68607E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E6E9C58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37E7242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0">
    <w:nsid w:val="6C030BBA"/>
    <w:multiLevelType w:val="hybridMultilevel"/>
    <w:tmpl w:val="FFFFFFFF"/>
    <w:styleLink w:val="Zaimportowanystyl14"/>
    <w:lvl w:ilvl="0" w:tplc="3998CAC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E7E983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A0EFE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488FA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D8039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124CC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134A45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5DEE14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638AE0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1">
    <w:nsid w:val="6C960348"/>
    <w:multiLevelType w:val="hybridMultilevel"/>
    <w:tmpl w:val="FFFFFFFF"/>
    <w:styleLink w:val="Zaimportowanystyl240"/>
    <w:lvl w:ilvl="0" w:tplc="0F302770">
      <w:start w:val="1"/>
      <w:numFmt w:val="bullet"/>
      <w:lvlText w:val="•"/>
      <w:lvlJc w:val="left"/>
      <w:pPr>
        <w:tabs>
          <w:tab w:val="left" w:pos="1080"/>
        </w:tabs>
        <w:ind w:left="330" w:hanging="33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EAE57E4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BA801B4">
      <w:start w:val="1"/>
      <w:numFmt w:val="bullet"/>
      <w:lvlText w:val="·"/>
      <w:lvlJc w:val="left"/>
      <w:pPr>
        <w:tabs>
          <w:tab w:val="left" w:pos="1080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7345CF2">
      <w:start w:val="1"/>
      <w:numFmt w:val="bullet"/>
      <w:lvlText w:val="·"/>
      <w:lvlJc w:val="left"/>
      <w:pPr>
        <w:tabs>
          <w:tab w:val="left" w:pos="108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C6B6EC">
      <w:start w:val="1"/>
      <w:numFmt w:val="bullet"/>
      <w:lvlText w:val="·"/>
      <w:lvlJc w:val="left"/>
      <w:pPr>
        <w:tabs>
          <w:tab w:val="left" w:pos="1080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DF82E3A">
      <w:start w:val="1"/>
      <w:numFmt w:val="bullet"/>
      <w:lvlText w:val="·"/>
      <w:lvlJc w:val="left"/>
      <w:pPr>
        <w:tabs>
          <w:tab w:val="left" w:pos="1080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4F072CC">
      <w:start w:val="1"/>
      <w:numFmt w:val="bullet"/>
      <w:lvlText w:val="·"/>
      <w:lvlJc w:val="left"/>
      <w:pPr>
        <w:tabs>
          <w:tab w:val="left" w:pos="108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DBE6A0E">
      <w:start w:val="1"/>
      <w:numFmt w:val="bullet"/>
      <w:lvlText w:val="·"/>
      <w:lvlJc w:val="left"/>
      <w:pPr>
        <w:tabs>
          <w:tab w:val="left" w:pos="1080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EFCAE7A">
      <w:start w:val="1"/>
      <w:numFmt w:val="bullet"/>
      <w:lvlText w:val="·"/>
      <w:lvlJc w:val="left"/>
      <w:pPr>
        <w:tabs>
          <w:tab w:val="left" w:pos="1080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2">
    <w:nsid w:val="6DD71C19"/>
    <w:multiLevelType w:val="hybridMultilevel"/>
    <w:tmpl w:val="FFFFFFFF"/>
    <w:numStyleLink w:val="Zaimportowanystyl23"/>
  </w:abstractNum>
  <w:abstractNum w:abstractNumId="63">
    <w:nsid w:val="78F22895"/>
    <w:multiLevelType w:val="hybridMultilevel"/>
    <w:tmpl w:val="FFFFFFFF"/>
    <w:styleLink w:val="Zaimportowanystyl12"/>
    <w:lvl w:ilvl="0" w:tplc="10F61C6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CD4F7A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1068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FAF3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76834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3FA54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0424C2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CAA41B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DC8A48E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4">
    <w:nsid w:val="79476000"/>
    <w:multiLevelType w:val="hybridMultilevel"/>
    <w:tmpl w:val="FFFFFFFF"/>
    <w:styleLink w:val="Zaimportowanystyl22"/>
    <w:lvl w:ilvl="0" w:tplc="3BFED346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BE0C54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7DA3FE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0AE2E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74A8E6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0DCAB14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2FE65B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42A6F3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57046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5">
    <w:nsid w:val="79FF09F8"/>
    <w:multiLevelType w:val="hybridMultilevel"/>
    <w:tmpl w:val="FFFFFFFF"/>
    <w:numStyleLink w:val="Zaimportowanystyl7"/>
  </w:abstractNum>
  <w:abstractNum w:abstractNumId="66">
    <w:nsid w:val="7E030588"/>
    <w:multiLevelType w:val="hybridMultilevel"/>
    <w:tmpl w:val="FFFFFFFF"/>
    <w:styleLink w:val="Zaimportowanystyl15"/>
    <w:lvl w:ilvl="0" w:tplc="C0ECABE6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C5A975E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DCE93C4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7D0360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3064862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54A5722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7585ABC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AE2EC0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5D038DA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7">
    <w:nsid w:val="7E5B3E90"/>
    <w:multiLevelType w:val="hybridMultilevel"/>
    <w:tmpl w:val="FFFFFFFF"/>
    <w:styleLink w:val="Zaimportowanystyl9"/>
    <w:lvl w:ilvl="0" w:tplc="CADCD59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586FF7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07208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8C219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5BA3F0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0B28F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872DD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84482A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C1E2C4A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34"/>
  </w:num>
  <w:num w:numId="2">
    <w:abstractNumId w:val="1"/>
  </w:num>
  <w:num w:numId="3">
    <w:abstractNumId w:val="20"/>
  </w:num>
  <w:num w:numId="4">
    <w:abstractNumId w:val="24"/>
  </w:num>
  <w:num w:numId="5">
    <w:abstractNumId w:val="16"/>
  </w:num>
  <w:num w:numId="6">
    <w:abstractNumId w:val="4"/>
  </w:num>
  <w:num w:numId="7">
    <w:abstractNumId w:val="4"/>
    <w:lvlOverride w:ilvl="0">
      <w:lvl w:ilvl="0" w:tplc="61989BC0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C0168BF8">
        <w:start w:val="1"/>
        <w:numFmt w:val="decimal"/>
        <w:lvlText w:val="%2."/>
        <w:lvlJc w:val="left"/>
        <w:pPr>
          <w:ind w:left="117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123CC3E0">
        <w:start w:val="1"/>
        <w:numFmt w:val="lowerLetter"/>
        <w:lvlText w:val="%3)"/>
        <w:lvlJc w:val="left"/>
        <w:pPr>
          <w:tabs>
            <w:tab w:val="num" w:pos="360"/>
            <w:tab w:val="left" w:pos="540"/>
            <w:tab w:val="left" w:pos="1980"/>
          </w:tabs>
          <w:ind w:left="540" w:hanging="5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0248D596">
        <w:start w:val="1"/>
        <w:numFmt w:val="lowerLetter"/>
        <w:lvlText w:val="%4)"/>
        <w:lvlJc w:val="left"/>
        <w:pPr>
          <w:tabs>
            <w:tab w:val="num" w:pos="1170"/>
            <w:tab w:val="left" w:pos="1980"/>
          </w:tabs>
          <w:ind w:left="1350" w:hanging="13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573E4CAE">
        <w:start w:val="1"/>
        <w:numFmt w:val="lowerLetter"/>
        <w:lvlText w:val="%5."/>
        <w:lvlJc w:val="left"/>
        <w:pPr>
          <w:tabs>
            <w:tab w:val="num" w:pos="1980"/>
          </w:tabs>
          <w:ind w:left="216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10003646">
        <w:start w:val="1"/>
        <w:numFmt w:val="lowerRoman"/>
        <w:lvlText w:val="%6."/>
        <w:lvlJc w:val="left"/>
        <w:pPr>
          <w:tabs>
            <w:tab w:val="left" w:pos="360"/>
            <w:tab w:val="left" w:pos="540"/>
            <w:tab w:val="num" w:pos="2520"/>
          </w:tabs>
          <w:ind w:left="270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901C0288">
        <w:start w:val="1"/>
        <w:numFmt w:val="decimal"/>
        <w:lvlText w:val="%7."/>
        <w:lvlJc w:val="left"/>
        <w:pPr>
          <w:tabs>
            <w:tab w:val="left" w:pos="360"/>
            <w:tab w:val="left" w:pos="540"/>
            <w:tab w:val="num" w:pos="3240"/>
          </w:tabs>
          <w:ind w:left="342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7F240AF4">
        <w:start w:val="1"/>
        <w:numFmt w:val="lowerLetter"/>
        <w:lvlText w:val="%8."/>
        <w:lvlJc w:val="left"/>
        <w:pPr>
          <w:tabs>
            <w:tab w:val="left" w:pos="360"/>
            <w:tab w:val="left" w:pos="540"/>
            <w:tab w:val="left" w:pos="1980"/>
            <w:tab w:val="num" w:pos="3960"/>
          </w:tabs>
          <w:ind w:left="414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B350A394">
        <w:start w:val="1"/>
        <w:numFmt w:val="lowerRoman"/>
        <w:lvlText w:val="%9."/>
        <w:lvlJc w:val="left"/>
        <w:pPr>
          <w:tabs>
            <w:tab w:val="left" w:pos="360"/>
            <w:tab w:val="left" w:pos="540"/>
            <w:tab w:val="left" w:pos="1980"/>
            <w:tab w:val="num" w:pos="4680"/>
          </w:tabs>
          <w:ind w:left="486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30"/>
  </w:num>
  <w:num w:numId="9">
    <w:abstractNumId w:val="15"/>
  </w:num>
  <w:num w:numId="10">
    <w:abstractNumId w:val="4"/>
    <w:lvlOverride w:ilvl="0">
      <w:startOverride w:val="2"/>
    </w:lvlOverride>
  </w:num>
  <w:num w:numId="11">
    <w:abstractNumId w:val="54"/>
  </w:num>
  <w:num w:numId="12">
    <w:abstractNumId w:val="57"/>
  </w:num>
  <w:num w:numId="13">
    <w:abstractNumId w:val="41"/>
  </w:num>
  <w:num w:numId="14">
    <w:abstractNumId w:val="65"/>
  </w:num>
  <w:num w:numId="15">
    <w:abstractNumId w:val="48"/>
  </w:num>
  <w:num w:numId="16">
    <w:abstractNumId w:val="5"/>
  </w:num>
  <w:num w:numId="17">
    <w:abstractNumId w:val="5"/>
    <w:lvlOverride w:ilvl="0">
      <w:lvl w:ilvl="0" w:tplc="DD50D37C">
        <w:start w:val="1"/>
        <w:numFmt w:val="decimal"/>
        <w:lvlText w:val="%1."/>
        <w:lvlJc w:val="left"/>
        <w:pPr>
          <w:ind w:left="39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 w:tplc="C3563A2C">
        <w:start w:val="1"/>
        <w:numFmt w:val="lowerLetter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 w:tplc="25CC60A2">
        <w:start w:val="1"/>
        <w:numFmt w:val="lowerRoman"/>
        <w:lvlText w:val="%3."/>
        <w:lvlJc w:val="left"/>
        <w:pPr>
          <w:tabs>
            <w:tab w:val="left" w:pos="360"/>
          </w:tabs>
          <w:ind w:left="182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 w:tplc="A3825D92">
        <w:start w:val="1"/>
        <w:numFmt w:val="decimal"/>
        <w:lvlText w:val="%4."/>
        <w:lvlJc w:val="left"/>
        <w:pPr>
          <w:tabs>
            <w:tab w:val="left" w:pos="360"/>
          </w:tabs>
          <w:ind w:left="255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 w:tplc="07662478">
        <w:start w:val="1"/>
        <w:numFmt w:val="lowerLetter"/>
        <w:lvlText w:val="%5."/>
        <w:lvlJc w:val="left"/>
        <w:pPr>
          <w:tabs>
            <w:tab w:val="left" w:pos="360"/>
          </w:tabs>
          <w:ind w:left="327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 w:tplc="7722C0F4">
        <w:start w:val="1"/>
        <w:numFmt w:val="lowerRoman"/>
        <w:lvlText w:val="%6."/>
        <w:lvlJc w:val="left"/>
        <w:pPr>
          <w:tabs>
            <w:tab w:val="left" w:pos="360"/>
          </w:tabs>
          <w:ind w:left="398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 w:tplc="C180CA1E">
        <w:start w:val="1"/>
        <w:numFmt w:val="decimal"/>
        <w:lvlText w:val="%7."/>
        <w:lvlJc w:val="left"/>
        <w:pPr>
          <w:tabs>
            <w:tab w:val="left" w:pos="360"/>
          </w:tabs>
          <w:ind w:left="47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 w:tplc="654EE70C">
        <w:start w:val="1"/>
        <w:numFmt w:val="lowerLetter"/>
        <w:lvlText w:val="%8."/>
        <w:lvlJc w:val="left"/>
        <w:pPr>
          <w:tabs>
            <w:tab w:val="left" w:pos="360"/>
          </w:tabs>
          <w:ind w:left="543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 w:tplc="474A30E8">
        <w:start w:val="1"/>
        <w:numFmt w:val="lowerRoman"/>
        <w:lvlText w:val="%9."/>
        <w:lvlJc w:val="left"/>
        <w:pPr>
          <w:tabs>
            <w:tab w:val="left" w:pos="360"/>
          </w:tabs>
          <w:ind w:left="614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8">
    <w:abstractNumId w:val="67"/>
  </w:num>
  <w:num w:numId="19">
    <w:abstractNumId w:val="58"/>
  </w:num>
  <w:num w:numId="20">
    <w:abstractNumId w:val="6"/>
  </w:num>
  <w:num w:numId="21">
    <w:abstractNumId w:val="63"/>
  </w:num>
  <w:num w:numId="22">
    <w:abstractNumId w:val="59"/>
  </w:num>
  <w:num w:numId="23">
    <w:abstractNumId w:val="60"/>
  </w:num>
  <w:num w:numId="24">
    <w:abstractNumId w:val="66"/>
  </w:num>
  <w:num w:numId="25">
    <w:abstractNumId w:val="11"/>
  </w:num>
  <w:num w:numId="26">
    <w:abstractNumId w:val="9"/>
  </w:num>
  <w:num w:numId="27">
    <w:abstractNumId w:val="17"/>
  </w:num>
  <w:num w:numId="28">
    <w:abstractNumId w:val="50"/>
  </w:num>
  <w:num w:numId="29">
    <w:abstractNumId w:val="42"/>
  </w:num>
  <w:num w:numId="30">
    <w:abstractNumId w:val="3"/>
  </w:num>
  <w:num w:numId="31">
    <w:abstractNumId w:val="64"/>
  </w:num>
  <w:num w:numId="32">
    <w:abstractNumId w:val="47"/>
  </w:num>
  <w:num w:numId="33">
    <w:abstractNumId w:val="44"/>
  </w:num>
  <w:num w:numId="34">
    <w:abstractNumId w:val="61"/>
  </w:num>
  <w:num w:numId="35">
    <w:abstractNumId w:val="45"/>
  </w:num>
  <w:num w:numId="36">
    <w:abstractNumId w:val="33"/>
  </w:num>
  <w:num w:numId="37">
    <w:abstractNumId w:val="46"/>
  </w:num>
  <w:num w:numId="38">
    <w:abstractNumId w:val="18"/>
  </w:num>
  <w:num w:numId="39">
    <w:abstractNumId w:val="22"/>
  </w:num>
  <w:num w:numId="40">
    <w:abstractNumId w:val="14"/>
  </w:num>
  <w:num w:numId="41">
    <w:abstractNumId w:val="36"/>
  </w:num>
  <w:num w:numId="42">
    <w:abstractNumId w:val="2"/>
  </w:num>
  <w:num w:numId="43">
    <w:abstractNumId w:val="40"/>
  </w:num>
  <w:num w:numId="44">
    <w:abstractNumId w:val="35"/>
  </w:num>
  <w:num w:numId="45">
    <w:abstractNumId w:val="26"/>
  </w:num>
  <w:num w:numId="46">
    <w:abstractNumId w:val="28"/>
  </w:num>
  <w:num w:numId="47">
    <w:abstractNumId w:val="10"/>
  </w:num>
  <w:num w:numId="48">
    <w:abstractNumId w:val="49"/>
  </w:num>
  <w:num w:numId="49">
    <w:abstractNumId w:val="27"/>
  </w:num>
  <w:num w:numId="50">
    <w:abstractNumId w:val="12"/>
  </w:num>
  <w:num w:numId="51">
    <w:abstractNumId w:val="55"/>
  </w:num>
  <w:num w:numId="52">
    <w:abstractNumId w:val="7"/>
  </w:num>
  <w:num w:numId="53">
    <w:abstractNumId w:val="53"/>
  </w:num>
  <w:num w:numId="54">
    <w:abstractNumId w:val="39"/>
  </w:num>
  <w:num w:numId="55">
    <w:abstractNumId w:val="32"/>
  </w:num>
  <w:num w:numId="56">
    <w:abstractNumId w:val="62"/>
  </w:num>
  <w:num w:numId="57">
    <w:abstractNumId w:val="32"/>
    <w:lvlOverride w:ilvl="0">
      <w:startOverride w:val="2"/>
    </w:lvlOverride>
  </w:num>
  <w:num w:numId="58">
    <w:abstractNumId w:val="29"/>
  </w:num>
  <w:num w:numId="59">
    <w:abstractNumId w:val="21"/>
  </w:num>
  <w:num w:numId="60">
    <w:abstractNumId w:val="29"/>
    <w:lvlOverride w:ilvl="0">
      <w:startOverride w:val="2"/>
    </w:lvlOverride>
  </w:num>
  <w:num w:numId="61">
    <w:abstractNumId w:val="13"/>
  </w:num>
  <w:num w:numId="62">
    <w:abstractNumId w:val="0"/>
  </w:num>
  <w:num w:numId="63">
    <w:abstractNumId w:val="56"/>
  </w:num>
  <w:num w:numId="64">
    <w:abstractNumId w:val="0"/>
    <w:lvlOverride w:ilvl="0">
      <w:startOverride w:val="2"/>
    </w:lvlOverride>
  </w:num>
  <w:num w:numId="65">
    <w:abstractNumId w:val="31"/>
  </w:num>
  <w:num w:numId="66">
    <w:abstractNumId w:val="38"/>
  </w:num>
  <w:num w:numId="67">
    <w:abstractNumId w:val="23"/>
  </w:num>
  <w:num w:numId="68">
    <w:abstractNumId w:val="8"/>
  </w:num>
  <w:num w:numId="69">
    <w:abstractNumId w:val="51"/>
  </w:num>
  <w:num w:numId="70">
    <w:abstractNumId w:val="52"/>
  </w:num>
  <w:num w:numId="71">
    <w:abstractNumId w:val="19"/>
  </w:num>
  <w:num w:numId="72">
    <w:abstractNumId w:val="43"/>
  </w:num>
  <w:num w:numId="73">
    <w:abstractNumId w:val="25"/>
  </w:num>
  <w:num w:numId="74">
    <w:abstractNumId w:val="37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E3B"/>
    <w:rsid w:val="000107BA"/>
    <w:rsid w:val="000309C9"/>
    <w:rsid w:val="00047575"/>
    <w:rsid w:val="00050241"/>
    <w:rsid w:val="00057F47"/>
    <w:rsid w:val="0009217E"/>
    <w:rsid w:val="00097B91"/>
    <w:rsid w:val="000B24AE"/>
    <w:rsid w:val="000C70FE"/>
    <w:rsid w:val="000E732D"/>
    <w:rsid w:val="00105E73"/>
    <w:rsid w:val="001128C1"/>
    <w:rsid w:val="00134003"/>
    <w:rsid w:val="00136F9D"/>
    <w:rsid w:val="00145849"/>
    <w:rsid w:val="00155E8D"/>
    <w:rsid w:val="001579F1"/>
    <w:rsid w:val="00184CFC"/>
    <w:rsid w:val="00194CF6"/>
    <w:rsid w:val="00195C87"/>
    <w:rsid w:val="001A1465"/>
    <w:rsid w:val="001C5373"/>
    <w:rsid w:val="001D2CCC"/>
    <w:rsid w:val="00221E2B"/>
    <w:rsid w:val="0024074C"/>
    <w:rsid w:val="002507F6"/>
    <w:rsid w:val="00263562"/>
    <w:rsid w:val="00272060"/>
    <w:rsid w:val="002778B7"/>
    <w:rsid w:val="002842DB"/>
    <w:rsid w:val="00295AFA"/>
    <w:rsid w:val="002A2111"/>
    <w:rsid w:val="002B0F82"/>
    <w:rsid w:val="002B2F96"/>
    <w:rsid w:val="002C4230"/>
    <w:rsid w:val="002D72F9"/>
    <w:rsid w:val="00325480"/>
    <w:rsid w:val="00326557"/>
    <w:rsid w:val="00364B73"/>
    <w:rsid w:val="0039059A"/>
    <w:rsid w:val="003B2C10"/>
    <w:rsid w:val="003D663F"/>
    <w:rsid w:val="003E2E9A"/>
    <w:rsid w:val="004213D0"/>
    <w:rsid w:val="00421D88"/>
    <w:rsid w:val="00440555"/>
    <w:rsid w:val="00477D84"/>
    <w:rsid w:val="00494975"/>
    <w:rsid w:val="004B06BF"/>
    <w:rsid w:val="004B52A4"/>
    <w:rsid w:val="004C0793"/>
    <w:rsid w:val="004C569C"/>
    <w:rsid w:val="004D62E0"/>
    <w:rsid w:val="004D6322"/>
    <w:rsid w:val="004E2EF5"/>
    <w:rsid w:val="00501774"/>
    <w:rsid w:val="00525A08"/>
    <w:rsid w:val="00527E8A"/>
    <w:rsid w:val="00531B1C"/>
    <w:rsid w:val="00535FF5"/>
    <w:rsid w:val="00542B8E"/>
    <w:rsid w:val="005568B0"/>
    <w:rsid w:val="0056049F"/>
    <w:rsid w:val="00595694"/>
    <w:rsid w:val="005C7380"/>
    <w:rsid w:val="006156AA"/>
    <w:rsid w:val="00624960"/>
    <w:rsid w:val="00645A57"/>
    <w:rsid w:val="00673CB3"/>
    <w:rsid w:val="00677DE7"/>
    <w:rsid w:val="006C27C7"/>
    <w:rsid w:val="006E2AE0"/>
    <w:rsid w:val="007C21A2"/>
    <w:rsid w:val="007E4562"/>
    <w:rsid w:val="007E563A"/>
    <w:rsid w:val="007F0419"/>
    <w:rsid w:val="0082185E"/>
    <w:rsid w:val="00832F8C"/>
    <w:rsid w:val="00836EA3"/>
    <w:rsid w:val="00844B79"/>
    <w:rsid w:val="0084625D"/>
    <w:rsid w:val="008A436F"/>
    <w:rsid w:val="008C3203"/>
    <w:rsid w:val="008D0E3F"/>
    <w:rsid w:val="008D1CBB"/>
    <w:rsid w:val="008D74B6"/>
    <w:rsid w:val="00902E3B"/>
    <w:rsid w:val="00905014"/>
    <w:rsid w:val="00935298"/>
    <w:rsid w:val="0093779E"/>
    <w:rsid w:val="00962A1E"/>
    <w:rsid w:val="009A6060"/>
    <w:rsid w:val="009E67AA"/>
    <w:rsid w:val="00A201E5"/>
    <w:rsid w:val="00A334FE"/>
    <w:rsid w:val="00A57F52"/>
    <w:rsid w:val="00A75029"/>
    <w:rsid w:val="00A76C4C"/>
    <w:rsid w:val="00A8727B"/>
    <w:rsid w:val="00A91FFF"/>
    <w:rsid w:val="00AA3C96"/>
    <w:rsid w:val="00AC554D"/>
    <w:rsid w:val="00AD2A10"/>
    <w:rsid w:val="00B31B39"/>
    <w:rsid w:val="00B5278F"/>
    <w:rsid w:val="00B53AD9"/>
    <w:rsid w:val="00B55A87"/>
    <w:rsid w:val="00B85155"/>
    <w:rsid w:val="00BA0DDA"/>
    <w:rsid w:val="00BB3C2F"/>
    <w:rsid w:val="00BC05F8"/>
    <w:rsid w:val="00C1188B"/>
    <w:rsid w:val="00C32385"/>
    <w:rsid w:val="00C47782"/>
    <w:rsid w:val="00C60937"/>
    <w:rsid w:val="00C61930"/>
    <w:rsid w:val="00C66D2A"/>
    <w:rsid w:val="00C767DF"/>
    <w:rsid w:val="00C76FE6"/>
    <w:rsid w:val="00C8667A"/>
    <w:rsid w:val="00C90041"/>
    <w:rsid w:val="00C91F85"/>
    <w:rsid w:val="00CB4F6B"/>
    <w:rsid w:val="00CD6BE8"/>
    <w:rsid w:val="00D06D9A"/>
    <w:rsid w:val="00D22C04"/>
    <w:rsid w:val="00D250EF"/>
    <w:rsid w:val="00D429C6"/>
    <w:rsid w:val="00D471C9"/>
    <w:rsid w:val="00D7373C"/>
    <w:rsid w:val="00DB0A43"/>
    <w:rsid w:val="00DC0DEA"/>
    <w:rsid w:val="00DE1306"/>
    <w:rsid w:val="00DF0C7F"/>
    <w:rsid w:val="00DF3D9F"/>
    <w:rsid w:val="00E17A01"/>
    <w:rsid w:val="00E47524"/>
    <w:rsid w:val="00E63062"/>
    <w:rsid w:val="00E65EE0"/>
    <w:rsid w:val="00E74FD7"/>
    <w:rsid w:val="00EA3C84"/>
    <w:rsid w:val="00EA7E75"/>
    <w:rsid w:val="00EB4181"/>
    <w:rsid w:val="00EC0574"/>
    <w:rsid w:val="00EC4FAA"/>
    <w:rsid w:val="00ED3856"/>
    <w:rsid w:val="00ED55B4"/>
    <w:rsid w:val="00ED646A"/>
    <w:rsid w:val="00ED6E76"/>
    <w:rsid w:val="00EE38F4"/>
    <w:rsid w:val="00EE3C9A"/>
    <w:rsid w:val="00EF6524"/>
    <w:rsid w:val="00F206B6"/>
    <w:rsid w:val="00F64D5B"/>
    <w:rsid w:val="00F734C9"/>
    <w:rsid w:val="00F82E22"/>
    <w:rsid w:val="00FA7694"/>
    <w:rsid w:val="00FB5956"/>
    <w:rsid w:val="00FC15B2"/>
    <w:rsid w:val="00FE34B9"/>
    <w:rsid w:val="00FF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2E3B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odyText2">
    <w:name w:val="Body Text 2"/>
    <w:basedOn w:val="Normal"/>
    <w:link w:val="BodyText2Char"/>
    <w:uiPriority w:val="99"/>
    <w:rsid w:val="00902E3B"/>
    <w:pPr>
      <w:widowControl w:val="0"/>
      <w:spacing w:line="289" w:lineRule="exact"/>
      <w:ind w:right="57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7DE7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uiPriority w:val="99"/>
    <w:rsid w:val="0018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paragraph" w:customStyle="1" w:styleId="Tre">
    <w:name w:val="Treść"/>
    <w:uiPriority w:val="99"/>
    <w:rsid w:val="002B2F9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table" w:styleId="TableGrid">
    <w:name w:val="Table Grid"/>
    <w:basedOn w:val="TableNormal"/>
    <w:uiPriority w:val="99"/>
    <w:locked/>
    <w:rsid w:val="00C609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21">
    <w:name w:val="Zaimportowany styl 21"/>
    <w:rsid w:val="00FF66AF"/>
    <w:pPr>
      <w:numPr>
        <w:numId w:val="30"/>
      </w:numPr>
    </w:pPr>
  </w:style>
  <w:style w:type="numbering" w:customStyle="1" w:styleId="Zaimportowanystyl11">
    <w:name w:val="Zaimportowany styl 11"/>
    <w:rsid w:val="00FF66AF"/>
    <w:pPr>
      <w:numPr>
        <w:numId w:val="20"/>
      </w:numPr>
    </w:pPr>
  </w:style>
  <w:style w:type="numbering" w:customStyle="1" w:styleId="Zaimportowanystyl17">
    <w:name w:val="Zaimportowany styl 17"/>
    <w:rsid w:val="00FF66AF"/>
    <w:pPr>
      <w:numPr>
        <w:numId w:val="26"/>
      </w:numPr>
    </w:pPr>
  </w:style>
  <w:style w:type="numbering" w:customStyle="1" w:styleId="Zaimportowanystyl16">
    <w:name w:val="Zaimportowany styl 16"/>
    <w:rsid w:val="00FF66AF"/>
    <w:pPr>
      <w:numPr>
        <w:numId w:val="25"/>
      </w:numPr>
    </w:pPr>
  </w:style>
  <w:style w:type="numbering" w:customStyle="1" w:styleId="Zaimportowanystyl30">
    <w:name w:val="Zaimportowany styl 30"/>
    <w:rsid w:val="00FF66AF"/>
    <w:pPr>
      <w:numPr>
        <w:numId w:val="40"/>
      </w:numPr>
    </w:pPr>
  </w:style>
  <w:style w:type="numbering" w:customStyle="1" w:styleId="Zaimportowanystyl3">
    <w:name w:val="Zaimportowany styl 3"/>
    <w:rsid w:val="00FF66AF"/>
    <w:pPr>
      <w:numPr>
        <w:numId w:val="5"/>
      </w:numPr>
    </w:pPr>
  </w:style>
  <w:style w:type="numbering" w:customStyle="1" w:styleId="Zaimportowanystyl18">
    <w:name w:val="Zaimportowany styl 18"/>
    <w:rsid w:val="00FF66AF"/>
    <w:pPr>
      <w:numPr>
        <w:numId w:val="27"/>
      </w:numPr>
    </w:pPr>
  </w:style>
  <w:style w:type="numbering" w:customStyle="1" w:styleId="Zaimportowanystyl28">
    <w:name w:val="Zaimportowany styl 28"/>
    <w:rsid w:val="00FF66AF"/>
    <w:pPr>
      <w:numPr>
        <w:numId w:val="38"/>
      </w:numPr>
    </w:pPr>
  </w:style>
  <w:style w:type="numbering" w:customStyle="1" w:styleId="Zaimportowanystyl2">
    <w:name w:val="Zaimportowany styl 2"/>
    <w:rsid w:val="00FF66AF"/>
    <w:pPr>
      <w:numPr>
        <w:numId w:val="3"/>
      </w:numPr>
    </w:pPr>
  </w:style>
  <w:style w:type="numbering" w:customStyle="1" w:styleId="Zaimportowanystyl29">
    <w:name w:val="Zaimportowany styl 29"/>
    <w:rsid w:val="00FF66AF"/>
    <w:pPr>
      <w:numPr>
        <w:numId w:val="39"/>
      </w:numPr>
    </w:pPr>
  </w:style>
  <w:style w:type="numbering" w:customStyle="1" w:styleId="Zaimportowanystyl4">
    <w:name w:val="Zaimportowany styl 4"/>
    <w:rsid w:val="00FF66AF"/>
    <w:pPr>
      <w:numPr>
        <w:numId w:val="8"/>
      </w:numPr>
    </w:pPr>
  </w:style>
  <w:style w:type="numbering" w:customStyle="1" w:styleId="Zaimportowanystyl26">
    <w:name w:val="Zaimportowany styl 26"/>
    <w:rsid w:val="00FF66AF"/>
    <w:pPr>
      <w:numPr>
        <w:numId w:val="36"/>
      </w:numPr>
    </w:pPr>
  </w:style>
  <w:style w:type="numbering" w:customStyle="1" w:styleId="Zaimportowanystyl1">
    <w:name w:val="Zaimportowany styl 1"/>
    <w:rsid w:val="00FF66AF"/>
    <w:pPr>
      <w:numPr>
        <w:numId w:val="1"/>
      </w:numPr>
    </w:pPr>
  </w:style>
  <w:style w:type="numbering" w:customStyle="1" w:styleId="Zaimportowanystyl31">
    <w:name w:val="Zaimportowany styl 31"/>
    <w:rsid w:val="00FF66AF"/>
    <w:pPr>
      <w:numPr>
        <w:numId w:val="41"/>
      </w:numPr>
    </w:pPr>
  </w:style>
  <w:style w:type="numbering" w:customStyle="1" w:styleId="Zaimportowanystyl32">
    <w:name w:val="Zaimportowany styl 32"/>
    <w:rsid w:val="00FF66AF"/>
    <w:pPr>
      <w:numPr>
        <w:numId w:val="43"/>
      </w:numPr>
    </w:pPr>
  </w:style>
  <w:style w:type="numbering" w:customStyle="1" w:styleId="Zaimportowanystyl7">
    <w:name w:val="Zaimportowany styl 7"/>
    <w:rsid w:val="00FF66AF"/>
    <w:pPr>
      <w:numPr>
        <w:numId w:val="13"/>
      </w:numPr>
    </w:pPr>
  </w:style>
  <w:style w:type="numbering" w:customStyle="1" w:styleId="Zaimportowanystyl20">
    <w:name w:val="Zaimportowany styl 20"/>
    <w:rsid w:val="00FF66AF"/>
    <w:pPr>
      <w:numPr>
        <w:numId w:val="29"/>
      </w:numPr>
    </w:pPr>
  </w:style>
  <w:style w:type="numbering" w:customStyle="1" w:styleId="Zaimportowanystyl37">
    <w:name w:val="Zaimportowany styl 37"/>
    <w:rsid w:val="00FF66AF"/>
    <w:pPr>
      <w:numPr>
        <w:numId w:val="72"/>
      </w:numPr>
    </w:pPr>
  </w:style>
  <w:style w:type="numbering" w:customStyle="1" w:styleId="Zaimportowanystyl24">
    <w:name w:val="Zaimportowany styl 24"/>
    <w:rsid w:val="00FF66AF"/>
    <w:pPr>
      <w:numPr>
        <w:numId w:val="33"/>
      </w:numPr>
    </w:pPr>
  </w:style>
  <w:style w:type="numbering" w:customStyle="1" w:styleId="Zaimportowanystyl25">
    <w:name w:val="Zaimportowany styl 25"/>
    <w:rsid w:val="00FF66AF"/>
    <w:pPr>
      <w:numPr>
        <w:numId w:val="35"/>
      </w:numPr>
    </w:pPr>
  </w:style>
  <w:style w:type="numbering" w:customStyle="1" w:styleId="Zaimportowanystyl27">
    <w:name w:val="Zaimportowany styl 27"/>
    <w:rsid w:val="00FF66AF"/>
    <w:pPr>
      <w:numPr>
        <w:numId w:val="37"/>
      </w:numPr>
    </w:pPr>
  </w:style>
  <w:style w:type="numbering" w:customStyle="1" w:styleId="Zaimportowanystyl23">
    <w:name w:val="Zaimportowany styl 23"/>
    <w:rsid w:val="00FF66AF"/>
    <w:pPr>
      <w:numPr>
        <w:numId w:val="32"/>
      </w:numPr>
    </w:pPr>
  </w:style>
  <w:style w:type="numbering" w:customStyle="1" w:styleId="Zaimportowanystyl8">
    <w:name w:val="Zaimportowany styl 8"/>
    <w:rsid w:val="00FF66AF"/>
    <w:pPr>
      <w:numPr>
        <w:numId w:val="15"/>
      </w:numPr>
    </w:pPr>
  </w:style>
  <w:style w:type="numbering" w:customStyle="1" w:styleId="Zaimportowanystyl19">
    <w:name w:val="Zaimportowany styl 19"/>
    <w:rsid w:val="00FF66AF"/>
    <w:pPr>
      <w:numPr>
        <w:numId w:val="28"/>
      </w:numPr>
    </w:pPr>
  </w:style>
  <w:style w:type="numbering" w:customStyle="1" w:styleId="Zaimportowanystyl5">
    <w:name w:val="Zaimportowany styl 5"/>
    <w:rsid w:val="00FF66AF"/>
    <w:pPr>
      <w:numPr>
        <w:numId w:val="11"/>
      </w:numPr>
    </w:pPr>
  </w:style>
  <w:style w:type="numbering" w:customStyle="1" w:styleId="Zaimportowanystyl6">
    <w:name w:val="Zaimportowany styl 6"/>
    <w:rsid w:val="00FF66AF"/>
    <w:pPr>
      <w:numPr>
        <w:numId w:val="12"/>
      </w:numPr>
    </w:pPr>
  </w:style>
  <w:style w:type="numbering" w:customStyle="1" w:styleId="Zaimportowanystyl10">
    <w:name w:val="Zaimportowany styl 10"/>
    <w:rsid w:val="00FF66AF"/>
    <w:pPr>
      <w:numPr>
        <w:numId w:val="19"/>
      </w:numPr>
    </w:pPr>
  </w:style>
  <w:style w:type="numbering" w:customStyle="1" w:styleId="Zaimportowanystyl13">
    <w:name w:val="Zaimportowany styl 13"/>
    <w:rsid w:val="00FF66AF"/>
    <w:pPr>
      <w:numPr>
        <w:numId w:val="22"/>
      </w:numPr>
    </w:pPr>
  </w:style>
  <w:style w:type="numbering" w:customStyle="1" w:styleId="Zaimportowanystyl14">
    <w:name w:val="Zaimportowany styl 14"/>
    <w:rsid w:val="00FF66AF"/>
    <w:pPr>
      <w:numPr>
        <w:numId w:val="23"/>
      </w:numPr>
    </w:pPr>
  </w:style>
  <w:style w:type="numbering" w:customStyle="1" w:styleId="Zaimportowanystyl240">
    <w:name w:val="Zaimportowany styl 24.0"/>
    <w:rsid w:val="00FF66AF"/>
    <w:pPr>
      <w:numPr>
        <w:numId w:val="34"/>
      </w:numPr>
    </w:pPr>
  </w:style>
  <w:style w:type="numbering" w:customStyle="1" w:styleId="Zaimportowanystyl12">
    <w:name w:val="Zaimportowany styl 12"/>
    <w:rsid w:val="00FF66AF"/>
    <w:pPr>
      <w:numPr>
        <w:numId w:val="21"/>
      </w:numPr>
    </w:pPr>
  </w:style>
  <w:style w:type="numbering" w:customStyle="1" w:styleId="Zaimportowanystyl22">
    <w:name w:val="Zaimportowany styl 22"/>
    <w:rsid w:val="00FF66AF"/>
    <w:pPr>
      <w:numPr>
        <w:numId w:val="31"/>
      </w:numPr>
    </w:pPr>
  </w:style>
  <w:style w:type="numbering" w:customStyle="1" w:styleId="Zaimportowanystyl15">
    <w:name w:val="Zaimportowany styl 15"/>
    <w:rsid w:val="00FF66AF"/>
    <w:pPr>
      <w:numPr>
        <w:numId w:val="24"/>
      </w:numPr>
    </w:pPr>
  </w:style>
  <w:style w:type="numbering" w:customStyle="1" w:styleId="Zaimportowanystyl9">
    <w:name w:val="Zaimportowany styl 9"/>
    <w:rsid w:val="00FF66AF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402</TotalTime>
  <Pages>15</Pages>
  <Words>3374</Words>
  <Characters>20248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UDZIELANIE ŚWIADCZEŃ ZDROWOTNYCH W RAMACH PODSTAWOWEJ OPIEKI ZDROWOTNEJ</dc:title>
  <dc:subject/>
  <dc:creator/>
  <cp:keywords/>
  <dc:description/>
  <cp:lastModifiedBy>ML</cp:lastModifiedBy>
  <cp:revision>36</cp:revision>
  <cp:lastPrinted>2018-03-28T15:52:00Z</cp:lastPrinted>
  <dcterms:created xsi:type="dcterms:W3CDTF">2018-03-02T17:46:00Z</dcterms:created>
  <dcterms:modified xsi:type="dcterms:W3CDTF">2018-04-11T14:53:00Z</dcterms:modified>
</cp:coreProperties>
</file>