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57B3E" w:rsidRDefault="00F57B3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F57B3E" w:rsidRDefault="00F57B3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F57B3E" w:rsidRDefault="00F57B3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F57B3E" w:rsidRDefault="00F57B3E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wpisanym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52 32-55-600, fax 52 32-55-650 zwany dalej Udzielającym Zamówienie ogłasza konkurs ofert na udzielanie świadczeń zdrowotnych w ramach POZ, w zakresie: </w:t>
      </w:r>
    </w:p>
    <w:p w:rsidR="00F57B3E" w:rsidRPr="004B4140" w:rsidRDefault="00F57B3E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 Wojewódzkim Szpitalu Obserwacyjno-Zakaźnym im. Tadeusza Browicza w szczególności w Poradni nocnej i świątecznej opieki zdrowotnej, ul. Kurpińskiego 5, 85-096 Bydgoszcz </w:t>
      </w:r>
    </w:p>
    <w:p w:rsidR="00F57B3E" w:rsidRPr="004B4140" w:rsidRDefault="00F57B3E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01.12.2019r. do 31.12.2021r. </w:t>
      </w:r>
    </w:p>
    <w:p w:rsidR="00F57B3E" w:rsidRPr="00C8667A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:rsidR="00F57B3E" w:rsidRDefault="00F57B3E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F57B3E" w:rsidRPr="00C8667A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F57B3E" w:rsidRPr="009615DA" w:rsidRDefault="00F57B3E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F57B3E" w:rsidRPr="004203C5" w:rsidRDefault="00F57B3E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F57B3E" w:rsidRDefault="00F57B3E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F57B3E" w:rsidRDefault="00F57B3E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:rsidR="00F57B3E" w:rsidRPr="00C8667A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F57B3E" w:rsidRDefault="00F57B3E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F57B3E" w:rsidRPr="00C8667A" w:rsidRDefault="00F57B3E" w:rsidP="00C866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F57B3E" w:rsidRDefault="00F57B3E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F57B3E" w:rsidRDefault="00F57B3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F57B3E" w:rsidRDefault="00F57B3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F57B3E" w:rsidRDefault="00F57B3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:rsidR="00F57B3E" w:rsidRDefault="00F57B3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F57B3E" w:rsidRDefault="00F57B3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F57B3E" w:rsidRDefault="00F57B3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F57B3E" w:rsidRDefault="00F57B3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F57B3E" w:rsidRDefault="00F57B3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F57B3E" w:rsidRPr="00836EA3" w:rsidRDefault="00F57B3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F57B3E" w:rsidRPr="004D3219" w:rsidRDefault="00F57B3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Karny,</w:t>
      </w:r>
    </w:p>
    <w:p w:rsidR="00F57B3E" w:rsidRDefault="00F57B3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oświadczenie, iż oferent nie jest pozbawiony prawa wykonywania zawodu załącznik nr 4.</w:t>
      </w:r>
    </w:p>
    <w:p w:rsidR="00F57B3E" w:rsidRPr="00C8667A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F57B3E" w:rsidRPr="00C8667A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F57B3E" w:rsidRDefault="00F57B3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F57B3E" w:rsidRDefault="00F57B3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F57B3E" w:rsidRDefault="00F57B3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F57B3E" w:rsidRDefault="00F57B3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F57B3E" w:rsidRDefault="00F57B3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IIp., </w:t>
      </w:r>
      <w:r>
        <w:rPr>
          <w:rFonts w:ascii="Times New Roman" w:hAnsi="Times New Roman"/>
          <w:b/>
          <w:bCs/>
          <w:sz w:val="22"/>
          <w:szCs w:val="22"/>
        </w:rPr>
        <w:t xml:space="preserve">do dnia 21.11.2019r. do godz.09:00. </w:t>
      </w:r>
    </w:p>
    <w:p w:rsidR="00F57B3E" w:rsidRDefault="00F57B3E" w:rsidP="002C73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F57B3E" w:rsidRDefault="00F57B3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F57B3E" w:rsidRDefault="00F57B3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F57B3E" w:rsidRDefault="00F57B3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Bibliotece tj. bud. C, IIp. pokój nr 214, </w:t>
      </w:r>
      <w:r>
        <w:rPr>
          <w:rFonts w:ascii="Times New Roman" w:hAnsi="Times New Roman"/>
          <w:b/>
          <w:bCs/>
          <w:sz w:val="22"/>
          <w:szCs w:val="22"/>
        </w:rPr>
        <w:t xml:space="preserve">dnia 21.11.2019r. godz. 10:00. </w:t>
      </w:r>
    </w:p>
    <w:p w:rsidR="00F57B3E" w:rsidRDefault="00F57B3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F57B3E" w:rsidRDefault="00F57B3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F57B3E" w:rsidRDefault="00F57B3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F57B3E" w:rsidRDefault="00F57B3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F57B3E" w:rsidRDefault="00F57B3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F57B3E" w:rsidRDefault="00F57B3E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F57B3E" w:rsidRDefault="00F57B3E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F57B3E" w:rsidRDefault="00F57B3E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>
        <w:rPr>
          <w:b/>
          <w:bCs/>
          <w:sz w:val="22"/>
          <w:szCs w:val="22"/>
        </w:rPr>
        <w:t xml:space="preserve">świadczeń zdrowotnych w ramach dyżuru lekarskiego pediatrycznego lub internistycznego </w:t>
      </w:r>
      <w:r>
        <w:rPr>
          <w:b/>
          <w:bCs/>
          <w:spacing w:val="-9"/>
          <w:sz w:val="22"/>
          <w:szCs w:val="22"/>
        </w:rPr>
        <w:t>– 40%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22"/>
          <w:szCs w:val="22"/>
        </w:rPr>
      </w:pP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F57B3E" w:rsidRPr="00C8667A" w:rsidRDefault="00F57B3E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F57B3E" w:rsidRPr="00C8667A" w:rsidRDefault="00F57B3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F57B3E" w:rsidRPr="00C8667A" w:rsidRDefault="00F57B3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F57B3E" w:rsidRPr="00C8667A" w:rsidRDefault="00F57B3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F57B3E" w:rsidRPr="00C8667A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</w:p>
    <w:p w:rsidR="00F57B3E" w:rsidRPr="008A436F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F57B3E" w:rsidRDefault="00F57B3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F57B3E" w:rsidRPr="008A436F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b/>
          <w:bCs/>
          <w:spacing w:val="-9"/>
          <w:sz w:val="12"/>
          <w:szCs w:val="12"/>
        </w:rPr>
      </w:pPr>
    </w:p>
    <w:p w:rsidR="00F57B3E" w:rsidRPr="008A436F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8"/>
          <w:szCs w:val="8"/>
        </w:rPr>
      </w:pP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F57B3E" w:rsidRPr="00272060" w:rsidRDefault="00F57B3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F57B3E" w:rsidRDefault="00F57B3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  <w:r>
        <w:rPr>
          <w:rFonts w:ascii="Arial Unicode MS" w:hAnsi="Arial Unicode MS"/>
        </w:rPr>
        <w:br w:type="page"/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792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57B3E" w:rsidRPr="007474BB" w:rsidRDefault="00F57B3E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:rsidR="00F57B3E" w:rsidRPr="007474BB" w:rsidRDefault="00F57B3E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……………………………..2019 roku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F57B3E" w:rsidRPr="004F1164" w:rsidRDefault="00F57B3E" w:rsidP="003F7B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>urpińskiego 5, 85-096 Bydgoszcz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2013 poz. 217) w wyniku przeprowadzonego konkursu ofert pomiędzy: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Wojewódzkim Szpitalem Obserwacyjno-Zakaźnym im. Tadeusza Browicza, </w:t>
      </w:r>
      <w:r>
        <w:rPr>
          <w:rFonts w:ascii="Times New Roman" w:hAnsi="Times New Roman"/>
          <w:sz w:val="22"/>
          <w:szCs w:val="22"/>
        </w:rPr>
        <w:t>z siedzibą przy ul. Św. Floriana 12, 85-030 Bydgoszcz, nr REGON 000979188, nr NIP 554-22-12-988,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sz w:val="22"/>
          <w:szCs w:val="22"/>
        </w:rPr>
        <w:t xml:space="preserve">Dyrektora Szpitala – mgr Grażynę Welter, </w:t>
      </w:r>
      <w:r>
        <w:rPr>
          <w:rFonts w:ascii="Times New Roman" w:hAnsi="Times New Roman"/>
          <w:sz w:val="22"/>
          <w:szCs w:val="22"/>
        </w:rPr>
        <w:t xml:space="preserve">zwanym w treści umowy </w:t>
      </w:r>
      <w:r>
        <w:rPr>
          <w:rFonts w:ascii="Times New Roman" w:hAnsi="Times New Roman"/>
          <w:b/>
          <w:bCs/>
          <w:sz w:val="22"/>
          <w:szCs w:val="22"/>
        </w:rPr>
        <w:t>„Udzielającym zamówienia”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F57B3E" w:rsidRDefault="00F57B3E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 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F57B3E" w:rsidRDefault="00F57B3E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F57B3E" w:rsidRPr="00C173FA" w:rsidRDefault="00F57B3E" w:rsidP="003E0323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Wojewódzki Szpital Obserwacyjno-Zakaźny im. Tadeusza Browicza, wraz ze wszystkimi zakładami wchodzącymi w jego skład.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F57B3E" w:rsidRDefault="00F57B3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F57B3E" w:rsidRDefault="00F57B3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F57B3E" w:rsidRDefault="00F57B3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F57B3E" w:rsidRDefault="00F57B3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F57B3E" w:rsidRDefault="00F57B3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F57B3E" w:rsidRDefault="00F57B3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F57B3E" w:rsidRPr="00180AD6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F57B3E" w:rsidRPr="00180AD6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F57B3E" w:rsidRPr="00180AD6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F57B3E" w:rsidRDefault="00F57B3E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F57B3E" w:rsidRPr="00D64496" w:rsidRDefault="00F57B3E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F57B3E" w:rsidRPr="00D64496" w:rsidRDefault="00F57B3E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F57B3E" w:rsidRPr="00180AD6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F57B3E" w:rsidRPr="00180AD6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F57B3E" w:rsidRPr="00180AD6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F57B3E" w:rsidRPr="00180AD6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F57B3E" w:rsidRDefault="00F57B3E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F57B3E" w:rsidRPr="00180AD6" w:rsidRDefault="00F57B3E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F57B3E" w:rsidRPr="003F7B1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br w:type="page"/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F57B3E" w:rsidRDefault="00F57B3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F57B3E" w:rsidRPr="006D7DD2" w:rsidRDefault="00F57B3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F57B3E" w:rsidRPr="002C73AC" w:rsidRDefault="00F57B3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F57B3E" w:rsidRDefault="00F57B3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F57B3E" w:rsidRDefault="00F57B3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F57B3E" w:rsidRPr="00180AD6" w:rsidRDefault="00F57B3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F57B3E" w:rsidRDefault="00F57B3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F57B3E" w:rsidRDefault="00F57B3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F57B3E" w:rsidRDefault="00F57B3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poddania się kontroli przeprowadzonej przez Narodowy Fundusz Zdrowia w zakresie wynikającym z umowy Udzielającego zamówienia z NFZ, na zasadach określonych w ustawie. </w:t>
      </w:r>
    </w:p>
    <w:p w:rsidR="00F57B3E" w:rsidRDefault="00F57B3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F57B3E" w:rsidRDefault="00F57B3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F57B3E" w:rsidRDefault="00F57B3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F57B3E" w:rsidRDefault="00F57B3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F57B3E" w:rsidRDefault="00F57B3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F57B3E" w:rsidRDefault="00F57B3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F57B3E" w:rsidRDefault="00F57B3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F57B3E" w:rsidRDefault="00F57B3E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F57B3E" w:rsidRPr="0064251D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F57B3E" w:rsidRPr="00184CFC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F57B3E" w:rsidRDefault="00F57B3E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F57B3E" w:rsidRPr="0064251D" w:rsidRDefault="00F57B3E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F57B3E" w:rsidRDefault="00F57B3E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F57B3E" w:rsidRDefault="00F57B3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F57B3E" w:rsidRPr="00500940" w:rsidRDefault="00F57B3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F57B3E" w:rsidRDefault="00F57B3E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(12 godzinny) </w:t>
      </w:r>
    </w:p>
    <w:p w:rsidR="00F57B3E" w:rsidRDefault="00F57B3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F57B3E" w:rsidRDefault="00F57B3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F57B3E" w:rsidRDefault="00F57B3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F57B3E" w:rsidRDefault="00F57B3E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F57B3E" w:rsidRDefault="00F57B3E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F57B3E" w:rsidRDefault="00F57B3E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F57B3E" w:rsidRPr="00500940" w:rsidRDefault="00F57B3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F57B3E" w:rsidRPr="005574D6" w:rsidRDefault="00F57B3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F57B3E" w:rsidRPr="005574D6" w:rsidRDefault="00F57B3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F57B3E" w:rsidRDefault="00F57B3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F57B3E" w:rsidRPr="009E4D47" w:rsidRDefault="00F57B3E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F57B3E" w:rsidRPr="005574D6" w:rsidRDefault="00F57B3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F57B3E" w:rsidRPr="005574D6" w:rsidRDefault="00F57B3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F57B3E" w:rsidRPr="005574D6" w:rsidRDefault="00F57B3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F57B3E" w:rsidRPr="005574D6" w:rsidRDefault="00F57B3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F57B3E" w:rsidRPr="005574D6" w:rsidRDefault="00F57B3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F57B3E" w:rsidRPr="00180AD6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Pr="00607E33" w:rsidRDefault="00F57B3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01.12.2019r. do 31.12.2021r. </w:t>
      </w:r>
    </w:p>
    <w:p w:rsidR="00F57B3E" w:rsidRDefault="00F57B3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31.12.2021r.</w:t>
      </w:r>
    </w:p>
    <w:p w:rsidR="00F57B3E" w:rsidRDefault="00F57B3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F57B3E" w:rsidRDefault="00F57B3E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w razie okoliczności przewidzianych poniżej w szczególności: </w:t>
      </w:r>
    </w:p>
    <w:p w:rsidR="00F57B3E" w:rsidRPr="00AF2783" w:rsidRDefault="00F57B3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F57B3E" w:rsidRDefault="00F57B3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F57B3E" w:rsidRDefault="00F57B3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F57B3E" w:rsidRDefault="00F57B3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F57B3E" w:rsidRPr="003E4157" w:rsidRDefault="00F57B3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F57B3E" w:rsidRDefault="00F57B3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F57B3E" w:rsidRPr="002F36B5" w:rsidRDefault="00F57B3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F57B3E" w:rsidRPr="002F36B5" w:rsidRDefault="00F57B3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F57B3E" w:rsidRPr="002F36B5" w:rsidRDefault="00F57B3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F57B3E" w:rsidRPr="00736D8C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F57B3E" w:rsidRDefault="00F57B3E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F57B3E" w:rsidRDefault="00F57B3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F57B3E" w:rsidRDefault="00F57B3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prawidłowości prowadzonej dokumentacji medycznej i jej przekazywania Udzielającemu zamówienie, </w:t>
      </w:r>
    </w:p>
    <w:p w:rsidR="00F57B3E" w:rsidRDefault="00F57B3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F57B3E" w:rsidRDefault="00F57B3E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57B3E" w:rsidRPr="00381054" w:rsidRDefault="00F57B3E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F57B3E" w:rsidRPr="00500940" w:rsidRDefault="00F57B3E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F57B3E" w:rsidRDefault="00F57B3E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F57B3E" w:rsidRDefault="00F57B3E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F57B3E" w:rsidRDefault="00F57B3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F57B3E" w:rsidRPr="00F007C3" w:rsidRDefault="00F57B3E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 xml:space="preserve">W sprawach nieuregulowanych niniejszą umową mają zastosowanie przepisy Kodeksu Cywilnego oraz innych przepisów a w szczególności: Ustawa z dnia 15 kwietnia 2011r. o działalności leczniczej (Dz.U.2015.618 j.t 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 xml:space="preserve">ze środków publicznych (Dz.U.2015.581 ze zm). </w:t>
      </w:r>
      <w:r w:rsidRPr="00F007C3">
        <w:rPr>
          <w:rFonts w:ascii="Times New Roman" w:hAnsi="Times New Roman"/>
        </w:rPr>
        <w:t xml:space="preserve"> </w:t>
      </w:r>
    </w:p>
    <w:p w:rsidR="00F57B3E" w:rsidRDefault="00F57B3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F57B3E" w:rsidRDefault="00F57B3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F57B3E" w:rsidRDefault="00F57B3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57B3E" w:rsidRDefault="00F57B3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F57B3E" w:rsidRPr="00391FE9" w:rsidRDefault="00F57B3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F57B3E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F57B3E" w:rsidRPr="00477D84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F57B3E" w:rsidRPr="00B53AD9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F57B3E" w:rsidRPr="00B53AD9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F57B3E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F57B3E" w:rsidRPr="00B53AD9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F57B3E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F57B3E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F57B3E" w:rsidRPr="00B53AD9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F57B3E" w:rsidRPr="008D0E3F" w:rsidTr="004B06BF">
        <w:trPr>
          <w:jc w:val="center"/>
        </w:trPr>
        <w:tc>
          <w:tcPr>
            <w:tcW w:w="9356" w:type="dxa"/>
            <w:gridSpan w:val="6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F57B3E" w:rsidRPr="003B2C10" w:rsidTr="004B06BF">
        <w:trPr>
          <w:jc w:val="center"/>
        </w:trPr>
        <w:tc>
          <w:tcPr>
            <w:tcW w:w="571" w:type="dxa"/>
            <w:vAlign w:val="center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3B2C10" w:rsidTr="004B06BF">
        <w:trPr>
          <w:jc w:val="center"/>
        </w:trPr>
        <w:tc>
          <w:tcPr>
            <w:tcW w:w="571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4144" w:type="dxa"/>
            <w:gridSpan w:val="4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4144" w:type="dxa"/>
            <w:gridSpan w:val="4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F57B3E" w:rsidRPr="00B53AD9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F57B3E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F57B3E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F57B3E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F57B3E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F57B3E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57B3E" w:rsidRPr="00477D84" w:rsidRDefault="00F57B3E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F57B3E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F57B3E" w:rsidRPr="00EE3C9A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F57B3E" w:rsidRPr="00B53AD9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F57B3E" w:rsidRPr="00B53AD9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F57B3E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F57B3E" w:rsidRPr="00B53AD9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F57B3E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F57B3E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F57B3E" w:rsidRPr="00C76FE6" w:rsidRDefault="00F57B3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F57B3E" w:rsidRPr="00C76FE6" w:rsidTr="004B06BF">
        <w:trPr>
          <w:jc w:val="center"/>
        </w:trPr>
        <w:tc>
          <w:tcPr>
            <w:tcW w:w="7258" w:type="dxa"/>
            <w:gridSpan w:val="5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F57B3E" w:rsidRPr="008D0E3F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653" w:type="dxa"/>
          </w:tcPr>
          <w:p w:rsidR="00F57B3E" w:rsidRPr="00B55A87" w:rsidRDefault="00F57B3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F57B3E" w:rsidRPr="00B53AD9" w:rsidTr="004B06BF">
        <w:trPr>
          <w:jc w:val="center"/>
        </w:trPr>
        <w:tc>
          <w:tcPr>
            <w:tcW w:w="5189" w:type="dxa"/>
            <w:gridSpan w:val="4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F57B3E" w:rsidRPr="00B55A87" w:rsidRDefault="00F57B3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F57B3E" w:rsidRPr="00B53AD9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F57B3E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F57B3E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F57B3E" w:rsidRDefault="00F57B3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F57B3E" w:rsidRDefault="00F57B3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F57B3E" w:rsidRPr="009C0B71" w:rsidRDefault="00F57B3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F57B3E" w:rsidRDefault="00F57B3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F57B3E" w:rsidRPr="00A201E5" w:rsidRDefault="00F57B3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F57B3E" w:rsidRPr="00A201E5" w:rsidRDefault="00F57B3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F57B3E" w:rsidRDefault="00F57B3E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F57B3E" w:rsidRDefault="00F57B3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F57B3E" w:rsidRDefault="00F57B3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F57B3E" w:rsidRDefault="00F57B3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(12 godzinny) </w:t>
      </w:r>
    </w:p>
    <w:p w:rsidR="00F57B3E" w:rsidRDefault="00F57B3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F57B3E" w:rsidRDefault="00F57B3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F57B3E" w:rsidRDefault="00F57B3E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F57B3E" w:rsidRDefault="00F57B3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w dni ustawowo wolne od pracy (12 godzinny)</w:t>
      </w:r>
    </w:p>
    <w:p w:rsidR="00F57B3E" w:rsidRDefault="00F57B3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wynosi …………………………………………………………..………………zł., brutto  </w:t>
      </w:r>
    </w:p>
    <w:p w:rsidR="00F57B3E" w:rsidRDefault="00F57B3E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F57B3E" w:rsidRDefault="00F57B3E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</w:p>
    <w:p w:rsidR="00F57B3E" w:rsidRPr="00A201E5" w:rsidRDefault="00F57B3E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F57B3E" w:rsidRPr="004443CC" w:rsidRDefault="00F57B3E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F57B3E" w:rsidRPr="004443CC" w:rsidRDefault="00F57B3E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F57B3E" w:rsidRDefault="00F57B3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F57B3E" w:rsidRDefault="00F57B3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F57B3E" w:rsidRDefault="00F57B3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F57B3E" w:rsidRDefault="00F57B3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F57B3E" w:rsidRDefault="00F57B3E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F57B3E" w:rsidRDefault="00F57B3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F57B3E" w:rsidRPr="00037F01" w:rsidRDefault="00F57B3E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57B3E" w:rsidRPr="009C0B71" w:rsidRDefault="00F57B3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F57B3E" w:rsidRPr="00A201E5" w:rsidRDefault="00F57B3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F57B3E" w:rsidRPr="00A201E5" w:rsidRDefault="00F57B3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F57B3E" w:rsidRPr="007474BB" w:rsidRDefault="00F57B3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F57B3E" w:rsidRPr="00A201E5" w:rsidRDefault="00F57B3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F57B3E" w:rsidRDefault="00F57B3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F57B3E" w:rsidRPr="003F7B1E" w:rsidRDefault="00F57B3E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F57B3E" w:rsidRDefault="00F57B3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i) oświadczenie o nr konta stanowiącego załącznik nr 3, </w:t>
      </w:r>
    </w:p>
    <w:p w:rsidR="00F57B3E" w:rsidRPr="009C0B71" w:rsidRDefault="00F57B3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j) </w:t>
      </w:r>
      <w:r w:rsidRPr="009C0B71">
        <w:rPr>
          <w:rFonts w:ascii="Times New Roman" w:hAnsi="Times New Roman"/>
          <w:sz w:val="16"/>
          <w:szCs w:val="16"/>
        </w:rPr>
        <w:t>aktualne zaświadczenie o niekaralności wystawione przez Krajowy Rejestr Karny,</w:t>
      </w:r>
    </w:p>
    <w:p w:rsidR="00F57B3E" w:rsidRPr="009C0B71" w:rsidRDefault="00F57B3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</w:t>
      </w:r>
      <w:r w:rsidRPr="009C0B71">
        <w:rPr>
          <w:rFonts w:ascii="Times New Roman" w:hAnsi="Times New Roman"/>
          <w:sz w:val="16"/>
          <w:szCs w:val="16"/>
        </w:rPr>
        <w:t>oświadczenie, iż oferent nie jest pozbawiony prawa wykonywania zawodu załącznik nr 4.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F57B3E" w:rsidRPr="00A30A26" w:rsidRDefault="00F57B3E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F57B3E" w:rsidRPr="00A30A26" w:rsidRDefault="00F57B3E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F57B3E" w:rsidRPr="00A30A26" w:rsidRDefault="00F57B3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F57B3E" w:rsidRPr="00567921" w:rsidRDefault="00F57B3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F57B3E" w:rsidRPr="00567921" w:rsidRDefault="00F57B3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F57B3E" w:rsidRPr="00A30A26" w:rsidRDefault="00F57B3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F57B3E" w:rsidRPr="00567921" w:rsidRDefault="00F57B3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1pkt a RODO.</w:t>
      </w:r>
    </w:p>
    <w:p w:rsidR="00F57B3E" w:rsidRPr="00567921" w:rsidRDefault="00F57B3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F57B3E" w:rsidRPr="00567921" w:rsidRDefault="00F57B3E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F57B3E" w:rsidRPr="00567921" w:rsidRDefault="00F57B3E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F57B3E" w:rsidRPr="00567921" w:rsidRDefault="00F57B3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F57B3E" w:rsidRPr="00567921" w:rsidRDefault="00F57B3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F57B3E" w:rsidRPr="00567921" w:rsidRDefault="00F57B3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F57B3E" w:rsidRPr="00567921" w:rsidRDefault="00F57B3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F57B3E" w:rsidRPr="00567921" w:rsidRDefault="00F57B3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F57B3E" w:rsidRPr="00567921" w:rsidRDefault="00F57B3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F57B3E" w:rsidRPr="00567921" w:rsidRDefault="00F57B3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F57B3E" w:rsidRPr="00567921" w:rsidRDefault="00F57B3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F57B3E" w:rsidRPr="00567921" w:rsidRDefault="00F57B3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F57B3E" w:rsidRPr="00567921" w:rsidRDefault="00F57B3E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F57B3E" w:rsidRPr="00567921" w:rsidRDefault="00F57B3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F57B3E" w:rsidRDefault="00F57B3E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F57B3E" w:rsidRDefault="00F57B3E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F57B3E" w:rsidRDefault="00F57B3E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F57B3E" w:rsidRPr="006D1425" w:rsidRDefault="00F57B3E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F57B3E" w:rsidRPr="00567921" w:rsidRDefault="00F57B3E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F57B3E" w:rsidRPr="006D1425" w:rsidRDefault="00F57B3E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F57B3E" w:rsidRDefault="00F57B3E" w:rsidP="00746699">
      <w:pPr>
        <w:pStyle w:val="normal0"/>
        <w:spacing w:line="360" w:lineRule="auto"/>
        <w:rPr>
          <w:rFonts w:ascii="Times New Roman" w:hAnsi="Times New Roman" w:cs="Times New Roman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……………………………………</w:t>
      </w:r>
    </w:p>
    <w:p w:rsidR="00F57B3E" w:rsidRPr="00746699" w:rsidRDefault="00F57B3E" w:rsidP="00746699">
      <w:pPr>
        <w:pStyle w:val="normal0"/>
        <w:spacing w:line="360" w:lineRule="auto"/>
        <w:rPr>
          <w:rFonts w:ascii="Times New Roman" w:hAnsi="Times New Roman" w:cs="Times New Roman"/>
        </w:rPr>
      </w:pPr>
      <w:r w:rsidRPr="00746699">
        <w:rPr>
          <w:rFonts w:ascii="Times New Roman" w:hAnsi="Times New Roman" w:cs="Times New Roman"/>
        </w:rPr>
        <w:t>ul. ………………………………</w:t>
      </w:r>
    </w:p>
    <w:p w:rsidR="00F57B3E" w:rsidRPr="00746699" w:rsidRDefault="00F57B3E" w:rsidP="00746699">
      <w:pPr>
        <w:pStyle w:val="normal0"/>
        <w:spacing w:line="360" w:lineRule="auto"/>
        <w:rPr>
          <w:rFonts w:ascii="Times New Roman" w:hAnsi="Times New Roman" w:cs="Times New Roman"/>
        </w:rPr>
      </w:pPr>
      <w:r w:rsidRPr="00746699">
        <w:rPr>
          <w:rFonts w:ascii="Times New Roman" w:hAnsi="Times New Roman" w:cs="Times New Roman"/>
        </w:rPr>
        <w:t>………………………………….</w:t>
      </w:r>
    </w:p>
    <w:p w:rsidR="00F57B3E" w:rsidRPr="00746699" w:rsidRDefault="00F57B3E" w:rsidP="00746699">
      <w:pPr>
        <w:pStyle w:val="normal0"/>
        <w:spacing w:line="360" w:lineRule="auto"/>
        <w:rPr>
          <w:rFonts w:ascii="Times New Roman" w:hAnsi="Times New Roman" w:cs="Times New Roman"/>
        </w:rPr>
      </w:pPr>
      <w:r w:rsidRPr="00746699">
        <w:rPr>
          <w:rFonts w:ascii="Times New Roman" w:hAnsi="Times New Roman" w:cs="Times New Roman"/>
        </w:rPr>
        <w:t>tel: ………………………………</w:t>
      </w:r>
    </w:p>
    <w:p w:rsidR="00F57B3E" w:rsidRPr="00746699" w:rsidRDefault="00F57B3E" w:rsidP="00746699">
      <w:pPr>
        <w:pStyle w:val="normal0"/>
        <w:spacing w:line="360" w:lineRule="auto"/>
        <w:rPr>
          <w:rFonts w:ascii="Times New Roman" w:hAnsi="Times New Roman" w:cs="Times New Roman"/>
        </w:rPr>
      </w:pPr>
      <w:r w:rsidRPr="00746699">
        <w:rPr>
          <w:rFonts w:ascii="Times New Roman" w:hAnsi="Times New Roman" w:cs="Times New Roman"/>
        </w:rPr>
        <w:t>adres e-mail: ……………………</w:t>
      </w:r>
    </w:p>
    <w:p w:rsidR="00F57B3E" w:rsidRPr="00746699" w:rsidRDefault="00F57B3E" w:rsidP="00746699">
      <w:pPr>
        <w:pStyle w:val="normal0"/>
        <w:spacing w:line="360" w:lineRule="auto"/>
        <w:rPr>
          <w:rFonts w:ascii="Times New Roman" w:hAnsi="Times New Roman" w:cs="Times New Roman"/>
        </w:rPr>
      </w:pPr>
    </w:p>
    <w:p w:rsidR="00F57B3E" w:rsidRPr="00746699" w:rsidRDefault="00F57B3E" w:rsidP="00746699">
      <w:pPr>
        <w:pStyle w:val="normal0"/>
        <w:spacing w:line="360" w:lineRule="auto"/>
        <w:jc w:val="both"/>
        <w:rPr>
          <w:rFonts w:ascii="Times New Roman" w:hAnsi="Times New Roman" w:cs="Times New Roman"/>
        </w:rPr>
      </w:pPr>
    </w:p>
    <w:p w:rsidR="00F57B3E" w:rsidRPr="00746699" w:rsidRDefault="00F57B3E" w:rsidP="00746699">
      <w:pPr>
        <w:pStyle w:val="normal0"/>
        <w:spacing w:line="360" w:lineRule="auto"/>
        <w:jc w:val="both"/>
        <w:rPr>
          <w:rFonts w:ascii="Times New Roman" w:hAnsi="Times New Roman" w:cs="Times New Roman"/>
        </w:rPr>
      </w:pPr>
    </w:p>
    <w:p w:rsidR="00F57B3E" w:rsidRPr="00746699" w:rsidRDefault="00F57B3E" w:rsidP="00746699">
      <w:pPr>
        <w:pStyle w:val="normal0"/>
        <w:spacing w:line="360" w:lineRule="auto"/>
        <w:rPr>
          <w:rFonts w:ascii="Times New Roman" w:hAnsi="Times New Roman" w:cs="Times New Roman"/>
        </w:rPr>
      </w:pPr>
    </w:p>
    <w:p w:rsidR="00F57B3E" w:rsidRDefault="00F57B3E" w:rsidP="00746699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57B3E" w:rsidRDefault="00F57B3E" w:rsidP="00746699">
      <w:pPr>
        <w:pStyle w:val="normal0"/>
        <w:rPr>
          <w:rFonts w:ascii="Times New Roman" w:hAnsi="Times New Roman" w:cs="Times New Roman"/>
        </w:rPr>
      </w:pPr>
    </w:p>
    <w:p w:rsidR="00F57B3E" w:rsidRDefault="00F57B3E" w:rsidP="00746699">
      <w:pPr>
        <w:pStyle w:val="normal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 poz. 1000 z późn. zm).</w:t>
      </w:r>
    </w:p>
    <w:p w:rsidR="00F57B3E" w:rsidRDefault="00F57B3E" w:rsidP="00746699">
      <w:pPr>
        <w:pStyle w:val="normal0"/>
        <w:rPr>
          <w:rFonts w:ascii="Times New Roman" w:hAnsi="Times New Roman" w:cs="Times New Roman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F57B3E" w:rsidRDefault="00F57B3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F57B3E" w:rsidRDefault="00F57B3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F57B3E" w:rsidRDefault="00F57B3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F57B3E" w:rsidRDefault="00F57B3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F57B3E" w:rsidRDefault="00F57B3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F57B3E" w:rsidRDefault="00F57B3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F57B3E" w:rsidRDefault="00F57B3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F57B3E" w:rsidRDefault="00F57B3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F57B3E" w:rsidRDefault="00F57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F57B3E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3E" w:rsidRDefault="00F57B3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F57B3E" w:rsidRDefault="00F57B3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3E" w:rsidRDefault="00F57B3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3E" w:rsidRDefault="00F57B3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F57B3E" w:rsidRDefault="00F57B3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3E" w:rsidRDefault="00F57B3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5D3EF2"/>
    <w:multiLevelType w:val="hybridMultilevel"/>
    <w:tmpl w:val="FFFFFFFF"/>
    <w:numStyleLink w:val="Zaimportowanystyl21"/>
  </w:abstractNum>
  <w:abstractNum w:abstractNumId="6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0FBC472A"/>
    <w:multiLevelType w:val="hybridMultilevel"/>
    <w:tmpl w:val="FFFFFFFF"/>
    <w:numStyleLink w:val="Zaimportowanystyl3"/>
  </w:abstractNum>
  <w:abstractNum w:abstractNumId="8">
    <w:nsid w:val="10402CBD"/>
    <w:multiLevelType w:val="hybridMultilevel"/>
    <w:tmpl w:val="FFFFFFFF"/>
    <w:numStyleLink w:val="Zaimportowanystyl8"/>
  </w:abstractNum>
  <w:abstractNum w:abstractNumId="9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7CA2C01"/>
    <w:multiLevelType w:val="hybridMultilevel"/>
    <w:tmpl w:val="FFFFFFFF"/>
    <w:numStyleLink w:val="Zaimportowanystyl17"/>
  </w:abstractNum>
  <w:abstractNum w:abstractNumId="15">
    <w:nsid w:val="29857EEF"/>
    <w:multiLevelType w:val="hybridMultilevel"/>
    <w:tmpl w:val="FFFFFFFF"/>
    <w:numStyleLink w:val="Zaimportowanystyl13"/>
  </w:abstractNum>
  <w:abstractNum w:abstractNumId="16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E9B34F3"/>
    <w:multiLevelType w:val="hybridMultilevel"/>
    <w:tmpl w:val="FFFFFFFF"/>
    <w:numStyleLink w:val="Zaimportowanystyl9"/>
  </w:abstractNum>
  <w:abstractNum w:abstractNumId="21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2FF62615"/>
    <w:multiLevelType w:val="hybridMultilevel"/>
    <w:tmpl w:val="FFFFFFFF"/>
    <w:numStyleLink w:val="Zaimportowanystyl10"/>
  </w:abstractNum>
  <w:abstractNum w:abstractNumId="23">
    <w:nsid w:val="35775931"/>
    <w:multiLevelType w:val="hybridMultilevel"/>
    <w:tmpl w:val="FFFFFFFF"/>
    <w:numStyleLink w:val="Zaimportowanystyl2"/>
  </w:abstractNum>
  <w:abstractNum w:abstractNumId="24">
    <w:nsid w:val="35943576"/>
    <w:multiLevelType w:val="hybridMultilevel"/>
    <w:tmpl w:val="FFFFFFFF"/>
    <w:numStyleLink w:val="Zaimportowanystyl37"/>
  </w:abstractNum>
  <w:abstractNum w:abstractNumId="25">
    <w:nsid w:val="3A650391"/>
    <w:multiLevelType w:val="hybridMultilevel"/>
    <w:tmpl w:val="FFFFFFFF"/>
    <w:numStyleLink w:val="Zaimportowanystyl26"/>
  </w:abstractNum>
  <w:abstractNum w:abstractNumId="26">
    <w:nsid w:val="3A852D82"/>
    <w:multiLevelType w:val="hybridMultilevel"/>
    <w:tmpl w:val="FFFFFFFF"/>
    <w:numStyleLink w:val="Zaimportowanystyl29"/>
  </w:abstractNum>
  <w:abstractNum w:abstractNumId="27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>
    <w:nsid w:val="3E575E92"/>
    <w:multiLevelType w:val="hybridMultilevel"/>
    <w:tmpl w:val="FFFFFFFF"/>
    <w:numStyleLink w:val="Zaimportowanystyl12"/>
  </w:abstractNum>
  <w:abstractNum w:abstractNumId="30">
    <w:nsid w:val="40663CBD"/>
    <w:multiLevelType w:val="hybridMultilevel"/>
    <w:tmpl w:val="FFFFFFFF"/>
    <w:numStyleLink w:val="Zaimportowanystyl22"/>
  </w:abstractNum>
  <w:abstractNum w:abstractNumId="31">
    <w:nsid w:val="46322631"/>
    <w:multiLevelType w:val="hybridMultilevel"/>
    <w:tmpl w:val="FFFFFFFF"/>
    <w:numStyleLink w:val="Zaimportowanystyl5"/>
  </w:abstractNum>
  <w:abstractNum w:abstractNumId="32">
    <w:nsid w:val="46E619D8"/>
    <w:multiLevelType w:val="hybridMultilevel"/>
    <w:tmpl w:val="FFFFFFFF"/>
    <w:numStyleLink w:val="Zaimportowanystyl24"/>
  </w:abstractNum>
  <w:abstractNum w:abstractNumId="33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49F17230"/>
    <w:multiLevelType w:val="hybridMultilevel"/>
    <w:tmpl w:val="FFFFFFFF"/>
    <w:numStyleLink w:val="Zaimportowanystyl32"/>
  </w:abstractNum>
  <w:abstractNum w:abstractNumId="36">
    <w:nsid w:val="4A9629F6"/>
    <w:multiLevelType w:val="hybridMultilevel"/>
    <w:tmpl w:val="FFFFFFFF"/>
    <w:numStyleLink w:val="Zaimportowanystyl16"/>
  </w:abstractNum>
  <w:abstractNum w:abstractNumId="37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8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841004D"/>
    <w:multiLevelType w:val="hybridMultilevel"/>
    <w:tmpl w:val="FFFFFFFF"/>
    <w:numStyleLink w:val="Zaimportowanystyl27"/>
  </w:abstractNum>
  <w:abstractNum w:abstractNumId="46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721219F"/>
    <w:multiLevelType w:val="hybridMultilevel"/>
    <w:tmpl w:val="FFFFFFFF"/>
    <w:numStyleLink w:val="Zaimportowanystyl23"/>
  </w:abstractNum>
  <w:abstractNum w:abstractNumId="56">
    <w:nsid w:val="6A7719E4"/>
    <w:multiLevelType w:val="hybridMultilevel"/>
    <w:tmpl w:val="FFFFFFFF"/>
    <w:numStyleLink w:val="Zaimportowanystyl14"/>
  </w:abstractNum>
  <w:abstractNum w:abstractNumId="57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16A4ACC"/>
    <w:multiLevelType w:val="hybridMultilevel"/>
    <w:tmpl w:val="FFFFFFFF"/>
    <w:numStyleLink w:val="Zaimportowanystyl19"/>
  </w:abstractNum>
  <w:abstractNum w:abstractNumId="61">
    <w:nsid w:val="71B20125"/>
    <w:multiLevelType w:val="hybridMultilevel"/>
    <w:tmpl w:val="FFFFFFFF"/>
    <w:numStyleLink w:val="Zaimportowanystyl15"/>
  </w:abstractNum>
  <w:abstractNum w:abstractNumId="62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>
    <w:nsid w:val="79FF09F8"/>
    <w:multiLevelType w:val="hybridMultilevel"/>
    <w:tmpl w:val="FFFFFFFF"/>
    <w:numStyleLink w:val="Zaimportowanystyl7"/>
  </w:abstractNum>
  <w:abstractNum w:abstractNumId="66">
    <w:nsid w:val="7A3E6A80"/>
    <w:multiLevelType w:val="hybridMultilevel"/>
    <w:tmpl w:val="FFFFFFFF"/>
    <w:numStyleLink w:val="Zaimportowanystyl25"/>
  </w:abstractNum>
  <w:abstractNum w:abstractNumId="67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4"/>
  </w:num>
  <w:num w:numId="2">
    <w:abstractNumId w:val="0"/>
  </w:num>
  <w:num w:numId="3">
    <w:abstractNumId w:val="19"/>
  </w:num>
  <w:num w:numId="4">
    <w:abstractNumId w:val="23"/>
  </w:num>
  <w:num w:numId="5">
    <w:abstractNumId w:val="16"/>
  </w:num>
  <w:num w:numId="6">
    <w:abstractNumId w:val="7"/>
  </w:num>
  <w:num w:numId="7">
    <w:abstractNumId w:val="7"/>
    <w:lvlOverride w:ilvl="0">
      <w:lvl w:ilvl="0" w:tplc="28ACDAE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D402518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3A495C2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D728AE6C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D856DD44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2EC928A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43214B0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2C41746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1F095B2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8"/>
  </w:num>
  <w:num w:numId="9">
    <w:abstractNumId w:val="7"/>
    <w:lvlOverride w:ilvl="0">
      <w:startOverride w:val="2"/>
    </w:lvlOverride>
  </w:num>
  <w:num w:numId="10">
    <w:abstractNumId w:val="51"/>
  </w:num>
  <w:num w:numId="11">
    <w:abstractNumId w:val="31"/>
  </w:num>
  <w:num w:numId="12">
    <w:abstractNumId w:val="52"/>
  </w:num>
  <w:num w:numId="13">
    <w:abstractNumId w:val="40"/>
  </w:num>
  <w:num w:numId="14">
    <w:abstractNumId w:val="65"/>
  </w:num>
  <w:num w:numId="15">
    <w:abstractNumId w:val="48"/>
  </w:num>
  <w:num w:numId="16">
    <w:abstractNumId w:val="8"/>
  </w:num>
  <w:num w:numId="17">
    <w:abstractNumId w:val="8"/>
    <w:lvlOverride w:ilvl="0">
      <w:lvl w:ilvl="0" w:tplc="6FF69A2A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DE0C02BE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8708BDF0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3D10E1D4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3450702C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E4BA3966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4C8ACF6E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44F27450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9B825BF6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9"/>
  </w:num>
  <w:num w:numId="19">
    <w:abstractNumId w:val="20"/>
  </w:num>
  <w:num w:numId="20">
    <w:abstractNumId w:val="53"/>
  </w:num>
  <w:num w:numId="21">
    <w:abstractNumId w:val="22"/>
    <w:lvlOverride w:ilvl="0">
      <w:lvl w:ilvl="0" w:tplc="91A04738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14AFFDE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5E6CD6A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5CA28EA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9200E54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682195E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E1A1604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75C9646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7E0FBBC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9"/>
  </w:num>
  <w:num w:numId="23">
    <w:abstractNumId w:val="2"/>
  </w:num>
  <w:num w:numId="24">
    <w:abstractNumId w:val="63"/>
  </w:num>
  <w:num w:numId="25">
    <w:abstractNumId w:val="29"/>
  </w:num>
  <w:num w:numId="26">
    <w:abstractNumId w:val="54"/>
  </w:num>
  <w:num w:numId="27">
    <w:abstractNumId w:val="15"/>
  </w:num>
  <w:num w:numId="28">
    <w:abstractNumId w:val="57"/>
  </w:num>
  <w:num w:numId="29">
    <w:abstractNumId w:val="56"/>
  </w:num>
  <w:num w:numId="30">
    <w:abstractNumId w:val="68"/>
  </w:num>
  <w:num w:numId="31">
    <w:abstractNumId w:val="61"/>
  </w:num>
  <w:num w:numId="32">
    <w:abstractNumId w:val="11"/>
  </w:num>
  <w:num w:numId="33">
    <w:abstractNumId w:val="36"/>
  </w:num>
  <w:num w:numId="34">
    <w:abstractNumId w:val="10"/>
  </w:num>
  <w:num w:numId="35">
    <w:abstractNumId w:val="14"/>
  </w:num>
  <w:num w:numId="36">
    <w:abstractNumId w:val="17"/>
  </w:num>
  <w:num w:numId="37">
    <w:abstractNumId w:val="49"/>
  </w:num>
  <w:num w:numId="38">
    <w:abstractNumId w:val="60"/>
  </w:num>
  <w:num w:numId="39">
    <w:abstractNumId w:val="41"/>
  </w:num>
  <w:num w:numId="40">
    <w:abstractNumId w:val="6"/>
  </w:num>
  <w:num w:numId="41">
    <w:abstractNumId w:val="5"/>
  </w:num>
  <w:num w:numId="42">
    <w:abstractNumId w:val="64"/>
  </w:num>
  <w:num w:numId="43">
    <w:abstractNumId w:val="47"/>
  </w:num>
  <w:num w:numId="44">
    <w:abstractNumId w:val="55"/>
  </w:num>
  <w:num w:numId="45">
    <w:abstractNumId w:val="30"/>
    <w:lvlOverride w:ilvl="0">
      <w:startOverride w:val="2"/>
    </w:lvlOverride>
  </w:num>
  <w:num w:numId="46">
    <w:abstractNumId w:val="43"/>
  </w:num>
  <w:num w:numId="47">
    <w:abstractNumId w:val="32"/>
  </w:num>
  <w:num w:numId="48">
    <w:abstractNumId w:val="58"/>
  </w:num>
  <w:num w:numId="49">
    <w:abstractNumId w:val="44"/>
  </w:num>
  <w:num w:numId="50">
    <w:abstractNumId w:val="66"/>
  </w:num>
  <w:num w:numId="51">
    <w:abstractNumId w:val="33"/>
  </w:num>
  <w:num w:numId="52">
    <w:abstractNumId w:val="25"/>
  </w:num>
  <w:num w:numId="53">
    <w:abstractNumId w:val="46"/>
  </w:num>
  <w:num w:numId="54">
    <w:abstractNumId w:val="45"/>
  </w:num>
  <w:num w:numId="55">
    <w:abstractNumId w:val="25"/>
    <w:lvlOverride w:ilvl="0">
      <w:startOverride w:val="2"/>
    </w:lvlOverride>
  </w:num>
  <w:num w:numId="56">
    <w:abstractNumId w:val="18"/>
  </w:num>
  <w:num w:numId="57">
    <w:abstractNumId w:val="21"/>
  </w:num>
  <w:num w:numId="58">
    <w:abstractNumId w:val="26"/>
  </w:num>
  <w:num w:numId="59">
    <w:abstractNumId w:val="12"/>
  </w:num>
  <w:num w:numId="60">
    <w:abstractNumId w:val="38"/>
  </w:num>
  <w:num w:numId="61">
    <w:abstractNumId w:val="1"/>
  </w:num>
  <w:num w:numId="62">
    <w:abstractNumId w:val="39"/>
  </w:num>
  <w:num w:numId="63">
    <w:abstractNumId w:val="35"/>
  </w:num>
  <w:num w:numId="64">
    <w:abstractNumId w:val="37"/>
  </w:num>
  <w:num w:numId="65">
    <w:abstractNumId w:val="4"/>
  </w:num>
  <w:num w:numId="66">
    <w:abstractNumId w:val="59"/>
  </w:num>
  <w:num w:numId="67">
    <w:abstractNumId w:val="13"/>
  </w:num>
  <w:num w:numId="68">
    <w:abstractNumId w:val="42"/>
  </w:num>
  <w:num w:numId="69">
    <w:abstractNumId w:val="24"/>
  </w:num>
  <w:num w:numId="70">
    <w:abstractNumId w:val="24"/>
    <w:lvlOverride w:ilvl="0">
      <w:lvl w:ilvl="0" w:tplc="D93EB3E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F6425DC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3620898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E9A26D6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4DAE99E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0F89030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C24AEA8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DEED2DA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6A6CEB4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7"/>
  </w:num>
  <w:num w:numId="72">
    <w:abstractNumId w:val="67"/>
  </w:num>
  <w:num w:numId="73">
    <w:abstractNumId w:val="62"/>
  </w:num>
  <w:num w:numId="74">
    <w:abstractNumId w:val="3"/>
  </w:num>
  <w:num w:numId="75">
    <w:abstractNumId w:val="5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22C55"/>
    <w:rsid w:val="000309C9"/>
    <w:rsid w:val="00037F01"/>
    <w:rsid w:val="000464A1"/>
    <w:rsid w:val="00050241"/>
    <w:rsid w:val="000C0B4B"/>
    <w:rsid w:val="000C70FE"/>
    <w:rsid w:val="000C7F64"/>
    <w:rsid w:val="00131253"/>
    <w:rsid w:val="00142AC3"/>
    <w:rsid w:val="00145849"/>
    <w:rsid w:val="00155E8D"/>
    <w:rsid w:val="00160C83"/>
    <w:rsid w:val="00180AD6"/>
    <w:rsid w:val="00184CFC"/>
    <w:rsid w:val="00195C87"/>
    <w:rsid w:val="001A1465"/>
    <w:rsid w:val="001A48B6"/>
    <w:rsid w:val="001C5373"/>
    <w:rsid w:val="001E6F17"/>
    <w:rsid w:val="001F4021"/>
    <w:rsid w:val="00220F4B"/>
    <w:rsid w:val="00235C9D"/>
    <w:rsid w:val="00241146"/>
    <w:rsid w:val="00247BAB"/>
    <w:rsid w:val="00263562"/>
    <w:rsid w:val="0026402C"/>
    <w:rsid w:val="00272060"/>
    <w:rsid w:val="00276577"/>
    <w:rsid w:val="0028028B"/>
    <w:rsid w:val="002842DB"/>
    <w:rsid w:val="00295AFA"/>
    <w:rsid w:val="002A04E6"/>
    <w:rsid w:val="002B5637"/>
    <w:rsid w:val="002C73AC"/>
    <w:rsid w:val="002F2476"/>
    <w:rsid w:val="002F36B5"/>
    <w:rsid w:val="00333409"/>
    <w:rsid w:val="0033380D"/>
    <w:rsid w:val="00370CCB"/>
    <w:rsid w:val="00381054"/>
    <w:rsid w:val="0039059A"/>
    <w:rsid w:val="00391FE9"/>
    <w:rsid w:val="00395627"/>
    <w:rsid w:val="003B2C10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A0BFE"/>
    <w:rsid w:val="004B06BF"/>
    <w:rsid w:val="004B4140"/>
    <w:rsid w:val="004B52A4"/>
    <w:rsid w:val="004C5397"/>
    <w:rsid w:val="004D3219"/>
    <w:rsid w:val="004D6322"/>
    <w:rsid w:val="004E2EF5"/>
    <w:rsid w:val="004F1164"/>
    <w:rsid w:val="004F77B8"/>
    <w:rsid w:val="00500940"/>
    <w:rsid w:val="00501774"/>
    <w:rsid w:val="00520D00"/>
    <w:rsid w:val="00525B8C"/>
    <w:rsid w:val="00527E8A"/>
    <w:rsid w:val="005308ED"/>
    <w:rsid w:val="00531B1C"/>
    <w:rsid w:val="00535FF5"/>
    <w:rsid w:val="005574D6"/>
    <w:rsid w:val="00567921"/>
    <w:rsid w:val="00595694"/>
    <w:rsid w:val="005A40B0"/>
    <w:rsid w:val="00607E33"/>
    <w:rsid w:val="006372F2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D1425"/>
    <w:rsid w:val="006D7DD2"/>
    <w:rsid w:val="006E2AE0"/>
    <w:rsid w:val="006E5A7C"/>
    <w:rsid w:val="00710585"/>
    <w:rsid w:val="00736D8C"/>
    <w:rsid w:val="00746699"/>
    <w:rsid w:val="007474BB"/>
    <w:rsid w:val="00792325"/>
    <w:rsid w:val="00792E5D"/>
    <w:rsid w:val="0079390A"/>
    <w:rsid w:val="00797355"/>
    <w:rsid w:val="0081679D"/>
    <w:rsid w:val="00836EA3"/>
    <w:rsid w:val="00844B79"/>
    <w:rsid w:val="00891D05"/>
    <w:rsid w:val="00893495"/>
    <w:rsid w:val="008A436F"/>
    <w:rsid w:val="008C3203"/>
    <w:rsid w:val="008D0E3F"/>
    <w:rsid w:val="008D34C4"/>
    <w:rsid w:val="00902E3B"/>
    <w:rsid w:val="00935298"/>
    <w:rsid w:val="009364B4"/>
    <w:rsid w:val="00952D20"/>
    <w:rsid w:val="009615DA"/>
    <w:rsid w:val="00962A1E"/>
    <w:rsid w:val="009A0BCD"/>
    <w:rsid w:val="009B19C2"/>
    <w:rsid w:val="009B54B0"/>
    <w:rsid w:val="009C0B71"/>
    <w:rsid w:val="009E4D47"/>
    <w:rsid w:val="009F46FA"/>
    <w:rsid w:val="009F65C2"/>
    <w:rsid w:val="00A201E5"/>
    <w:rsid w:val="00A30A26"/>
    <w:rsid w:val="00A334FE"/>
    <w:rsid w:val="00A41221"/>
    <w:rsid w:val="00A73163"/>
    <w:rsid w:val="00AB1576"/>
    <w:rsid w:val="00AC554D"/>
    <w:rsid w:val="00AF2783"/>
    <w:rsid w:val="00B2449A"/>
    <w:rsid w:val="00B53AD9"/>
    <w:rsid w:val="00B55A87"/>
    <w:rsid w:val="00B57678"/>
    <w:rsid w:val="00BA2645"/>
    <w:rsid w:val="00BA386A"/>
    <w:rsid w:val="00BA5C0C"/>
    <w:rsid w:val="00BE2956"/>
    <w:rsid w:val="00C1188B"/>
    <w:rsid w:val="00C173FA"/>
    <w:rsid w:val="00C5165A"/>
    <w:rsid w:val="00C66D2A"/>
    <w:rsid w:val="00C76FE6"/>
    <w:rsid w:val="00C8667A"/>
    <w:rsid w:val="00CD360C"/>
    <w:rsid w:val="00CE72BE"/>
    <w:rsid w:val="00CE7597"/>
    <w:rsid w:val="00D07490"/>
    <w:rsid w:val="00D250EF"/>
    <w:rsid w:val="00D44D2B"/>
    <w:rsid w:val="00D64496"/>
    <w:rsid w:val="00D6475B"/>
    <w:rsid w:val="00D81044"/>
    <w:rsid w:val="00D96B3F"/>
    <w:rsid w:val="00DB0A43"/>
    <w:rsid w:val="00DB7DEE"/>
    <w:rsid w:val="00DE27BE"/>
    <w:rsid w:val="00DF2F9F"/>
    <w:rsid w:val="00DF3D9F"/>
    <w:rsid w:val="00E023CD"/>
    <w:rsid w:val="00E045C6"/>
    <w:rsid w:val="00E47524"/>
    <w:rsid w:val="00EA006C"/>
    <w:rsid w:val="00EA3C84"/>
    <w:rsid w:val="00EC0574"/>
    <w:rsid w:val="00EC6241"/>
    <w:rsid w:val="00EE3C9A"/>
    <w:rsid w:val="00F007C3"/>
    <w:rsid w:val="00F26D87"/>
    <w:rsid w:val="00F306CE"/>
    <w:rsid w:val="00F43FF6"/>
    <w:rsid w:val="00F50485"/>
    <w:rsid w:val="00F57B3E"/>
    <w:rsid w:val="00F64D5B"/>
    <w:rsid w:val="00F734C9"/>
    <w:rsid w:val="00FB414F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normal0">
    <w:name w:val="normal"/>
    <w:uiPriority w:val="99"/>
    <w:rsid w:val="00746699"/>
    <w:pPr>
      <w:spacing w:line="276" w:lineRule="auto"/>
      <w:contextualSpacing/>
    </w:pPr>
    <w:rPr>
      <w:rFonts w:ascii="Arial" w:hAnsi="Arial" w:cs="Arial"/>
    </w:rPr>
  </w:style>
  <w:style w:type="numbering" w:customStyle="1" w:styleId="Zaimportowanystyl21">
    <w:name w:val="Zaimportowany styl 21"/>
    <w:rsid w:val="0030140A"/>
    <w:pPr>
      <w:numPr>
        <w:numId w:val="40"/>
      </w:numPr>
    </w:pPr>
  </w:style>
  <w:style w:type="numbering" w:customStyle="1" w:styleId="Zaimportowanystyl11">
    <w:name w:val="Zaimportowany styl 11"/>
    <w:rsid w:val="0030140A"/>
    <w:pPr>
      <w:numPr>
        <w:numId w:val="22"/>
      </w:numPr>
    </w:pPr>
  </w:style>
  <w:style w:type="numbering" w:customStyle="1" w:styleId="Zaimportowanystyl17">
    <w:name w:val="Zaimportowany styl 17"/>
    <w:rsid w:val="0030140A"/>
    <w:pPr>
      <w:numPr>
        <w:numId w:val="34"/>
      </w:numPr>
    </w:pPr>
  </w:style>
  <w:style w:type="numbering" w:customStyle="1" w:styleId="Zaimportowanystyl16">
    <w:name w:val="Zaimportowany styl 16"/>
    <w:rsid w:val="0030140A"/>
    <w:pPr>
      <w:numPr>
        <w:numId w:val="32"/>
      </w:numPr>
    </w:pPr>
  </w:style>
  <w:style w:type="numbering" w:customStyle="1" w:styleId="Zaimportowanystyl30">
    <w:name w:val="Zaimportowany styl 30"/>
    <w:rsid w:val="0030140A"/>
    <w:pPr>
      <w:numPr>
        <w:numId w:val="59"/>
      </w:numPr>
    </w:pPr>
  </w:style>
  <w:style w:type="numbering" w:customStyle="1" w:styleId="Zaimportowanystyl3">
    <w:name w:val="Zaimportowany styl 3"/>
    <w:rsid w:val="0030140A"/>
    <w:pPr>
      <w:numPr>
        <w:numId w:val="5"/>
      </w:numPr>
    </w:pPr>
  </w:style>
  <w:style w:type="numbering" w:customStyle="1" w:styleId="Zaimportowanystyl18">
    <w:name w:val="Zaimportowany styl 18"/>
    <w:rsid w:val="0030140A"/>
    <w:pPr>
      <w:numPr>
        <w:numId w:val="36"/>
      </w:numPr>
    </w:pPr>
  </w:style>
  <w:style w:type="numbering" w:customStyle="1" w:styleId="Zaimportowanystyl28">
    <w:name w:val="Zaimportowany styl 28"/>
    <w:rsid w:val="0030140A"/>
    <w:pPr>
      <w:numPr>
        <w:numId w:val="56"/>
      </w:numPr>
    </w:pPr>
  </w:style>
  <w:style w:type="numbering" w:customStyle="1" w:styleId="Zaimportowanystyl2">
    <w:name w:val="Zaimportowany styl 2"/>
    <w:rsid w:val="0030140A"/>
    <w:pPr>
      <w:numPr>
        <w:numId w:val="3"/>
      </w:numPr>
    </w:pPr>
  </w:style>
  <w:style w:type="numbering" w:customStyle="1" w:styleId="Zaimportowanystyl29">
    <w:name w:val="Zaimportowany styl 29"/>
    <w:rsid w:val="0030140A"/>
    <w:pPr>
      <w:numPr>
        <w:numId w:val="57"/>
      </w:numPr>
    </w:pPr>
  </w:style>
  <w:style w:type="numbering" w:customStyle="1" w:styleId="Zaimportowanystyl4">
    <w:name w:val="Zaimportowany styl 4"/>
    <w:rsid w:val="0030140A"/>
    <w:pPr>
      <w:numPr>
        <w:numId w:val="8"/>
      </w:numPr>
    </w:pPr>
  </w:style>
  <w:style w:type="numbering" w:customStyle="1" w:styleId="Zaimportowanystyl26">
    <w:name w:val="Zaimportowany styl 26"/>
    <w:rsid w:val="0030140A"/>
    <w:pPr>
      <w:numPr>
        <w:numId w:val="51"/>
      </w:numPr>
    </w:pPr>
  </w:style>
  <w:style w:type="numbering" w:customStyle="1" w:styleId="Zaimportowanystyl1">
    <w:name w:val="Zaimportowany styl 1"/>
    <w:rsid w:val="0030140A"/>
    <w:pPr>
      <w:numPr>
        <w:numId w:val="1"/>
      </w:numPr>
    </w:pPr>
  </w:style>
  <w:style w:type="numbering" w:customStyle="1" w:styleId="Zaimportowanystyl31">
    <w:name w:val="Zaimportowany styl 31"/>
    <w:rsid w:val="0030140A"/>
    <w:pPr>
      <w:numPr>
        <w:numId w:val="60"/>
      </w:numPr>
    </w:pPr>
  </w:style>
  <w:style w:type="numbering" w:customStyle="1" w:styleId="Zaimportowanystyl32">
    <w:name w:val="Zaimportowany styl 32"/>
    <w:rsid w:val="0030140A"/>
    <w:pPr>
      <w:numPr>
        <w:numId w:val="62"/>
      </w:numPr>
    </w:pPr>
  </w:style>
  <w:style w:type="numbering" w:customStyle="1" w:styleId="Zaimportowanystyl7">
    <w:name w:val="Zaimportowany styl 7"/>
    <w:rsid w:val="0030140A"/>
    <w:pPr>
      <w:numPr>
        <w:numId w:val="13"/>
      </w:numPr>
    </w:pPr>
  </w:style>
  <w:style w:type="numbering" w:customStyle="1" w:styleId="Zaimportowanystyl20">
    <w:name w:val="Zaimportowany styl 20"/>
    <w:rsid w:val="0030140A"/>
    <w:pPr>
      <w:numPr>
        <w:numId w:val="39"/>
      </w:numPr>
    </w:pPr>
  </w:style>
  <w:style w:type="numbering" w:customStyle="1" w:styleId="Zaimportowanystyl37">
    <w:name w:val="Zaimportowany styl 37"/>
    <w:rsid w:val="0030140A"/>
    <w:pPr>
      <w:numPr>
        <w:numId w:val="68"/>
      </w:numPr>
    </w:pPr>
  </w:style>
  <w:style w:type="numbering" w:customStyle="1" w:styleId="Zaimportowanystyl24">
    <w:name w:val="Zaimportowany styl 24"/>
    <w:rsid w:val="0030140A"/>
    <w:pPr>
      <w:numPr>
        <w:numId w:val="46"/>
      </w:numPr>
    </w:pPr>
  </w:style>
  <w:style w:type="numbering" w:customStyle="1" w:styleId="Zaimportowanystyl25">
    <w:name w:val="Zaimportowany styl 25"/>
    <w:rsid w:val="0030140A"/>
    <w:pPr>
      <w:numPr>
        <w:numId w:val="49"/>
      </w:numPr>
    </w:pPr>
  </w:style>
  <w:style w:type="numbering" w:customStyle="1" w:styleId="Zaimportowanystyl27">
    <w:name w:val="Zaimportowany styl 27"/>
    <w:rsid w:val="0030140A"/>
    <w:pPr>
      <w:numPr>
        <w:numId w:val="53"/>
      </w:numPr>
    </w:pPr>
  </w:style>
  <w:style w:type="numbering" w:customStyle="1" w:styleId="Zaimportowanystyl23">
    <w:name w:val="Zaimportowany styl 23"/>
    <w:rsid w:val="0030140A"/>
    <w:pPr>
      <w:numPr>
        <w:numId w:val="43"/>
      </w:numPr>
    </w:pPr>
  </w:style>
  <w:style w:type="numbering" w:customStyle="1" w:styleId="Zaimportowanystyl8">
    <w:name w:val="Zaimportowany styl 8"/>
    <w:rsid w:val="0030140A"/>
    <w:pPr>
      <w:numPr>
        <w:numId w:val="15"/>
      </w:numPr>
    </w:pPr>
  </w:style>
  <w:style w:type="numbering" w:customStyle="1" w:styleId="Zaimportowanystyl19">
    <w:name w:val="Zaimportowany styl 19"/>
    <w:rsid w:val="0030140A"/>
    <w:pPr>
      <w:numPr>
        <w:numId w:val="37"/>
      </w:numPr>
    </w:pPr>
  </w:style>
  <w:style w:type="numbering" w:customStyle="1" w:styleId="Zaimportowanystyl5">
    <w:name w:val="Zaimportowany styl 5"/>
    <w:rsid w:val="0030140A"/>
    <w:pPr>
      <w:numPr>
        <w:numId w:val="10"/>
      </w:numPr>
    </w:pPr>
  </w:style>
  <w:style w:type="numbering" w:customStyle="1" w:styleId="Zaimportowanystyl6">
    <w:name w:val="Zaimportowany styl 6"/>
    <w:rsid w:val="0030140A"/>
    <w:pPr>
      <w:numPr>
        <w:numId w:val="12"/>
      </w:numPr>
    </w:pPr>
  </w:style>
  <w:style w:type="numbering" w:customStyle="1" w:styleId="Zaimportowanystyl10">
    <w:name w:val="Zaimportowany styl 10"/>
    <w:rsid w:val="0030140A"/>
    <w:pPr>
      <w:numPr>
        <w:numId w:val="20"/>
      </w:numPr>
    </w:pPr>
  </w:style>
  <w:style w:type="numbering" w:customStyle="1" w:styleId="Zaimportowanystyl13">
    <w:name w:val="Zaimportowany styl 13"/>
    <w:rsid w:val="0030140A"/>
    <w:pPr>
      <w:numPr>
        <w:numId w:val="26"/>
      </w:numPr>
    </w:pPr>
  </w:style>
  <w:style w:type="numbering" w:customStyle="1" w:styleId="Zaimportowanystyl14">
    <w:name w:val="Zaimportowany styl 14"/>
    <w:rsid w:val="0030140A"/>
    <w:pPr>
      <w:numPr>
        <w:numId w:val="28"/>
      </w:numPr>
    </w:pPr>
  </w:style>
  <w:style w:type="numbering" w:customStyle="1" w:styleId="Zaimportowanystyl240">
    <w:name w:val="Zaimportowany styl 24.0"/>
    <w:rsid w:val="0030140A"/>
    <w:pPr>
      <w:numPr>
        <w:numId w:val="48"/>
      </w:numPr>
    </w:pPr>
  </w:style>
  <w:style w:type="numbering" w:customStyle="1" w:styleId="Zaimportowanystyl12">
    <w:name w:val="Zaimportowany styl 12"/>
    <w:rsid w:val="0030140A"/>
    <w:pPr>
      <w:numPr>
        <w:numId w:val="24"/>
      </w:numPr>
    </w:pPr>
  </w:style>
  <w:style w:type="numbering" w:customStyle="1" w:styleId="Zaimportowanystyl22">
    <w:name w:val="Zaimportowany styl 22"/>
    <w:rsid w:val="0030140A"/>
    <w:pPr>
      <w:numPr>
        <w:numId w:val="42"/>
      </w:numPr>
    </w:pPr>
  </w:style>
  <w:style w:type="numbering" w:customStyle="1" w:styleId="Zaimportowanystyl15">
    <w:name w:val="Zaimportowany styl 15"/>
    <w:rsid w:val="0030140A"/>
    <w:pPr>
      <w:numPr>
        <w:numId w:val="30"/>
      </w:numPr>
    </w:pPr>
  </w:style>
  <w:style w:type="numbering" w:customStyle="1" w:styleId="Zaimportowanystyl9">
    <w:name w:val="Zaimportowany styl 9"/>
    <w:rsid w:val="0030140A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17</Pages>
  <Words>4107</Words>
  <Characters>24646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70</cp:revision>
  <cp:lastPrinted>2018-03-30T07:03:00Z</cp:lastPrinted>
  <dcterms:created xsi:type="dcterms:W3CDTF">2017-09-29T09:17:00Z</dcterms:created>
  <dcterms:modified xsi:type="dcterms:W3CDTF">2019-11-08T09:29:00Z</dcterms:modified>
</cp:coreProperties>
</file>