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</w:t>
      </w:r>
      <w:r w:rsidRPr="00276577">
        <w:rPr>
          <w:rFonts w:ascii="Times New Roman" w:hAnsi="Times New Roman"/>
          <w:sz w:val="22"/>
          <w:szCs w:val="22"/>
        </w:rPr>
        <w:t>REGON 000979</w:t>
      </w:r>
      <w:r>
        <w:rPr>
          <w:rFonts w:ascii="Times New Roman" w:hAnsi="Times New Roman"/>
          <w:sz w:val="22"/>
          <w:szCs w:val="22"/>
        </w:rPr>
        <w:t>188, NIP 554-22-12-988, wpisany</w:t>
      </w:r>
      <w:r w:rsidRPr="00276577">
        <w:rPr>
          <w:rFonts w:ascii="Times New Roman" w:hAnsi="Times New Roman"/>
          <w:sz w:val="22"/>
          <w:szCs w:val="22"/>
        </w:rPr>
        <w:t xml:space="preserve">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46172">
        <w:rPr>
          <w:rFonts w:ascii="Times New Roman" w:hAnsi="Times New Roman"/>
          <w:sz w:val="22"/>
          <w:szCs w:val="22"/>
        </w:rPr>
        <w:t>CPV 85100000-0 usługi ochrony zdrowia,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tel. 52 32-55-600, fax 52 32-55-650 zwany dalej Udzielającym Zamówienie ogłasza konkurs ofert na udzielanie świadczeń zdrowotnych w ramach POZ w zakresie: </w:t>
      </w:r>
    </w:p>
    <w:p w:rsidR="002C3D80" w:rsidRPr="00BB5AEC" w:rsidRDefault="002C3D80" w:rsidP="00BB5AEC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Stacjonarnej opieki pielęgniarskiej w miejscu udzielania świadczeń opieki zdrowotnej w Wojewódzkim Szpitalu Obserwacyjno-Zakaźnym im. Tadeusza Browicza a w szczególności w Poradni nocnej i świątecznej opieki zdrowotnej, ul. Kurpińskiego 5, 85-096 Bydgoszcz;</w:t>
      </w:r>
    </w:p>
    <w:p w:rsidR="002C3D80" w:rsidRPr="00C8667A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2C3D80" w:rsidRPr="00090B07" w:rsidRDefault="002C3D80" w:rsidP="00090B07">
      <w:pPr>
        <w:pStyle w:val="Defaul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090B07">
        <w:rPr>
          <w:rFonts w:ascii="Times New Roman" w:hAnsi="Times New Roman"/>
          <w:sz w:val="22"/>
          <w:szCs w:val="22"/>
        </w:rPr>
        <w:t xml:space="preserve">Przedmiotem </w:t>
      </w:r>
      <w:r>
        <w:rPr>
          <w:rFonts w:ascii="Times New Roman" w:hAnsi="Times New Roman"/>
          <w:sz w:val="22"/>
          <w:szCs w:val="22"/>
        </w:rPr>
        <w:t>konkursu</w:t>
      </w:r>
      <w:r w:rsidRPr="00090B07">
        <w:rPr>
          <w:rFonts w:ascii="Times New Roman" w:hAnsi="Times New Roman"/>
          <w:sz w:val="22"/>
          <w:szCs w:val="22"/>
        </w:rPr>
        <w:t xml:space="preserve"> jest udzielenie zamówienia na udzielanie świadczeń zdrowotnych przez pielęgniarki/pielęgniarzy w ramach indywidualnej specjalistycznej praktyki pielęgniarskiej lub w ramach praktyki pielęgniarskiej </w:t>
      </w:r>
      <w:r>
        <w:rPr>
          <w:rFonts w:ascii="Times New Roman" w:hAnsi="Times New Roman"/>
          <w:sz w:val="22"/>
          <w:szCs w:val="22"/>
        </w:rPr>
        <w:t>w zakresie usług pielęgniarskich – dyżurów pielęgniarskich.</w:t>
      </w:r>
    </w:p>
    <w:p w:rsidR="002C3D80" w:rsidRPr="00C8667A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2C3D80" w:rsidRDefault="002C3D80" w:rsidP="008C12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2"/>
          <w:szCs w:val="22"/>
        </w:rPr>
      </w:pPr>
      <w:r w:rsidRPr="000D2801">
        <w:rPr>
          <w:bCs/>
          <w:sz w:val="22"/>
          <w:szCs w:val="22"/>
        </w:rPr>
        <w:t>Udzielający zamówienia wymaga aby</w:t>
      </w:r>
      <w:r>
        <w:rPr>
          <w:bCs/>
          <w:sz w:val="22"/>
          <w:szCs w:val="22"/>
        </w:rPr>
        <w:t xml:space="preserve"> oferenci spełniali  warunki</w:t>
      </w:r>
      <w:r w:rsidRPr="000D2801">
        <w:rPr>
          <w:bCs/>
          <w:sz w:val="22"/>
          <w:szCs w:val="22"/>
        </w:rPr>
        <w:t>:</w:t>
      </w:r>
    </w:p>
    <w:p w:rsidR="002C3D80" w:rsidRPr="008C120D" w:rsidRDefault="002C3D80" w:rsidP="00090B07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8C120D">
        <w:rPr>
          <w:rFonts w:ascii="Times New Roman" w:hAnsi="Times New Roman"/>
          <w:sz w:val="22"/>
          <w:szCs w:val="22"/>
        </w:rPr>
        <w:t>wykształcenie minimum średnie pielęgniarskie, preferowane wyższe pielęgniarskie,</w:t>
      </w:r>
    </w:p>
    <w:p w:rsidR="002C3D80" w:rsidRPr="008C120D" w:rsidRDefault="002C3D80" w:rsidP="00090B07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posiadali udokumentowane </w:t>
      </w:r>
      <w:r w:rsidRPr="008C120D">
        <w:rPr>
          <w:rFonts w:ascii="Times New Roman" w:hAnsi="Times New Roman"/>
          <w:sz w:val="22"/>
          <w:szCs w:val="22"/>
        </w:rPr>
        <w:t xml:space="preserve">doświadczenie </w:t>
      </w:r>
      <w:r>
        <w:rPr>
          <w:rFonts w:ascii="Times New Roman" w:hAnsi="Times New Roman"/>
          <w:sz w:val="22"/>
          <w:szCs w:val="22"/>
        </w:rPr>
        <w:t>w zakresie pełnienia dyżurów pielęgniarskich</w:t>
      </w:r>
      <w:r w:rsidRPr="008C120D">
        <w:rPr>
          <w:rFonts w:ascii="Times New Roman" w:hAnsi="Times New Roman"/>
          <w:sz w:val="22"/>
          <w:szCs w:val="22"/>
        </w:rPr>
        <w:t>,</w:t>
      </w:r>
    </w:p>
    <w:p w:rsidR="002C3D80" w:rsidRPr="008C120D" w:rsidRDefault="002C3D80" w:rsidP="00090B07">
      <w:pPr>
        <w:pStyle w:val="Defaul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8C120D">
        <w:rPr>
          <w:rFonts w:ascii="Times New Roman" w:hAnsi="Times New Roman"/>
          <w:sz w:val="22"/>
          <w:szCs w:val="22"/>
        </w:rPr>
        <w:t>udzielający zamówienia wymaga aby:</w:t>
      </w:r>
    </w:p>
    <w:p w:rsidR="002C3D80" w:rsidRPr="001B70C6" w:rsidRDefault="002C3D80" w:rsidP="008C120D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1B70C6">
        <w:rPr>
          <w:sz w:val="22"/>
          <w:szCs w:val="22"/>
        </w:rPr>
        <w:t xml:space="preserve"> świadczenia udzielane były przez osoby legitymujące się posiadaniem fachowych kwalifikacji do udzielania świadczeń zdrowotnych w wyżej określonym zakresie oraz spełniające warunki określone w ustawie z dnia 15 kwietnia 2011r. o działalności leczniczej;</w:t>
      </w:r>
    </w:p>
    <w:p w:rsidR="002C3D80" w:rsidRPr="001B70C6" w:rsidRDefault="002C3D80" w:rsidP="008C120D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1B70C6">
        <w:rPr>
          <w:sz w:val="22"/>
          <w:szCs w:val="22"/>
        </w:rPr>
        <w:t>świadczenia zdrowotne realizowane były z dokładnością i sumiennością z zapewnieniem wysokiej jakości usług, zgodnie z aktualną wiedzą i przepisami prawa;</w:t>
      </w:r>
    </w:p>
    <w:p w:rsidR="002C3D80" w:rsidRPr="004C58E4" w:rsidRDefault="002C3D80" w:rsidP="004C58E4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4C58E4">
        <w:rPr>
          <w:sz w:val="22"/>
          <w:szCs w:val="22"/>
        </w:rPr>
        <w:t>świadczenia zdrowotne udzielane były w ramach stacjonarnej opieki pielęgniarskiej w miejscu udzielania świadczeń w Wojewódzkim Szpitalu Obserwacyjno-Zakaźnym im. Tadeusza Browicza a w szczególności w Poradni nocnej i świątecznej opieki zdrowotnej, ul. Kurpińskiego 5, 85-096 Bydgoszcz,</w:t>
      </w:r>
    </w:p>
    <w:p w:rsidR="002C3D80" w:rsidRDefault="002C3D80" w:rsidP="004C58E4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udzielane były adekwatnie do aktualnego stanu zapotrzebowania, w odniesieniu do zachorowalności pacjentów,</w:t>
      </w:r>
    </w:p>
    <w:p w:rsidR="002C3D80" w:rsidRPr="004C58E4" w:rsidRDefault="002C3D80" w:rsidP="004C58E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Wzór</w:t>
      </w:r>
      <w:r w:rsidRPr="004C58E4">
        <w:rPr>
          <w:bCs/>
          <w:sz w:val="22"/>
          <w:szCs w:val="22"/>
        </w:rPr>
        <w:t xml:space="preserve"> umowy </w:t>
      </w:r>
      <w:r>
        <w:rPr>
          <w:bCs/>
          <w:sz w:val="22"/>
          <w:szCs w:val="22"/>
        </w:rPr>
        <w:t>stanowi</w:t>
      </w:r>
      <w:r w:rsidRPr="004C58E4">
        <w:rPr>
          <w:bCs/>
          <w:sz w:val="22"/>
          <w:szCs w:val="22"/>
        </w:rPr>
        <w:t xml:space="preserve"> załącznik nr 1</w:t>
      </w:r>
      <w:r>
        <w:rPr>
          <w:bCs/>
          <w:sz w:val="22"/>
          <w:szCs w:val="22"/>
        </w:rPr>
        <w:t xml:space="preserve"> do niniejszej specyfikacji</w:t>
      </w:r>
      <w:r w:rsidRPr="004C58E4">
        <w:rPr>
          <w:bCs/>
          <w:sz w:val="22"/>
          <w:szCs w:val="22"/>
        </w:rPr>
        <w:t>.</w:t>
      </w:r>
    </w:p>
    <w:p w:rsidR="002C3D80" w:rsidRDefault="002C3D80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2C3D80" w:rsidRPr="004C58E4" w:rsidRDefault="002C3D80" w:rsidP="004C58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  <w:r w:rsidRPr="004C58E4">
        <w:rPr>
          <w:rFonts w:ascii="Times New Roman" w:hAnsi="Times New Roman"/>
          <w:b/>
          <w:bCs/>
          <w:sz w:val="22"/>
          <w:szCs w:val="22"/>
        </w:rPr>
        <w:t>III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4C58E4">
        <w:rPr>
          <w:rFonts w:ascii="Times New Roman" w:hAnsi="Times New Roman"/>
          <w:b/>
          <w:bCs/>
          <w:sz w:val="22"/>
          <w:szCs w:val="22"/>
        </w:rPr>
        <w:t xml:space="preserve"> OFERTA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2C3D80" w:rsidRDefault="002C3D80">
      <w:pPr>
        <w:pStyle w:val="Default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2C3D80" w:rsidRPr="004C58E4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4C58E4"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aktualny odpis z właściwego rejestru OIPiP,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pielęgniarki, 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2C3D80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2C3D80" w:rsidRPr="00836EA3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2C3D80" w:rsidRPr="000E55B6" w:rsidRDefault="002C3D80" w:rsidP="00CB5CB4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jest pozbawiony prawa wykonywania zawodu załącznik nr 4,</w:t>
      </w:r>
    </w:p>
    <w:p w:rsidR="002C3D80" w:rsidRPr="000E55B6" w:rsidRDefault="002C3D80" w:rsidP="000E55B6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0E55B6">
        <w:rPr>
          <w:rFonts w:ascii="Times New Roman" w:hAnsi="Times New Roman"/>
          <w:sz w:val="22"/>
          <w:szCs w:val="22"/>
        </w:rPr>
        <w:t>oświadczenie kandydata, iż nie jest pozbawiony prawa wykonywania zawodu załącznik nr 4,</w:t>
      </w:r>
    </w:p>
    <w:p w:rsidR="002C3D80" w:rsidRPr="000E55B6" w:rsidRDefault="002C3D80" w:rsidP="000E55B6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0E55B6">
        <w:rPr>
          <w:rFonts w:ascii="Times New Roman" w:hAnsi="Times New Roman"/>
          <w:sz w:val="22"/>
          <w:szCs w:val="22"/>
        </w:rPr>
        <w:t>informacja załącznik nr 5,</w:t>
      </w:r>
    </w:p>
    <w:p w:rsidR="002C3D80" w:rsidRPr="000E55B6" w:rsidRDefault="002C3D80" w:rsidP="000E55B6">
      <w:pPr>
        <w:pStyle w:val="Default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0E55B6">
        <w:rPr>
          <w:rFonts w:ascii="Times New Roman" w:hAnsi="Times New Roman"/>
          <w:sz w:val="22"/>
          <w:szCs w:val="22"/>
        </w:rPr>
        <w:t>świadczenie załącznik nr 6.</w:t>
      </w:r>
    </w:p>
    <w:p w:rsidR="002C3D80" w:rsidRDefault="002C3D80" w:rsidP="000E55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2C3D80" w:rsidRPr="00C8667A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POSTANOWIENIA OGÓLNE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E55B6">
        <w:rPr>
          <w:rFonts w:ascii="Times New Roman" w:hAnsi="Times New Roman"/>
          <w:b/>
          <w:bCs/>
          <w:sz w:val="22"/>
          <w:szCs w:val="22"/>
        </w:rPr>
        <w:t>„Świadczenia zdrowotne w zakresie nocnej i świątecznej opieki zdrowotnej</w:t>
      </w:r>
      <w:r w:rsidRPr="000E55B6">
        <w:rPr>
          <w:rFonts w:ascii="Times New Roman" w:hAnsi="Times New Roman"/>
          <w:b/>
          <w:sz w:val="22"/>
          <w:szCs w:val="22"/>
        </w:rPr>
        <w:t>. Konkurs ofert na udzielanie świadczeń zdrowotnych w zakresie: stacjonarnej opieki pielęgniarskiej”</w:t>
      </w:r>
      <w:r>
        <w:rPr>
          <w:rFonts w:ascii="Times New Roman" w:hAnsi="Times New Roman"/>
          <w:sz w:val="22"/>
          <w:szCs w:val="22"/>
        </w:rPr>
        <w:t xml:space="preserve">, na ofercie musi być umieszczone nazwisko i adres oferenta.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 w:rsidRPr="008028DC">
        <w:rPr>
          <w:rFonts w:ascii="Times New Roman" w:hAnsi="Times New Roman"/>
          <w:bCs/>
          <w:sz w:val="22"/>
          <w:szCs w:val="22"/>
        </w:rPr>
        <w:t>w dniu wskazanym w ogłoszeniu.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powiadomi o wyniku prac komisji niezwłocznie, zawiadamiając oferentów na piśmie. </w:t>
      </w:r>
    </w:p>
    <w:p w:rsidR="002C3D80" w:rsidRDefault="002C3D80">
      <w:pPr>
        <w:pStyle w:val="Defaul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KRYTERIA WYBORU OFERTY </w:t>
      </w:r>
    </w:p>
    <w:p w:rsidR="002C3D80" w:rsidRDefault="002C3D80" w:rsidP="004832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2C3D80" w:rsidRDefault="002C3D80" w:rsidP="00CB5CB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2C3D80" w:rsidRDefault="002C3D80" w:rsidP="0048326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jc w:val="both"/>
        <w:rPr>
          <w:spacing w:val="-9"/>
          <w:sz w:val="20"/>
          <w:szCs w:val="20"/>
        </w:rPr>
      </w:pPr>
      <w:r>
        <w:rPr>
          <w:spacing w:val="-9"/>
          <w:sz w:val="20"/>
          <w:szCs w:val="20"/>
        </w:rPr>
        <w:t>W ZAKRESIE: PEŁNIENIA DYŻURÓW PIELĘGNIARSKICH:</w:t>
      </w:r>
    </w:p>
    <w:p w:rsidR="002C3D80" w:rsidRDefault="002C3D80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2C3D80" w:rsidRDefault="002C3D80" w:rsidP="00C8667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 w:rsidRPr="00C8667A">
        <w:rPr>
          <w:b/>
          <w:bCs/>
          <w:spacing w:val="-9"/>
          <w:sz w:val="22"/>
          <w:szCs w:val="22"/>
        </w:rPr>
        <w:t xml:space="preserve">świadczeń zdrowotnych w ramach dyżuru pielęgniarskiego </w:t>
      </w:r>
      <w:r>
        <w:rPr>
          <w:b/>
          <w:bCs/>
          <w:spacing w:val="-9"/>
          <w:sz w:val="22"/>
          <w:szCs w:val="22"/>
        </w:rPr>
        <w:t>–  40%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2C3D80" w:rsidRPr="00C8667A" w:rsidRDefault="002C3D80" w:rsidP="00C8667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 ramach dyżuru pielęgniarskiego - 1 pkt</w:t>
      </w:r>
    </w:p>
    <w:p w:rsidR="002C3D80" w:rsidRPr="00C8667A" w:rsidRDefault="002C3D80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 na udzielanie świadczeń zdrowotnych w ramach dyżuru pielęgniarskiego do lat 3 włącznie -  5 pkt</w:t>
      </w:r>
    </w:p>
    <w:p w:rsidR="002C3D80" w:rsidRPr="00C8667A" w:rsidRDefault="002C3D80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pielęgniarskiego od 3 do 7 lat włącznie - 7 pkt</w:t>
      </w:r>
    </w:p>
    <w:p w:rsidR="002C3D80" w:rsidRPr="00C8667A" w:rsidRDefault="002C3D80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dyżuru pielęgniarskiego powyżej 7 lat -  10 pkt</w:t>
      </w:r>
    </w:p>
    <w:p w:rsidR="002C3D80" w:rsidRPr="00C8667A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  <w:r>
        <w:rPr>
          <w:spacing w:val="-9"/>
          <w:sz w:val="16"/>
          <w:szCs w:val="16"/>
        </w:rPr>
        <w:br w:type="page"/>
      </w:r>
    </w:p>
    <w:p w:rsidR="002C3D80" w:rsidRPr="008A436F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2C3D80" w:rsidRDefault="002C3D8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2C3D80" w:rsidRPr="008A436F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2C3D80" w:rsidRPr="008A436F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2C3D80" w:rsidRPr="00272060" w:rsidRDefault="002C3D8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2C3D80" w:rsidRDefault="002C3D8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2C3D80" w:rsidRDefault="002C3D80" w:rsidP="00DB6AB6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Komisja konkursowa zastrzega sobie możliwość przeprowadzenia z kandydatami rozmowy kwalifikacyjnej.</w:t>
      </w:r>
    </w:p>
    <w:p w:rsidR="002C3D80" w:rsidRDefault="002C3D80" w:rsidP="00DB6AB6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2C3D80" w:rsidRPr="00B075F6" w:rsidRDefault="002C3D80" w:rsidP="00DB6AB6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2C3D80" w:rsidRDefault="002C3D80" w:rsidP="007D091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2C3D80" w:rsidRPr="007D0917" w:rsidRDefault="002C3D80" w:rsidP="007D0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20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295 ze zm.</w:t>
      </w:r>
      <w:r w:rsidRPr="007D0917">
        <w:rPr>
          <w:spacing w:val="-9"/>
          <w:sz w:val="22"/>
          <w:szCs w:val="22"/>
        </w:rPr>
        <w:t xml:space="preserve">).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2C3D80" w:rsidRDefault="002C3D80" w:rsidP="0056701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……………….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 udzielanie świadczeń zdrowotnych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stacjonarnej opieki pielęgniarskiej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………………………………….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C3D80" w:rsidRPr="004F1164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pielęgniarskiej w miejscu udzielania świadczeń opieki zdrowotnej w szczególności w wchodzącej w strukturę WSOZ Poradni nocnej i świątecznej opieki zdrowotnej</w:t>
      </w:r>
      <w:r>
        <w:rPr>
          <w:rFonts w:ascii="Times New Roman" w:hAnsi="Times New Roman"/>
          <w:spacing w:val="-6"/>
          <w:sz w:val="22"/>
          <w:szCs w:val="22"/>
        </w:rPr>
        <w:t>, ul. </w:t>
      </w:r>
      <w:r w:rsidRPr="004F1164">
        <w:rPr>
          <w:rFonts w:ascii="Times New Roman" w:hAnsi="Times New Roman"/>
          <w:spacing w:val="-6"/>
          <w:sz w:val="22"/>
          <w:szCs w:val="22"/>
        </w:rPr>
        <w:t>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2020 poz. 295 ze zm.) w wyniku przeprowadzonego konkursu ofert pomiędzy: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Panią/Panem                                             - pielęgniarką/pielęgniarzem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Cs/>
          <w:sz w:val="22"/>
          <w:szCs w:val="22"/>
        </w:rPr>
      </w:pPr>
      <w:r w:rsidRPr="00DB6AB6">
        <w:rPr>
          <w:rFonts w:ascii="Times New Roman" w:hAnsi="Times New Roman"/>
          <w:bCs/>
          <w:sz w:val="22"/>
          <w:szCs w:val="22"/>
        </w:rPr>
        <w:t>Prowadząc</w:t>
      </w:r>
      <w:r>
        <w:rPr>
          <w:rFonts w:ascii="Times New Roman" w:hAnsi="Times New Roman"/>
          <w:bCs/>
          <w:sz w:val="22"/>
          <w:szCs w:val="22"/>
        </w:rPr>
        <w:t>ą/</w:t>
      </w:r>
      <w:r w:rsidRPr="00DB6AB6">
        <w:rPr>
          <w:rFonts w:ascii="Times New Roman" w:hAnsi="Times New Roman"/>
          <w:bCs/>
          <w:sz w:val="22"/>
          <w:szCs w:val="22"/>
        </w:rPr>
        <w:t>ym działalność gospodarczą pod firmą</w:t>
      </w:r>
      <w:r>
        <w:rPr>
          <w:rFonts w:ascii="Times New Roman" w:hAnsi="Times New Roman"/>
          <w:bCs/>
          <w:sz w:val="22"/>
          <w:szCs w:val="22"/>
        </w:rPr>
        <w:t xml:space="preserve"> ……………………………………………..……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zam. ul. …………………………………………………………………………………………………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zwanym w dalszej części umowy </w:t>
      </w:r>
      <w:r w:rsidRPr="000478D8">
        <w:rPr>
          <w:rFonts w:ascii="Times New Roman" w:hAnsi="Times New Roman"/>
          <w:bCs/>
          <w:sz w:val="22"/>
          <w:szCs w:val="22"/>
        </w:rPr>
        <w:t>„Przyjmującym zamówienie”, o następującej treści</w:t>
      </w:r>
      <w:r w:rsidRPr="00AB730B">
        <w:rPr>
          <w:sz w:val="22"/>
          <w:szCs w:val="22"/>
        </w:rPr>
        <w:t>,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Cs/>
          <w:sz w:val="22"/>
          <w:szCs w:val="22"/>
        </w:rPr>
      </w:pPr>
    </w:p>
    <w:p w:rsidR="002C3D80" w:rsidRPr="00DB6AB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Cs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2C3D80" w:rsidRDefault="002C3D80" w:rsidP="00476B82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umowy jest udzielanie świadczeń zdrowotnych 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2C3D80" w:rsidRDefault="002C3D80" w:rsidP="00476B82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2C3D80" w:rsidRPr="00BB5AEC" w:rsidRDefault="002C3D80" w:rsidP="00476B82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5AEC">
        <w:rPr>
          <w:rFonts w:ascii="Times New Roman" w:hAnsi="Times New Roman" w:cs="Times New Roman"/>
          <w:color w:val="auto"/>
          <w:sz w:val="22"/>
          <w:szCs w:val="22"/>
        </w:rPr>
        <w:t>Wojewódzki Szpital Obserwacyjno-Zakaźny im. Tadeusza Browicza wraz z wszystkimi zakładami wchodzącymi w jego skład.</w:t>
      </w:r>
    </w:p>
    <w:p w:rsidR="002C3D80" w:rsidRPr="00BB5AEC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pielęgniarki udzielające świadczeń w imieniu Przyjmującego zamówienie nie utrudnią udzielania świadczeń zdrowotnych, jak również nie obniżą jakości udzielonych świadczeń objętych niniejszą umową.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2C3D80" w:rsidRDefault="002C3D80" w:rsidP="00476B82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2C3D80" w:rsidRDefault="002C3D80" w:rsidP="00476B82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pielęgniarki do udzielania świadczeń zdrowotnych w ramach niniejszej umowy. </w:t>
      </w:r>
    </w:p>
    <w:p w:rsidR="002C3D80" w:rsidRDefault="002C3D80" w:rsidP="00476B82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2C3D80" w:rsidRDefault="002C3D80" w:rsidP="00476B82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2C3D80" w:rsidRDefault="002C3D80" w:rsidP="00476B82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2C3D80" w:rsidRDefault="002C3D80" w:rsidP="00476B82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2C3D80" w:rsidRDefault="002C3D80" w:rsidP="00CB5CB4">
      <w:pPr>
        <w:pStyle w:val="Default"/>
        <w:numPr>
          <w:ilvl w:val="1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2C3D80" w:rsidRPr="00D64496" w:rsidRDefault="002C3D80" w:rsidP="00CB5CB4">
      <w:pPr>
        <w:pStyle w:val="Defaul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2C3D80" w:rsidRPr="00D64496" w:rsidRDefault="002C3D80" w:rsidP="00CB5CB4">
      <w:pPr>
        <w:pStyle w:val="Defaul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pielęgniarka koordynator po akceptacji Zastępcy Dyrektora ds. Lecznictwa. 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2C3D80" w:rsidRDefault="002C3D80" w:rsidP="00476B82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2C3D80" w:rsidRPr="00180AD6" w:rsidRDefault="002C3D80" w:rsidP="00476B82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2C3D80" w:rsidRPr="000478D8" w:rsidRDefault="002C3D80" w:rsidP="000478D8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0478D8">
        <w:rPr>
          <w:rFonts w:ascii="Times New Roman" w:hAnsi="Times New Roman"/>
          <w:sz w:val="22"/>
          <w:szCs w:val="22"/>
        </w:rPr>
        <w:t>osobistego udzielania świadczeń zdrowotnych będących przedmiotem umowy, zgodnie z wymogami wiedzy medycznej i umiejętnościami oraz zasadami Kodeksu Etyki Pielęgniarskiej ;</w:t>
      </w:r>
    </w:p>
    <w:p w:rsidR="002C3D80" w:rsidRPr="000478D8" w:rsidRDefault="002C3D80" w:rsidP="000478D8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0478D8">
        <w:rPr>
          <w:rFonts w:ascii="Times New Roman" w:hAnsi="Times New Roman"/>
          <w:sz w:val="22"/>
          <w:szCs w:val="22"/>
        </w:rPr>
        <w:t>przestrzegania ustawy o prawach pacjenta i Rzeczniku Praw Pacjenta oraz Kodeksu Etyki Pracowników WSOZ;</w:t>
      </w:r>
    </w:p>
    <w:p w:rsidR="002C3D80" w:rsidRPr="000478D8" w:rsidRDefault="002C3D80" w:rsidP="000478D8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0478D8">
        <w:rPr>
          <w:rFonts w:ascii="Times New Roman" w:hAnsi="Times New Roman"/>
          <w:sz w:val="22"/>
          <w:szCs w:val="22"/>
        </w:rPr>
        <w:t xml:space="preserve">przestrzegania Statutu, regulaminów, zarządzeń obowiązujących u Udzielającego zamówienia oraz przepisów Ustawy z dnia 10 maja 2018r. o ochronie danych osobowych (Dz.U.2018. poz. 1000 ze zm.), </w:t>
      </w:r>
    </w:p>
    <w:p w:rsidR="002C3D80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2C3D80" w:rsidRPr="0057078D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pielęgniarskiej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2C3D80" w:rsidRPr="0057078D" w:rsidRDefault="002C3D80" w:rsidP="0057078D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2C3D80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2C3D80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2C3D80" w:rsidRPr="00081F0D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2C3D80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Pielęgniarskiej, statutu, regulaminów oraz zarządzeń obowiązujących w WSOZ oraz dbania o mienie WSOZ ze szczególnym uwzględnieniem mienia wykorzystywanego przy realizacji niniejszej umowy, </w:t>
      </w:r>
    </w:p>
    <w:p w:rsidR="002C3D80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2C3D80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2C3D80" w:rsidRPr="00B52335" w:rsidRDefault="002C3D80" w:rsidP="00476B82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współdziałania z innymi osobami realizującymi świadczenia zdrowotne oraz kierownictwem Udzielającego zamówienia,</w:t>
      </w:r>
    </w:p>
    <w:p w:rsidR="002C3D80" w:rsidRPr="00B52335" w:rsidRDefault="002C3D80" w:rsidP="00B52335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B52335">
        <w:rPr>
          <w:rFonts w:ascii="Times New Roman" w:hAnsi="Times New Roman"/>
          <w:sz w:val="22"/>
          <w:szCs w:val="22"/>
        </w:rPr>
        <w:t>zachowania w tajemnicy postanowień Umowy oraz wszelkich informacji i danych pozyskiwanych w związku z jej wykonywaniem;</w:t>
      </w:r>
    </w:p>
    <w:p w:rsidR="002C3D80" w:rsidRPr="00B52335" w:rsidRDefault="002C3D80" w:rsidP="00B52335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B52335">
        <w:rPr>
          <w:rFonts w:ascii="Times New Roman" w:hAnsi="Times New Roman"/>
          <w:sz w:val="22"/>
          <w:szCs w:val="22"/>
        </w:rPr>
        <w:t>podpisywania listy obecności.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2C3D80" w:rsidRDefault="002C3D80" w:rsidP="00476B82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2C3D80" w:rsidRDefault="002C3D80" w:rsidP="00476B82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2C3D80" w:rsidRDefault="002C3D80" w:rsidP="00476B82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2C3D80" w:rsidRDefault="002C3D80" w:rsidP="00476B82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2C3D80" w:rsidRDefault="002C3D80" w:rsidP="00476B82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2C3D80" w:rsidRDefault="002C3D80" w:rsidP="00476B82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2C3D80" w:rsidRDefault="002C3D80" w:rsidP="00CB5CB4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2C3D80" w:rsidRPr="0064251D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2C3D80" w:rsidRPr="00184CFC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2C3D80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 xml:space="preserve">Z tytułu wykonania świadczenia, będących przedmiotem niniejszej umowy Przyjmujący zamówienie otrzymywać będzie zapłatę w wysokości </w:t>
      </w:r>
      <w:r>
        <w:rPr>
          <w:sz w:val="22"/>
          <w:szCs w:val="22"/>
        </w:rPr>
        <w:t xml:space="preserve">brutto ………………………….. </w:t>
      </w:r>
      <w:r w:rsidRPr="00AB730B">
        <w:rPr>
          <w:sz w:val="22"/>
          <w:szCs w:val="22"/>
        </w:rPr>
        <w:t xml:space="preserve">PLN, słownie </w:t>
      </w:r>
      <w:r>
        <w:rPr>
          <w:sz w:val="22"/>
          <w:szCs w:val="22"/>
        </w:rPr>
        <w:t xml:space="preserve">brutto </w:t>
      </w:r>
      <w:r w:rsidRPr="00AB730B">
        <w:rPr>
          <w:sz w:val="22"/>
          <w:szCs w:val="22"/>
        </w:rPr>
        <w:t xml:space="preserve">zł. </w:t>
      </w:r>
      <w:r>
        <w:rPr>
          <w:sz w:val="22"/>
          <w:szCs w:val="22"/>
        </w:rPr>
        <w:t>……………………………..</w:t>
      </w:r>
      <w:r w:rsidRPr="00AB730B">
        <w:rPr>
          <w:sz w:val="22"/>
          <w:szCs w:val="22"/>
        </w:rPr>
        <w:t xml:space="preserve">za 1 godzinę udzielania świadczeń. </w:t>
      </w:r>
    </w:p>
    <w:p w:rsidR="002C3D80" w:rsidRPr="005574D6" w:rsidRDefault="002C3D80" w:rsidP="004B7B89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 xml:space="preserve">Należność za dany okres rozliczeniowy stanowi iloczyn </w:t>
      </w:r>
      <w:r>
        <w:rPr>
          <w:rFonts w:ascii="Times New Roman" w:hAnsi="Times New Roman"/>
          <w:sz w:val="22"/>
          <w:szCs w:val="22"/>
        </w:rPr>
        <w:t xml:space="preserve">przepracowanych godzin </w:t>
      </w:r>
      <w:r w:rsidRPr="005574D6">
        <w:rPr>
          <w:rFonts w:ascii="Times New Roman" w:hAnsi="Times New Roman"/>
          <w:sz w:val="22"/>
          <w:szCs w:val="22"/>
        </w:rPr>
        <w:t xml:space="preserve">i kwoty </w:t>
      </w:r>
      <w:r>
        <w:rPr>
          <w:rFonts w:ascii="Times New Roman" w:hAnsi="Times New Roman"/>
          <w:sz w:val="22"/>
          <w:szCs w:val="22"/>
        </w:rPr>
        <w:t xml:space="preserve">zapłaty </w:t>
      </w:r>
      <w:r w:rsidRPr="005574D6">
        <w:rPr>
          <w:rFonts w:ascii="Times New Roman" w:hAnsi="Times New Roman"/>
          <w:sz w:val="22"/>
          <w:szCs w:val="22"/>
        </w:rPr>
        <w:t xml:space="preserve">za </w:t>
      </w:r>
      <w:r>
        <w:rPr>
          <w:rFonts w:ascii="Times New Roman" w:hAnsi="Times New Roman"/>
          <w:sz w:val="22"/>
          <w:szCs w:val="22"/>
        </w:rPr>
        <w:t>1 godzinę udzielania świadczeń</w:t>
      </w:r>
      <w:r w:rsidRPr="005574D6">
        <w:rPr>
          <w:rFonts w:ascii="Times New Roman" w:hAnsi="Times New Roman"/>
          <w:sz w:val="22"/>
          <w:szCs w:val="22"/>
        </w:rPr>
        <w:t>.</w:t>
      </w:r>
    </w:p>
    <w:p w:rsidR="002C3D80" w:rsidRPr="002C1D12" w:rsidRDefault="002C3D80" w:rsidP="004B7B89">
      <w:pPr>
        <w:pStyle w:val="Default"/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2C1D12">
        <w:rPr>
          <w:rFonts w:ascii="Times New Roman" w:hAnsi="Times New Roman"/>
          <w:spacing w:val="-4"/>
          <w:sz w:val="22"/>
          <w:szCs w:val="22"/>
        </w:rPr>
        <w:t>Okresem rozliczeniowym jest miesiąc kalendarzowy o ile rozwiązanie umowy nie nastąpi wcześniej.</w:t>
      </w:r>
    </w:p>
    <w:p w:rsidR="002C3D80" w:rsidRPr="00AB730B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2C3D80" w:rsidRPr="00567012" w:rsidRDefault="002C3D80" w:rsidP="004B7B8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4"/>
          <w:szCs w:val="4"/>
        </w:rPr>
      </w:pPr>
    </w:p>
    <w:p w:rsidR="002C3D80" w:rsidRPr="00AB730B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 xml:space="preserve">Przyjmujący zamówienie składa Udzielającemu zamówienie fakturę za wykonane świadczenia w terminie </w:t>
      </w:r>
      <w:r w:rsidRPr="004B7B89">
        <w:rPr>
          <w:sz w:val="22"/>
          <w:szCs w:val="22"/>
        </w:rPr>
        <w:t xml:space="preserve">nie później niż </w:t>
      </w:r>
      <w:r>
        <w:rPr>
          <w:sz w:val="22"/>
          <w:szCs w:val="22"/>
        </w:rPr>
        <w:t xml:space="preserve">do </w:t>
      </w:r>
      <w:r w:rsidRPr="004B7B89">
        <w:rPr>
          <w:sz w:val="22"/>
          <w:szCs w:val="22"/>
        </w:rPr>
        <w:t>10-tego dnia po zakończeniu miesiąca rozliczeniowego lub rozwiązania umowy. Prawidłowo wystawion</w:t>
      </w:r>
      <w:r>
        <w:rPr>
          <w:sz w:val="22"/>
          <w:szCs w:val="22"/>
        </w:rPr>
        <w:t>a</w:t>
      </w:r>
      <w:r w:rsidRPr="004B7B89">
        <w:rPr>
          <w:sz w:val="22"/>
          <w:szCs w:val="22"/>
        </w:rPr>
        <w:t xml:space="preserve"> faktura po zatwierdzeniu przez Zastępcę Dyrektora ds. Lecznictwa jest podstawą do wypłaty wynagrodzenia w terminie 14 dni od dnia doręczenia faktury przelewem na konto Przyjmującego zamówienie o numerze: </w:t>
      </w:r>
      <w:r>
        <w:rPr>
          <w:sz w:val="22"/>
          <w:szCs w:val="22"/>
        </w:rPr>
        <w:t>………………………………</w:t>
      </w:r>
    </w:p>
    <w:p w:rsidR="002C3D80" w:rsidRPr="004B7B89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4B7B89">
        <w:rPr>
          <w:sz w:val="22"/>
          <w:szCs w:val="22"/>
        </w:rPr>
        <w:t>Do faktury, o której mowa w ust. 1 należy dołączyć miesięczne zestawienie dni i godzin udzielonych świadczeń według wzoru stanowiącego załącznik Nr 1 do niniejszej umowy oraz Ewidencję Czasu Wykonania Kontraktu załącznik nr 2.</w:t>
      </w:r>
    </w:p>
    <w:p w:rsidR="002C3D80" w:rsidRPr="005574D6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Nieprawidłowo wystawioną</w:t>
      </w:r>
      <w:r w:rsidRPr="005574D6">
        <w:rPr>
          <w:sz w:val="22"/>
          <w:szCs w:val="22"/>
        </w:rPr>
        <w:t xml:space="preserve"> </w:t>
      </w:r>
      <w:r>
        <w:rPr>
          <w:sz w:val="22"/>
          <w:szCs w:val="22"/>
        </w:rPr>
        <w:t>fakturę</w:t>
      </w:r>
      <w:r w:rsidRPr="005574D6">
        <w:rPr>
          <w:sz w:val="22"/>
          <w:szCs w:val="22"/>
        </w:rPr>
        <w:t xml:space="preserve"> Udzielający zamówienia zwraca Przyjmującemu</w:t>
      </w:r>
      <w:r>
        <w:rPr>
          <w:sz w:val="22"/>
          <w:szCs w:val="22"/>
        </w:rPr>
        <w:t xml:space="preserve"> zamówienie w terminie 2 dni od dnia jego doręczenia. </w:t>
      </w:r>
    </w:p>
    <w:p w:rsidR="002C3D80" w:rsidRPr="005574D6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Niezachowanie terminu złożenia faktury oraz korekty faktury za wykonane świadczenia opieki zdrowotnej powoduje przedłużenie terminu zapłaty, o którym jest mowa ust. 3, 4 do 21 dnia za wyjątkiem, gdy przyczyną nie złożenia w terminie faktury lub korekty faktury jest zawieszenie wykonywania świadczeń opieki zdrowotnej lub nagły przypadek losowy. </w:t>
      </w:r>
    </w:p>
    <w:p w:rsidR="002C3D80" w:rsidRPr="005574D6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2C3D80" w:rsidRPr="005574D6" w:rsidRDefault="002C3D80" w:rsidP="004B7B89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2C3D80" w:rsidRPr="00180AD6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2C3D80" w:rsidRPr="00607E33" w:rsidRDefault="002C3D80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zostaje zawarta na czas określony od 01.01.2021r. do 31.12.2023r.</w:t>
      </w:r>
    </w:p>
    <w:p w:rsidR="002C3D80" w:rsidRDefault="002C3D80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2C3D80" w:rsidRPr="00F40670" w:rsidRDefault="002C3D80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2C3D80" w:rsidRDefault="002C3D80" w:rsidP="0056701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57078D">
        <w:rPr>
          <w:rFonts w:ascii="Times New Roman" w:hAnsi="Times New Roman"/>
          <w:color w:val="auto"/>
          <w:sz w:val="22"/>
          <w:szCs w:val="22"/>
        </w:rPr>
        <w:t>b) za uprzednim 1-miesięcznym wypowiedzeniem</w:t>
      </w:r>
      <w:r>
        <w:rPr>
          <w:rFonts w:ascii="Times New Roman" w:hAnsi="Times New Roman"/>
          <w:color w:val="auto"/>
          <w:sz w:val="22"/>
          <w:szCs w:val="22"/>
        </w:rPr>
        <w:t xml:space="preserve"> złożonym na koniec miesiąca,</w:t>
      </w:r>
    </w:p>
    <w:p w:rsidR="002C3D80" w:rsidRPr="0057078D" w:rsidRDefault="002C3D80" w:rsidP="0056701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c)</w:t>
      </w:r>
      <w:r w:rsidRPr="0057078D">
        <w:rPr>
          <w:rFonts w:ascii="Times New Roman" w:hAnsi="Times New Roman"/>
          <w:color w:val="auto"/>
          <w:sz w:val="22"/>
          <w:szCs w:val="22"/>
        </w:rPr>
        <w:t xml:space="preserve"> za uprzednim 1-miesięcznym wypowiedzeniem</w:t>
      </w:r>
      <w:r>
        <w:rPr>
          <w:rFonts w:ascii="Times New Roman" w:hAnsi="Times New Roman"/>
          <w:color w:val="auto"/>
          <w:sz w:val="22"/>
          <w:szCs w:val="22"/>
        </w:rPr>
        <w:t xml:space="preserve"> w razie okoliczności przewidzianych poniżej </w:t>
      </w:r>
      <w:r w:rsidRPr="0057078D">
        <w:rPr>
          <w:rFonts w:ascii="Times New Roman" w:hAnsi="Times New Roman"/>
          <w:color w:val="auto"/>
          <w:sz w:val="22"/>
          <w:szCs w:val="22"/>
        </w:rPr>
        <w:t xml:space="preserve">w szczególności: </w:t>
      </w:r>
    </w:p>
    <w:p w:rsidR="002C3D80" w:rsidRPr="00F40670" w:rsidRDefault="002C3D80" w:rsidP="00476B82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2C3D80" w:rsidRPr="0057078D" w:rsidRDefault="002C3D80" w:rsidP="00476B82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określenia </w:t>
      </w:r>
      <w:r w:rsidRPr="0057078D">
        <w:rPr>
          <w:rFonts w:ascii="Times New Roman" w:hAnsi="Times New Roman"/>
          <w:color w:val="auto"/>
          <w:sz w:val="22"/>
          <w:szCs w:val="22"/>
        </w:rPr>
        <w:t xml:space="preserve">przez NFZ niższych stawek </w:t>
      </w:r>
      <w:r>
        <w:rPr>
          <w:rFonts w:ascii="Times New Roman" w:hAnsi="Times New Roman"/>
          <w:color w:val="auto"/>
          <w:sz w:val="22"/>
          <w:szCs w:val="22"/>
        </w:rPr>
        <w:t>za świadczenia przewidziane niniejszą umową</w:t>
      </w:r>
      <w:r w:rsidRPr="0057078D">
        <w:rPr>
          <w:rFonts w:ascii="Times New Roman" w:hAnsi="Times New Roman"/>
          <w:color w:val="auto"/>
          <w:sz w:val="22"/>
          <w:szCs w:val="22"/>
        </w:rPr>
        <w:t>,</w:t>
      </w:r>
    </w:p>
    <w:p w:rsidR="002C3D80" w:rsidRDefault="002C3D80" w:rsidP="00476B82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dostępności świadczeń, zawężenia ich zakresu lub ich nieodpowiedniej jakości, </w:t>
      </w:r>
    </w:p>
    <w:p w:rsidR="002C3D80" w:rsidRDefault="002C3D80" w:rsidP="00476B82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2C3D80" w:rsidRPr="007F4326" w:rsidRDefault="002C3D80" w:rsidP="00476B82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2C3D80" w:rsidRDefault="002C3D80" w:rsidP="007F432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2C3D80" w:rsidRDefault="002C3D80" w:rsidP="00476B82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2C3D80" w:rsidRPr="003F676F" w:rsidRDefault="002C3D80" w:rsidP="00CB5CB4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720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2C3D80" w:rsidRPr="002F36B5" w:rsidRDefault="002C3D80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oraz </w:t>
      </w:r>
      <w:r w:rsidRPr="002F36B5">
        <w:rPr>
          <w:rFonts w:ascii="Times New Roman" w:hAnsi="Times New Roman"/>
          <w:sz w:val="22"/>
          <w:szCs w:val="22"/>
        </w:rPr>
        <w:t>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2C3D80" w:rsidRDefault="002C3D80" w:rsidP="00476B82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2C3D80" w:rsidRPr="002F36B5" w:rsidRDefault="002C3D80" w:rsidP="005707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2C3D80" w:rsidRPr="00567012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"/>
          <w:szCs w:val="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2C3D80" w:rsidRDefault="002C3D80" w:rsidP="00476B82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2C3D80" w:rsidRDefault="002C3D80" w:rsidP="00476B82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2C3D80" w:rsidRDefault="002C3D80" w:rsidP="00476B82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2C3D80" w:rsidRDefault="002C3D80" w:rsidP="00476B82">
      <w:pPr>
        <w:pStyle w:val="Defaul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2C3D80" w:rsidRDefault="002C3D80" w:rsidP="00476B82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2C3D80" w:rsidRPr="00381054" w:rsidRDefault="002C3D80" w:rsidP="00483264">
      <w:pPr>
        <w:pStyle w:val="Domylne"/>
        <w:widowControl w:val="0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2C3D80" w:rsidRPr="00500940" w:rsidRDefault="002C3D80" w:rsidP="00483264">
      <w:pPr>
        <w:pStyle w:val="Domylne"/>
        <w:widowControl w:val="0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2C3D80" w:rsidRDefault="002C3D80" w:rsidP="00483264">
      <w:pPr>
        <w:pStyle w:val="Domylne"/>
        <w:widowControl w:val="0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2C3D80" w:rsidRDefault="002C3D80" w:rsidP="00483264">
      <w:pPr>
        <w:pStyle w:val="Domylne"/>
        <w:widowControl w:val="0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zamówienia, pod rygorem rozwiązania umowy ze skutkiem natychmiastowym.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2C3D80" w:rsidRDefault="002C3D80" w:rsidP="00476B82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2C3D80" w:rsidRPr="00F007C3" w:rsidRDefault="002C3D80" w:rsidP="00476B82">
      <w:pPr>
        <w:pStyle w:val="Domylne"/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działalności leczniczej (Dz.U.20</w:t>
      </w:r>
      <w:r>
        <w:rPr>
          <w:rFonts w:ascii="Times New Roman" w:hAnsi="Times New Roman"/>
          <w:u w:color="000000"/>
        </w:rPr>
        <w:t>20</w:t>
      </w:r>
      <w:r w:rsidRPr="000158F2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295</w:t>
      </w:r>
      <w:r w:rsidRPr="000158F2">
        <w:rPr>
          <w:rFonts w:ascii="Times New Roman" w:hAnsi="Times New Roman"/>
          <w:u w:color="000000"/>
        </w:rPr>
        <w:t xml:space="preserve">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</w:t>
      </w:r>
      <w:r>
        <w:t>(Dz. U. 2020.1398 t.j.)</w:t>
      </w:r>
      <w:r w:rsidRPr="00F007C3">
        <w:rPr>
          <w:rFonts w:ascii="Times New Roman" w:hAnsi="Times New Roman"/>
          <w:u w:color="000000"/>
        </w:rPr>
        <w:t xml:space="preserve">. </w:t>
      </w:r>
      <w:r w:rsidRPr="00F007C3">
        <w:rPr>
          <w:rFonts w:ascii="Times New Roman" w:hAnsi="Times New Roman"/>
        </w:rPr>
        <w:t xml:space="preserve"> </w:t>
      </w:r>
    </w:p>
    <w:p w:rsidR="002C3D80" w:rsidRDefault="002C3D80" w:rsidP="00476B82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2C3D80" w:rsidRDefault="002C3D80" w:rsidP="00476B82">
      <w:pPr>
        <w:pStyle w:val="Defaul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C3D80" w:rsidRDefault="002C3D80" w:rsidP="007F4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2C3D80" w:rsidRPr="00477D84" w:rsidRDefault="002C3D80" w:rsidP="007F4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Zakres realizacji umowy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br w:type="page"/>
      </w:r>
    </w:p>
    <w:p w:rsidR="002C3D80" w:rsidRPr="00477D84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Pr="00477D84">
        <w:rPr>
          <w:b/>
          <w:bCs/>
          <w:sz w:val="22"/>
          <w:szCs w:val="22"/>
        </w:rPr>
        <w:t xml:space="preserve"> do Umowy 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2C3D80" w:rsidRPr="008D0E3F" w:rsidTr="00476B82">
        <w:trPr>
          <w:jc w:val="center"/>
        </w:trPr>
        <w:tc>
          <w:tcPr>
            <w:tcW w:w="9356" w:type="dxa"/>
            <w:gridSpan w:val="6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2C3D80" w:rsidRPr="003B2C10" w:rsidTr="00476B82">
        <w:trPr>
          <w:jc w:val="center"/>
        </w:trPr>
        <w:tc>
          <w:tcPr>
            <w:tcW w:w="571" w:type="dxa"/>
            <w:vAlign w:val="center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3B2C10" w:rsidTr="00476B82">
        <w:trPr>
          <w:jc w:val="center"/>
        </w:trPr>
        <w:tc>
          <w:tcPr>
            <w:tcW w:w="571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4144" w:type="dxa"/>
            <w:gridSpan w:val="4"/>
          </w:tcPr>
          <w:p w:rsidR="002C3D80" w:rsidRPr="004E7205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4E7205">
              <w:rPr>
                <w:sz w:val="16"/>
                <w:szCs w:val="16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4144" w:type="dxa"/>
            <w:gridSpan w:val="4"/>
          </w:tcPr>
          <w:p w:rsidR="002C3D80" w:rsidRPr="004E7205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4E7205">
              <w:rPr>
                <w:sz w:val="16"/>
                <w:szCs w:val="16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C3D80" w:rsidRPr="00477D84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2C3D80" w:rsidRDefault="002C3D80" w:rsidP="00476B8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2C3D80" w:rsidRPr="00EE3C9A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C3D80" w:rsidRPr="00B53AD9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2C3D80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2C3D80" w:rsidRPr="00C76FE6" w:rsidRDefault="002C3D80" w:rsidP="00476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2C3D80" w:rsidRPr="00C76FE6" w:rsidTr="00476B82">
        <w:trPr>
          <w:jc w:val="center"/>
        </w:trPr>
        <w:tc>
          <w:tcPr>
            <w:tcW w:w="7258" w:type="dxa"/>
            <w:gridSpan w:val="5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2C3D80" w:rsidRPr="008D0E3F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653" w:type="dxa"/>
          </w:tcPr>
          <w:p w:rsidR="002C3D80" w:rsidRPr="00B55A87" w:rsidRDefault="002C3D80" w:rsidP="00476B82">
            <w:pPr>
              <w:pStyle w:val="Domylne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C3D80" w:rsidRPr="00B53AD9" w:rsidTr="00476B82">
        <w:trPr>
          <w:jc w:val="center"/>
        </w:trPr>
        <w:tc>
          <w:tcPr>
            <w:tcW w:w="5189" w:type="dxa"/>
            <w:gridSpan w:val="4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2C3D80" w:rsidRPr="00B55A87" w:rsidRDefault="002C3D80" w:rsidP="00476B82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C3D80" w:rsidRPr="00B53AD9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2C3D80" w:rsidRDefault="002C3D80" w:rsidP="00476B8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2C3D80" w:rsidRPr="008751D3" w:rsidRDefault="002C3D80" w:rsidP="008751D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br w:type="page"/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2C3D80" w:rsidRPr="008751D3" w:rsidRDefault="002C3D80" w:rsidP="008751D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pielęgniarskich w Wojewódzkim Szpitalu Obserwacyjno-Zakaźnym oferuję: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C3D80" w:rsidRPr="00CB5CB4" w:rsidRDefault="002C3D80" w:rsidP="00CB5CB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2C3D80" w:rsidRDefault="002C3D80" w:rsidP="00CB5C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1 godzinę udzielania świadczeń ……………………………………………………….brutto w PLN</w:t>
      </w:r>
    </w:p>
    <w:p w:rsidR="002C3D80" w:rsidRPr="00A201E5" w:rsidRDefault="002C3D80" w:rsidP="00CB5C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Słownie: …………………………………………………………………………………brutto w PLN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2C3D80" w:rsidRPr="00A201E5" w:rsidRDefault="002C3D80" w:rsidP="00A201E5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2C3D80" w:rsidRPr="004E7205" w:rsidRDefault="002C3D80" w:rsidP="00CB5CB4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iCs/>
        </w:rPr>
      </w:pPr>
      <w:r w:rsidRPr="004E7205">
        <w:rPr>
          <w:rFonts w:ascii="Times New Roman" w:hAnsi="Times New Roman"/>
          <w:b/>
          <w:bCs/>
          <w:sz w:val="22"/>
          <w:szCs w:val="22"/>
        </w:rPr>
        <w:t>Doświadczenie zawodowe na udzielanie świadczeń zdrowotnych w ramach dyżuru pielęgniarskiego</w:t>
      </w:r>
      <w:r>
        <w:rPr>
          <w:rFonts w:ascii="Times New Roman" w:hAnsi="Times New Roman"/>
          <w:b/>
          <w:bCs/>
          <w:sz w:val="22"/>
          <w:szCs w:val="22"/>
        </w:rPr>
        <w:t xml:space="preserve"> (proszę podać w latach)</w:t>
      </w:r>
    </w:p>
    <w:p w:rsidR="002C3D80" w:rsidRPr="00CB5CB4" w:rsidRDefault="002C3D80" w:rsidP="00CB5C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iCs/>
          <w:sz w:val="12"/>
          <w:szCs w:val="12"/>
        </w:rPr>
      </w:pPr>
    </w:p>
    <w:p w:rsidR="002C3D80" w:rsidRPr="00CB5CB4" w:rsidRDefault="002C3D80" w:rsidP="00CB5C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iCs/>
        </w:rPr>
        <w:t>………………………………………….……………………………………………………</w:t>
      </w:r>
    </w:p>
    <w:p w:rsidR="002C3D80" w:rsidRPr="00CB5CB4" w:rsidRDefault="002C3D80" w:rsidP="00CB5CB4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Tytuł specjalisty w dziedzinie: ……………………………………………………………………..</w:t>
      </w:r>
    </w:p>
    <w:p w:rsidR="002C3D80" w:rsidRDefault="002C3D80" w:rsidP="008751D3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751D3">
        <w:rPr>
          <w:rFonts w:ascii="Times New Roman" w:hAnsi="Times New Roman"/>
          <w:sz w:val="22"/>
          <w:szCs w:val="22"/>
        </w:rPr>
        <w:t>Kurs kwalifikacyjny w dziedzinie: …………………………………</w:t>
      </w:r>
      <w:r>
        <w:rPr>
          <w:rFonts w:ascii="Times New Roman" w:hAnsi="Times New Roman"/>
          <w:sz w:val="22"/>
          <w:szCs w:val="22"/>
        </w:rPr>
        <w:t>……………………</w:t>
      </w:r>
      <w:r w:rsidRPr="008751D3">
        <w:rPr>
          <w:rFonts w:ascii="Times New Roman" w:hAnsi="Times New Roman"/>
          <w:sz w:val="22"/>
          <w:szCs w:val="22"/>
        </w:rPr>
        <w:t>………….</w:t>
      </w:r>
    </w:p>
    <w:p w:rsidR="002C3D80" w:rsidRDefault="002C3D80" w:rsidP="008751D3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Szkolenie specjalizacyjne: …………………………………………………………………..………</w:t>
      </w:r>
    </w:p>
    <w:p w:rsidR="002C3D80" w:rsidRDefault="002C3D80" w:rsidP="008751D3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Tytuł zawodowy magistra pielęgniarstwa, licencjat pielęgniarstwa:</w:t>
      </w:r>
    </w:p>
    <w:p w:rsidR="002C3D80" w:rsidRPr="008751D3" w:rsidRDefault="002C3D80" w:rsidP="007C1C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…………………………………………………………………………………………………….……</w:t>
      </w:r>
    </w:p>
    <w:p w:rsidR="002C3D80" w:rsidRPr="008751D3" w:rsidRDefault="002C3D80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16"/>
          <w:szCs w:val="16"/>
        </w:rPr>
      </w:pPr>
    </w:p>
    <w:p w:rsidR="002C3D80" w:rsidRPr="00A201E5" w:rsidRDefault="002C3D80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2C3D80" w:rsidRPr="00A201E5" w:rsidRDefault="002C3D80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2C3D80" w:rsidRPr="00A201E5" w:rsidRDefault="002C3D80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2C3D80" w:rsidRPr="00A201E5" w:rsidRDefault="002C3D80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2C3D80" w:rsidRDefault="002C3D80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2C3D80" w:rsidRPr="004E7205" w:rsidRDefault="002C3D80">
      <w:pPr>
        <w:pStyle w:val="Defaul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iż WSOZ jest moim podstawowym /dodatkowym miejscem pracy</w:t>
      </w:r>
      <w:r>
        <w:rPr>
          <w:rFonts w:ascii="Times New Roman" w:hAnsi="Times New Roman"/>
          <w:sz w:val="16"/>
          <w:szCs w:val="16"/>
        </w:rPr>
        <w:t xml:space="preserve"> </w:t>
      </w:r>
      <w:r w:rsidRPr="004E7205">
        <w:rPr>
          <w:rFonts w:ascii="Times New Roman" w:hAnsi="Times New Roman"/>
          <w:sz w:val="16"/>
          <w:szCs w:val="16"/>
        </w:rPr>
        <w:t>(właściwe podkreślić)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2C3D80" w:rsidRDefault="002C3D80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Załączam: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b) kopię prawa wykonywania zawodu,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c) aktualny odpis z właściwego rejestru w </w:t>
      </w:r>
      <w:r>
        <w:rPr>
          <w:rFonts w:ascii="Times New Roman" w:hAnsi="Times New Roman"/>
          <w:sz w:val="20"/>
          <w:szCs w:val="20"/>
        </w:rPr>
        <w:t>OIPiP,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d) zaświadczenie o dokonaniu wpisu do Centralnej Ewidencji i Informacji o Działalności Gospodarczej (wydruk ze strony https://prod.ceidg.gov.pl/ceidg.cms.engine/ ),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e) kserokopie umowy ubezpieczenia odpowiedzialności cywilnej,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pacing w:val="-2"/>
          <w:sz w:val="20"/>
          <w:szCs w:val="20"/>
        </w:rPr>
      </w:pPr>
      <w:r w:rsidRPr="00CB5CB4">
        <w:rPr>
          <w:rFonts w:ascii="Times New Roman" w:hAnsi="Times New Roman"/>
          <w:spacing w:val="-2"/>
          <w:sz w:val="20"/>
          <w:szCs w:val="20"/>
        </w:rPr>
        <w:t xml:space="preserve">f) kserokopie zaświadczenia od lekarza medycyny pracy o braku przeciwwskazań do wykonywania pracy w charakterze pielęgniarki,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g) zaświadczenie o szkoleniu BHP,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h) podpisany formularz oferty stanowiącego załącznik nr 2, </w:t>
      </w:r>
    </w:p>
    <w:p w:rsidR="002C3D80" w:rsidRPr="00CB5CB4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 xml:space="preserve">i) oświadczenie o nr konta stanowiącego załącznik nr 3, </w:t>
      </w:r>
    </w:p>
    <w:p w:rsidR="002C3D80" w:rsidRDefault="002C3D80" w:rsidP="00C35C7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20"/>
          <w:szCs w:val="20"/>
        </w:rPr>
      </w:pPr>
      <w:r w:rsidRPr="00CB5CB4">
        <w:rPr>
          <w:rFonts w:ascii="Times New Roman" w:hAnsi="Times New Roman"/>
          <w:sz w:val="20"/>
          <w:szCs w:val="20"/>
        </w:rPr>
        <w:t>k) oświadczenie kandydata, iż nie jest pozbawiony prawa wykonywania zawodu załącznik nr 4,</w:t>
      </w:r>
    </w:p>
    <w:p w:rsidR="002C3D80" w:rsidRDefault="002C3D80" w:rsidP="00C35C7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l) informacja załącznik nr 5,</w:t>
      </w:r>
    </w:p>
    <w:p w:rsidR="002C3D80" w:rsidRPr="00CB5CB4" w:rsidRDefault="002C3D80" w:rsidP="00C35C7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m) Oświadczenie</w:t>
      </w:r>
      <w:r w:rsidRPr="00CB5C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załącznik nr 6.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C3D80" w:rsidRDefault="002C3D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2C3D80" w:rsidRDefault="002C3D80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2C3D80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rPr>
          <w:i/>
          <w:iCs/>
          <w:sz w:val="22"/>
          <w:szCs w:val="22"/>
          <w:u w:val="single"/>
        </w:rPr>
      </w:pPr>
      <w:r w:rsidRPr="00AB730B">
        <w:rPr>
          <w:i/>
          <w:iCs/>
          <w:sz w:val="22"/>
          <w:szCs w:val="22"/>
          <w:u w:val="single"/>
        </w:rPr>
        <w:t>Oświadczam, że:</w:t>
      </w:r>
    </w:p>
    <w:p w:rsidR="002C3D80" w:rsidRPr="00494975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>zapoznałem/am się z treścią ogłoszenia o konkursie, nie wnoszę do nich żadnych zastrzeżeń oraz posiadam niezbędne informacje i środki do świadczenia usług zdrowotnych,</w:t>
      </w:r>
    </w:p>
    <w:p w:rsidR="002C3D80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 xml:space="preserve">posiadam doświadczenie w pracy </w:t>
      </w:r>
      <w:r>
        <w:rPr>
          <w:iCs/>
          <w:sz w:val="22"/>
          <w:szCs w:val="22"/>
        </w:rPr>
        <w:t>w</w:t>
      </w:r>
      <w:r w:rsidRPr="0049497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na dyżurach pielęgniarskich,</w:t>
      </w:r>
    </w:p>
    <w:p w:rsidR="002C3D80" w:rsidRPr="00494975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 xml:space="preserve">uważam się za związanego ofertą w czasie </w:t>
      </w:r>
      <w:r>
        <w:rPr>
          <w:iCs/>
          <w:sz w:val="22"/>
          <w:szCs w:val="22"/>
        </w:rPr>
        <w:t>30</w:t>
      </w:r>
      <w:r w:rsidRPr="00494975">
        <w:rPr>
          <w:iCs/>
          <w:sz w:val="22"/>
          <w:szCs w:val="22"/>
        </w:rPr>
        <w:t xml:space="preserve"> dni od daty upływu terminu składania ofert,</w:t>
      </w:r>
    </w:p>
    <w:p w:rsidR="002C3D80" w:rsidRPr="00494975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 xml:space="preserve">akceptuję załączony projekt umowy i w przypadku wyboru mojej oferty zobowiązuję się do jej bezwarunkowego podpisania w miejscu i terminie wyznaczonym przez Zamawiającego, </w:t>
      </w:r>
    </w:p>
    <w:p w:rsidR="002C3D80" w:rsidRPr="00494975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494975">
        <w:rPr>
          <w:iCs/>
          <w:sz w:val="22"/>
          <w:szCs w:val="22"/>
        </w:rPr>
        <w:t>oświadczam, że nie toczy się wobec mnie postępowanie karne i nie jestem pozbawiony prawa wykonywania zawodu.</w:t>
      </w:r>
    </w:p>
    <w:p w:rsidR="002C3D80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Pr="00494975">
        <w:rPr>
          <w:iCs/>
          <w:sz w:val="22"/>
          <w:szCs w:val="22"/>
        </w:rPr>
        <w:t>yrażam zgodę na poddanie się kontroli przez Udzielającego zamówienia.</w:t>
      </w:r>
    </w:p>
    <w:p w:rsidR="002C3D80" w:rsidRPr="00585262" w:rsidRDefault="002C3D80" w:rsidP="007C1C5A">
      <w:pPr>
        <w:widowControl w:val="0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  <w:r w:rsidRPr="00AB730B">
        <w:rPr>
          <w:iCs/>
          <w:sz w:val="22"/>
          <w:szCs w:val="22"/>
        </w:rPr>
        <w:t>wszystkie złożone dokumenty są zgodne z aktual</w:t>
      </w:r>
      <w:r>
        <w:rPr>
          <w:iCs/>
          <w:sz w:val="22"/>
          <w:szCs w:val="22"/>
        </w:rPr>
        <w:t>nym stanem faktycznym i prawnym.</w:t>
      </w: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2C3D80" w:rsidRDefault="002C3D80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2C3D80" w:rsidRPr="00AB730B" w:rsidRDefault="002C3D80" w:rsidP="007F43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t>ZAŁĄCZNIK NR 5 do SWKO</w:t>
      </w:r>
    </w:p>
    <w:p w:rsidR="002C3D80" w:rsidRPr="00494975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89" w:lineRule="exact"/>
        <w:ind w:right="57"/>
        <w:rPr>
          <w:iCs/>
          <w:sz w:val="22"/>
          <w:szCs w:val="22"/>
        </w:rPr>
      </w:pPr>
    </w:p>
    <w:p w:rsidR="002C3D80" w:rsidRPr="00494975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iCs/>
          <w:sz w:val="22"/>
          <w:szCs w:val="22"/>
        </w:rPr>
      </w:pPr>
    </w:p>
    <w:p w:rsidR="002C3D80" w:rsidRPr="00494975" w:rsidRDefault="002C3D80" w:rsidP="007C1C5A">
      <w:pPr>
        <w:pStyle w:val="Heading5"/>
        <w:spacing w:line="360" w:lineRule="auto"/>
        <w:rPr>
          <w:sz w:val="22"/>
          <w:szCs w:val="22"/>
          <w:u w:val="single"/>
        </w:rPr>
      </w:pPr>
      <w:r w:rsidRPr="00494975">
        <w:rPr>
          <w:sz w:val="22"/>
          <w:szCs w:val="22"/>
          <w:u w:val="single"/>
        </w:rPr>
        <w:t>OŚWIADCZENIE</w:t>
      </w:r>
    </w:p>
    <w:p w:rsidR="002C3D80" w:rsidRPr="00FF6CCC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jc w:val="both"/>
        <w:rPr>
          <w:bCs/>
          <w:sz w:val="22"/>
          <w:szCs w:val="22"/>
        </w:rPr>
      </w:pPr>
      <w:r w:rsidRPr="00FF6CCC">
        <w:rPr>
          <w:sz w:val="22"/>
          <w:szCs w:val="22"/>
        </w:rPr>
        <w:t>Oświadczam, że będę posiadać przez cały okres realizacji umowy ważną polisę OC w związku z udzielaniem świadczeń zdrowotnych w zakresie zamówienia na kwotę co najmniej określoną w obowiązujących przepisach w tym zakresie. W sytuacji, gdy w trakcie obowiązywania umowy umowa ubezpieczenia OC przestanie obowiązywać, zobowiąz</w:t>
      </w:r>
      <w:r>
        <w:rPr>
          <w:sz w:val="22"/>
          <w:szCs w:val="22"/>
        </w:rPr>
        <w:t>uję się zawrzeć nową umowę OC w </w:t>
      </w:r>
      <w:r w:rsidRPr="00FF6CCC">
        <w:rPr>
          <w:sz w:val="22"/>
          <w:szCs w:val="22"/>
        </w:rPr>
        <w:t>takim terminie, aby zapewnić ciągłość ochrony ubezpieczeniowej w czasie wykonywania przedmiotowej umowy, a poświadczoną za zgodność z oryginałem kopię umowy niezwłocznie dostarczyć Udzielającemu zamówienia.</w:t>
      </w: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7"/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7"/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7"/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7"/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7"/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7"/>
      </w:pPr>
    </w:p>
    <w:p w:rsidR="002C3D80" w:rsidRDefault="002C3D80" w:rsidP="007F43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/>
        <w:rPr>
          <w:rFonts w:cs="Calibri"/>
          <w:iCs/>
        </w:rPr>
      </w:pPr>
      <w:r>
        <w:rPr>
          <w:rFonts w:cs="Calibri"/>
          <w:iCs/>
        </w:rPr>
        <w:t>............................................................</w:t>
      </w:r>
      <w:r>
        <w:rPr>
          <w:rFonts w:cs="Calibri"/>
          <w:iCs/>
        </w:rPr>
        <w:tab/>
      </w:r>
      <w:r>
        <w:rPr>
          <w:rFonts w:cs="Calibri"/>
          <w:iCs/>
        </w:rPr>
        <w:tab/>
        <w:t>..........................................................</w:t>
      </w:r>
    </w:p>
    <w:p w:rsidR="002C3D80" w:rsidRDefault="002C3D80" w:rsidP="007F43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right="57" w:firstLine="349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         </w:t>
      </w:r>
      <w:r w:rsidRPr="001E0EAE">
        <w:rPr>
          <w:rFonts w:cs="Calibri"/>
          <w:iCs/>
          <w:sz w:val="20"/>
          <w:szCs w:val="20"/>
        </w:rPr>
        <w:t>( miejscowość, data )</w:t>
      </w:r>
      <w:r w:rsidRPr="001E0EAE">
        <w:rPr>
          <w:rFonts w:cs="Calibri"/>
          <w:iCs/>
          <w:sz w:val="20"/>
          <w:szCs w:val="20"/>
        </w:rPr>
        <w:tab/>
      </w:r>
      <w:r w:rsidRPr="001E0EAE">
        <w:rPr>
          <w:rFonts w:cs="Calibri"/>
          <w:iCs/>
          <w:sz w:val="20"/>
          <w:szCs w:val="20"/>
        </w:rPr>
        <w:tab/>
      </w:r>
      <w:r w:rsidRPr="001E0EAE">
        <w:rPr>
          <w:rFonts w:cs="Calibri"/>
          <w:iCs/>
          <w:sz w:val="20"/>
          <w:szCs w:val="20"/>
        </w:rPr>
        <w:tab/>
      </w:r>
      <w:r>
        <w:rPr>
          <w:rFonts w:cs="Calibri"/>
          <w:iCs/>
          <w:sz w:val="20"/>
          <w:szCs w:val="20"/>
        </w:rPr>
        <w:tab/>
      </w:r>
      <w:r>
        <w:rPr>
          <w:rFonts w:cs="Calibri"/>
          <w:iCs/>
          <w:sz w:val="20"/>
          <w:szCs w:val="20"/>
        </w:rPr>
        <w:tab/>
      </w:r>
      <w:r w:rsidRPr="001E0EAE">
        <w:rPr>
          <w:rFonts w:cs="Calibri"/>
          <w:iCs/>
          <w:sz w:val="20"/>
          <w:szCs w:val="20"/>
        </w:rPr>
        <w:tab/>
      </w:r>
      <w:r>
        <w:rPr>
          <w:rFonts w:cs="Calibri"/>
          <w:iCs/>
          <w:sz w:val="20"/>
          <w:szCs w:val="20"/>
        </w:rPr>
        <w:t xml:space="preserve">        </w:t>
      </w:r>
      <w:r w:rsidRPr="001E0EAE">
        <w:rPr>
          <w:rFonts w:cs="Calibri"/>
          <w:iCs/>
          <w:sz w:val="20"/>
          <w:szCs w:val="20"/>
        </w:rPr>
        <w:t>(podpis oferenta)</w:t>
      </w:r>
    </w:p>
    <w:p w:rsidR="002C3D80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069" w:right="57" w:firstLine="349"/>
        <w:rPr>
          <w:rFonts w:cs="Calibri"/>
          <w:iCs/>
          <w:sz w:val="20"/>
          <w:szCs w:val="20"/>
        </w:rPr>
      </w:pPr>
    </w:p>
    <w:p w:rsidR="002C3D80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069" w:right="57" w:firstLine="349"/>
        <w:rPr>
          <w:rFonts w:cs="Calibri"/>
          <w:iCs/>
          <w:sz w:val="20"/>
          <w:szCs w:val="20"/>
        </w:rPr>
      </w:pPr>
    </w:p>
    <w:p w:rsidR="002C3D80" w:rsidRDefault="002C3D80" w:rsidP="007C1C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069" w:right="57" w:firstLine="349"/>
        <w:rPr>
          <w:rFonts w:cs="Calibri"/>
          <w:iCs/>
          <w:sz w:val="20"/>
          <w:szCs w:val="20"/>
        </w:rPr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jc w:val="right"/>
        <w:rPr>
          <w:b/>
          <w:bCs/>
          <w:iCs/>
          <w:sz w:val="22"/>
          <w:szCs w:val="22"/>
          <w:lang w:eastAsia="en-US"/>
        </w:rPr>
      </w:pPr>
      <w:r>
        <w:rPr>
          <w:iCs/>
          <w:sz w:val="22"/>
          <w:szCs w:val="22"/>
        </w:rPr>
        <w:br w:type="page"/>
      </w:r>
      <w:r>
        <w:rPr>
          <w:sz w:val="22"/>
          <w:szCs w:val="22"/>
        </w:rPr>
        <w:t>ZAŁĄCZNIK NR 6 do SWKO</w:t>
      </w: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jc w:val="both"/>
        <w:rPr>
          <w:b/>
          <w:bCs/>
          <w:iCs/>
          <w:sz w:val="22"/>
          <w:szCs w:val="22"/>
          <w:lang w:eastAsia="en-US"/>
        </w:rPr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jc w:val="both"/>
        <w:rPr>
          <w:b/>
          <w:bCs/>
          <w:iCs/>
          <w:sz w:val="22"/>
          <w:szCs w:val="22"/>
          <w:lang w:eastAsia="en-US"/>
        </w:rPr>
      </w:pP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t>INFORMACJA</w:t>
      </w: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jc w:val="both"/>
        <w:rPr>
          <w:b/>
          <w:bCs/>
          <w:iCs/>
          <w:sz w:val="22"/>
          <w:szCs w:val="22"/>
          <w:lang w:eastAsia="en-US"/>
        </w:rPr>
      </w:pPr>
    </w:p>
    <w:p w:rsidR="002C3D80" w:rsidRPr="009420CB" w:rsidRDefault="002C3D80" w:rsidP="00592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9420CB">
        <w:rPr>
          <w:b/>
          <w:bCs/>
          <w:iCs/>
          <w:sz w:val="22"/>
          <w:szCs w:val="22"/>
          <w:lang w:eastAsia="en-US"/>
        </w:rPr>
        <w:t>Zgodnie z art. 13 RODO informuję, iż:</w:t>
      </w:r>
      <w:r w:rsidRPr="009420CB">
        <w:rPr>
          <w:b/>
          <w:sz w:val="22"/>
          <w:szCs w:val="22"/>
          <w:lang w:eastAsia="en-US"/>
        </w:rPr>
        <w:t xml:space="preserve"> </w:t>
      </w:r>
    </w:p>
    <w:p w:rsidR="002C3D80" w:rsidRPr="009420CB" w:rsidRDefault="002C3D80" w:rsidP="005929FE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spacing w:line="360" w:lineRule="auto"/>
        <w:ind w:left="0" w:firstLine="0"/>
        <w:contextualSpacing/>
        <w:jc w:val="both"/>
        <w:rPr>
          <w:sz w:val="22"/>
          <w:szCs w:val="22"/>
          <w:lang w:eastAsia="en-US"/>
        </w:rPr>
      </w:pPr>
      <w:r w:rsidRPr="009420CB">
        <w:rPr>
          <w:bCs/>
          <w:iCs/>
          <w:sz w:val="22"/>
          <w:szCs w:val="22"/>
          <w:lang w:eastAsia="en-US"/>
        </w:rPr>
        <w:t>Administratorem Pani/Pana danych osobowych jest Wojewódzki Szpital Obserwacyjno-Zakaźny im. Tadeusza Browicza w Bydgoszczy, przy ul. Św</w:t>
      </w:r>
      <w:r>
        <w:rPr>
          <w:bCs/>
          <w:iCs/>
          <w:sz w:val="22"/>
          <w:szCs w:val="22"/>
          <w:lang w:eastAsia="en-US"/>
        </w:rPr>
        <w:t>. Floriana 12, 85-030 Bydgoszcz</w:t>
      </w:r>
      <w:r w:rsidRPr="009420CB">
        <w:rPr>
          <w:bCs/>
          <w:iCs/>
          <w:sz w:val="22"/>
          <w:szCs w:val="22"/>
          <w:lang w:eastAsia="en-US"/>
        </w:rPr>
        <w:t>.</w:t>
      </w:r>
      <w:r w:rsidRPr="009420CB">
        <w:rPr>
          <w:sz w:val="22"/>
          <w:szCs w:val="22"/>
          <w:lang w:eastAsia="en-US"/>
        </w:rPr>
        <w:t xml:space="preserve"> 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spacing w:line="360" w:lineRule="auto"/>
        <w:contextualSpacing/>
        <w:jc w:val="both"/>
        <w:rPr>
          <w:bCs/>
          <w:iCs/>
          <w:sz w:val="22"/>
          <w:szCs w:val="22"/>
          <w:lang w:eastAsia="en-US"/>
        </w:rPr>
      </w:pPr>
      <w:r w:rsidRPr="009420CB">
        <w:rPr>
          <w:bCs/>
          <w:iCs/>
          <w:sz w:val="22"/>
          <w:szCs w:val="22"/>
          <w:lang w:eastAsia="en-US"/>
        </w:rPr>
        <w:t>Pani/Pana dane osobowe przetwarzane będą w celu przeprowadzenia niniejszego konkursu ofert.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spacing w:line="360" w:lineRule="auto"/>
        <w:contextualSpacing/>
        <w:jc w:val="both"/>
        <w:rPr>
          <w:bCs/>
          <w:iCs/>
          <w:sz w:val="22"/>
          <w:szCs w:val="22"/>
          <w:lang w:eastAsia="en-US"/>
        </w:rPr>
      </w:pPr>
      <w:r w:rsidRPr="009420CB">
        <w:rPr>
          <w:bCs/>
          <w:iCs/>
          <w:sz w:val="22"/>
          <w:szCs w:val="22"/>
          <w:lang w:eastAsia="en-US"/>
        </w:rPr>
        <w:t>Posiada Pani/Pan prawo dostępu do treści swoich danych oraz ich poprawiania.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9420CB">
        <w:rPr>
          <w:bCs/>
          <w:iCs/>
          <w:sz w:val="22"/>
          <w:szCs w:val="22"/>
          <w:lang w:eastAsia="en-US"/>
        </w:rPr>
        <w:t xml:space="preserve">Podanie danych osobowych jest niezbędne do </w:t>
      </w:r>
      <w:r w:rsidRPr="009420CB">
        <w:rPr>
          <w:sz w:val="22"/>
          <w:szCs w:val="22"/>
        </w:rPr>
        <w:t>prze</w:t>
      </w:r>
      <w:r w:rsidRPr="009420CB">
        <w:rPr>
          <w:bCs/>
          <w:iCs/>
          <w:sz w:val="22"/>
          <w:szCs w:val="22"/>
          <w:lang w:eastAsia="en-US"/>
        </w:rPr>
        <w:t>p</w:t>
      </w:r>
      <w:r w:rsidRPr="009420CB">
        <w:rPr>
          <w:sz w:val="22"/>
          <w:szCs w:val="22"/>
        </w:rPr>
        <w:t>rowadzenia niniejszego konkursu ofert.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Podstawą przetwarzania Pan/Pani danych osobowych jest art. 6 ust. 1pkt a RODO.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Pana/Pani dane będą udostępniane innym odbiorcom, w przypadku:</w:t>
      </w:r>
    </w:p>
    <w:p w:rsidR="002C3D80" w:rsidRPr="009420CB" w:rsidRDefault="002C3D80" w:rsidP="00CB5CB4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 xml:space="preserve">gdy taki obowiązek wynika z powszechnie obowiązujących przepisów prawa, </w:t>
      </w:r>
    </w:p>
    <w:p w:rsidR="002C3D80" w:rsidRPr="009420CB" w:rsidRDefault="002C3D80" w:rsidP="00CB5CB4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 xml:space="preserve">innym podmiotem i osobom, jeżeli Pan/Pani wyrazi na to odrębną zgodę; 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Posiada Pan/Pani prawo, na zasadach określonych w RODO, do: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 xml:space="preserve">żądania od administratora dostępu do treści swoich danych osobowych, 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 xml:space="preserve">żądania ich sprostowania; 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żądania ich usunięcia,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 xml:space="preserve">żądania ograniczenia ich przetwarzania 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wniesienia sprzeciwu wobec przetwarzania,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przenoszenia danych,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wniesienia skargi do organu nadzorczego tj. do Prezesa Urzędu Ochrony Danych Osobowych,</w:t>
      </w:r>
    </w:p>
    <w:p w:rsidR="002C3D80" w:rsidRPr="009420CB" w:rsidRDefault="002C3D80" w:rsidP="00CB5CB4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hanging="283"/>
        <w:contextualSpacing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2C3D80" w:rsidRPr="009420CB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2C3D80" w:rsidRDefault="002C3D80" w:rsidP="007C1C5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  <w:r w:rsidRPr="009420CB">
        <w:rPr>
          <w:sz w:val="22"/>
          <w:szCs w:val="22"/>
          <w:lang w:eastAsia="en-US"/>
        </w:rPr>
        <w:t>Pana/Pani dane osobowe nie podlegają zautomatyzowanemu podejmowaniu decyzji, w tym profilowaniu.</w:t>
      </w:r>
    </w:p>
    <w:p w:rsidR="002C3D80" w:rsidRDefault="002C3D80" w:rsidP="007F4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</w:p>
    <w:p w:rsidR="002C3D80" w:rsidRDefault="002C3D80" w:rsidP="007F4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  <w:lang w:eastAsia="en-US"/>
        </w:rPr>
      </w:pPr>
    </w:p>
    <w:p w:rsidR="002C3D80" w:rsidRDefault="002C3D80" w:rsidP="007F4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…………………………………….</w:t>
      </w:r>
    </w:p>
    <w:p w:rsidR="002C3D80" w:rsidRPr="007F4326" w:rsidRDefault="002C3D80" w:rsidP="007F43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6381"/>
        <w:jc w:val="both"/>
        <w:rPr>
          <w:sz w:val="16"/>
          <w:szCs w:val="16"/>
          <w:lang w:eastAsia="en-US"/>
        </w:rPr>
      </w:pPr>
      <w:r w:rsidRPr="007F4326">
        <w:rPr>
          <w:sz w:val="16"/>
          <w:szCs w:val="16"/>
          <w:lang w:eastAsia="en-US"/>
        </w:rPr>
        <w:t>Podpis oferenta</w:t>
      </w: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N w:val="0"/>
        <w:adjustRightInd w:val="0"/>
        <w:jc w:val="right"/>
        <w:rPr>
          <w:b/>
          <w:bCs/>
          <w:iCs/>
          <w:sz w:val="22"/>
          <w:szCs w:val="22"/>
          <w:lang w:eastAsia="en-US"/>
        </w:rPr>
      </w:pPr>
      <w:r>
        <w:rPr>
          <w:iCs/>
        </w:rPr>
        <w:br w:type="page"/>
      </w:r>
      <w:r>
        <w:rPr>
          <w:sz w:val="22"/>
          <w:szCs w:val="22"/>
        </w:rPr>
        <w:t>ZAŁĄCZNIK NR 7 do SWKO</w:t>
      </w: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7C1C5A">
        <w:rPr>
          <w:rFonts w:ascii="Times New Roman" w:hAnsi="Times New Roman" w:cs="Times New Roman"/>
          <w:lang w:val="pt-BR"/>
        </w:rPr>
        <w:t>…………………………………..</w:t>
      </w:r>
      <w:r w:rsidRPr="007C1C5A">
        <w:rPr>
          <w:rFonts w:ascii="Times New Roman" w:hAnsi="Times New Roman" w:cs="Times New Roman"/>
          <w:lang w:val="pt-BR"/>
        </w:rPr>
        <w:tab/>
      </w:r>
      <w:r w:rsidRPr="007C1C5A">
        <w:rPr>
          <w:rFonts w:ascii="Times New Roman" w:hAnsi="Times New Roman" w:cs="Times New Roman"/>
          <w:lang w:val="pt-BR"/>
        </w:rPr>
        <w:tab/>
      </w:r>
      <w:r w:rsidRPr="007C1C5A">
        <w:rPr>
          <w:rFonts w:ascii="Times New Roman" w:hAnsi="Times New Roman" w:cs="Times New Roman"/>
          <w:lang w:val="pt-BR"/>
        </w:rPr>
        <w:tab/>
      </w:r>
      <w:r w:rsidRPr="007C1C5A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7C1C5A">
        <w:rPr>
          <w:rFonts w:ascii="Times New Roman" w:hAnsi="Times New Roman" w:cs="Times New Roman"/>
          <w:lang w:val="pt-BR"/>
        </w:rPr>
        <w:t>ul. ………………………………</w:t>
      </w: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7C1C5A">
        <w:rPr>
          <w:rFonts w:ascii="Times New Roman" w:hAnsi="Times New Roman" w:cs="Times New Roman"/>
          <w:lang w:val="pt-BR"/>
        </w:rPr>
        <w:t>………………………………….</w:t>
      </w: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7C1C5A">
        <w:rPr>
          <w:rFonts w:ascii="Times New Roman" w:hAnsi="Times New Roman" w:cs="Times New Roman"/>
          <w:lang w:val="pt-BR"/>
        </w:rPr>
        <w:t>tel: ………………………………</w:t>
      </w: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  <w:r w:rsidRPr="007C1C5A">
        <w:rPr>
          <w:rFonts w:ascii="Times New Roman" w:hAnsi="Times New Roman" w:cs="Times New Roman"/>
          <w:lang w:val="pt-BR"/>
        </w:rPr>
        <w:t>adres e-mail: ……………………</w:t>
      </w: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</w:p>
    <w:p w:rsidR="002C3D80" w:rsidRPr="007C1C5A" w:rsidRDefault="002C3D80" w:rsidP="007C1C5A">
      <w:pPr>
        <w:pStyle w:val="Normalny1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</w:p>
    <w:p w:rsidR="002C3D80" w:rsidRPr="007C1C5A" w:rsidRDefault="002C3D80" w:rsidP="007C1C5A">
      <w:pPr>
        <w:pStyle w:val="Normalny1"/>
        <w:spacing w:line="360" w:lineRule="auto"/>
        <w:contextualSpacing w:val="0"/>
        <w:jc w:val="both"/>
        <w:rPr>
          <w:rFonts w:ascii="Times New Roman" w:hAnsi="Times New Roman" w:cs="Times New Roman"/>
          <w:lang w:val="pt-BR"/>
        </w:rPr>
      </w:pPr>
    </w:p>
    <w:p w:rsidR="002C3D80" w:rsidRPr="007C1C5A" w:rsidRDefault="002C3D80" w:rsidP="007C1C5A">
      <w:pPr>
        <w:pStyle w:val="Normalny1"/>
        <w:spacing w:line="360" w:lineRule="auto"/>
        <w:contextualSpacing w:val="0"/>
        <w:rPr>
          <w:rFonts w:ascii="Times New Roman" w:hAnsi="Times New Roman" w:cs="Times New Roman"/>
          <w:lang w:val="pt-BR"/>
        </w:rPr>
      </w:pPr>
    </w:p>
    <w:p w:rsidR="002C3D80" w:rsidRDefault="002C3D80" w:rsidP="007C1C5A">
      <w:pPr>
        <w:pStyle w:val="Normalny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3D80" w:rsidRPr="00313376" w:rsidRDefault="002C3D80" w:rsidP="007C1C5A">
      <w:pPr>
        <w:pStyle w:val="Normalny1"/>
        <w:contextualSpacing w:val="0"/>
        <w:rPr>
          <w:rFonts w:ascii="Times New Roman" w:hAnsi="Times New Roman" w:cs="Times New Roman"/>
        </w:rPr>
      </w:pPr>
    </w:p>
    <w:p w:rsidR="002C3D80" w:rsidRPr="00313376" w:rsidRDefault="002C3D80" w:rsidP="007C1C5A">
      <w:pPr>
        <w:pStyle w:val="Normalny1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2018 poz. 1000 z późn. zm).</w:t>
      </w:r>
    </w:p>
    <w:p w:rsidR="002C3D80" w:rsidRDefault="002C3D80" w:rsidP="007C1C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2C3D80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80" w:rsidRDefault="002C3D80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2C3D80" w:rsidRDefault="002C3D80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80" w:rsidRDefault="002C3D8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80" w:rsidRDefault="002C3D80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2C3D80" w:rsidRDefault="002C3D80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80" w:rsidRDefault="002C3D8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174A17A"/>
    <w:numStyleLink w:val="Zaimportowanystyl1"/>
  </w:abstractNum>
  <w:abstractNum w:abstractNumId="1">
    <w:nsid w:val="04D21960"/>
    <w:multiLevelType w:val="hybridMultilevel"/>
    <w:tmpl w:val="A8D232CE"/>
    <w:lvl w:ilvl="0" w:tplc="5028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A6C3A"/>
    <w:multiLevelType w:val="hybridMultilevel"/>
    <w:tmpl w:val="FFFFFFFF"/>
    <w:numStyleLink w:val="Zaimportowanystyl31"/>
  </w:abstractNum>
  <w:abstractNum w:abstractNumId="3">
    <w:nsid w:val="0738163E"/>
    <w:multiLevelType w:val="hybridMultilevel"/>
    <w:tmpl w:val="FFFFFFFF"/>
    <w:numStyleLink w:val="Zaimportowanystyl11"/>
  </w:abstractNum>
  <w:abstractNum w:abstractNumId="4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ABF7649"/>
    <w:multiLevelType w:val="hybridMultilevel"/>
    <w:tmpl w:val="EE6403F8"/>
    <w:lvl w:ilvl="0" w:tplc="BAA84A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E5D3EF2"/>
    <w:multiLevelType w:val="hybridMultilevel"/>
    <w:tmpl w:val="FFFFFFFF"/>
    <w:numStyleLink w:val="Zaimportowanystyl21"/>
  </w:abstractNum>
  <w:abstractNum w:abstractNumId="8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0FBC472A"/>
    <w:multiLevelType w:val="hybridMultilevel"/>
    <w:tmpl w:val="B6CC4978"/>
    <w:numStyleLink w:val="Zaimportowanystyl3"/>
  </w:abstractNum>
  <w:abstractNum w:abstractNumId="10">
    <w:nsid w:val="10402CBD"/>
    <w:multiLevelType w:val="hybridMultilevel"/>
    <w:tmpl w:val="FFFFFFFF"/>
    <w:numStyleLink w:val="Zaimportowanystyl8"/>
  </w:abstractNum>
  <w:abstractNum w:abstractNumId="11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7CA2C01"/>
    <w:multiLevelType w:val="hybridMultilevel"/>
    <w:tmpl w:val="FFFFFFFF"/>
    <w:numStyleLink w:val="Zaimportowanystyl17"/>
  </w:abstractNum>
  <w:abstractNum w:abstractNumId="17">
    <w:nsid w:val="29857EEF"/>
    <w:multiLevelType w:val="hybridMultilevel"/>
    <w:tmpl w:val="FFFFFFFF"/>
    <w:numStyleLink w:val="Zaimportowanystyl13"/>
  </w:abstractNum>
  <w:abstractNum w:abstractNumId="18">
    <w:nsid w:val="29961060"/>
    <w:multiLevelType w:val="hybridMultilevel"/>
    <w:tmpl w:val="B6CC4978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841BD5"/>
    <w:multiLevelType w:val="multilevel"/>
    <w:tmpl w:val="F174A17A"/>
    <w:numStyleLink w:val="Zaimportowanystyl1"/>
  </w:abstractNum>
  <w:abstractNum w:abstractNumId="23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>
    <w:nsid w:val="2FF62615"/>
    <w:multiLevelType w:val="hybridMultilevel"/>
    <w:tmpl w:val="FFFFFFFF"/>
    <w:numStyleLink w:val="Zaimportowanystyl10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A650391"/>
    <w:multiLevelType w:val="hybridMultilevel"/>
    <w:tmpl w:val="FFFFFFFF"/>
    <w:numStyleLink w:val="Zaimportowanystyl26"/>
  </w:abstractNum>
  <w:abstractNum w:abstractNumId="27">
    <w:nsid w:val="3A852D82"/>
    <w:multiLevelType w:val="hybridMultilevel"/>
    <w:tmpl w:val="FFFFFFFF"/>
    <w:numStyleLink w:val="Zaimportowanystyl29"/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322631"/>
    <w:multiLevelType w:val="hybridMultilevel"/>
    <w:tmpl w:val="FFFFFFFF"/>
    <w:numStyleLink w:val="Zaimportowanystyl5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174A17A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5B247D2"/>
    <w:multiLevelType w:val="hybridMultilevel"/>
    <w:tmpl w:val="231A1276"/>
    <w:lvl w:ilvl="0" w:tplc="31D0820C">
      <w:start w:val="1"/>
      <w:numFmt w:val="bullet"/>
      <w:lvlText w:val=""/>
      <w:lvlJc w:val="left"/>
      <w:pPr>
        <w:tabs>
          <w:tab w:val="num" w:pos="-124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41004D"/>
    <w:multiLevelType w:val="hybridMultilevel"/>
    <w:tmpl w:val="FFFFFFFF"/>
    <w:numStyleLink w:val="Zaimportowanystyl27"/>
  </w:abstractNum>
  <w:abstractNum w:abstractNumId="47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4A678F9"/>
    <w:multiLevelType w:val="multilevel"/>
    <w:tmpl w:val="B6CC4978"/>
    <w:numStyleLink w:val="Zaimportowanystyl3"/>
  </w:abstractNum>
  <w:abstractNum w:abstractNumId="54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721219F"/>
    <w:multiLevelType w:val="hybridMultilevel"/>
    <w:tmpl w:val="FFFFFFFF"/>
    <w:numStyleLink w:val="Zaimportowanystyl23"/>
  </w:abstractNum>
  <w:abstractNum w:abstractNumId="58">
    <w:nsid w:val="6A7719E4"/>
    <w:multiLevelType w:val="hybridMultilevel"/>
    <w:tmpl w:val="FFFFFFFF"/>
    <w:numStyleLink w:val="Zaimportowanystyl14"/>
  </w:abstractNum>
  <w:abstractNum w:abstractNumId="59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C50929"/>
    <w:multiLevelType w:val="hybridMultilevel"/>
    <w:tmpl w:val="21F620E0"/>
    <w:lvl w:ilvl="0" w:tplc="8AF8E9B2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16A4ACC"/>
    <w:multiLevelType w:val="hybridMultilevel"/>
    <w:tmpl w:val="FFFFFFFF"/>
    <w:numStyleLink w:val="Zaimportowanystyl19"/>
  </w:abstractNum>
  <w:abstractNum w:abstractNumId="63">
    <w:nsid w:val="71B20125"/>
    <w:multiLevelType w:val="hybridMultilevel"/>
    <w:tmpl w:val="FFFFFFFF"/>
    <w:numStyleLink w:val="Zaimportowanystyl15"/>
  </w:abstractNum>
  <w:abstractNum w:abstractNumId="64">
    <w:nsid w:val="740E0AD2"/>
    <w:multiLevelType w:val="multilevel"/>
    <w:tmpl w:val="801AD2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9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3780"/>
        </w:tabs>
        <w:ind w:left="23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3780"/>
        </w:tabs>
        <w:ind w:left="30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7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2340"/>
        </w:tabs>
        <w:ind w:left="43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340"/>
        </w:tabs>
        <w:ind w:left="50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980"/>
          <w:tab w:val="left" w:pos="2340"/>
        </w:tabs>
        <w:ind w:left="57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980"/>
          <w:tab w:val="left" w:pos="2340"/>
        </w:tabs>
        <w:ind w:left="64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8">
    <w:nsid w:val="79FF09F8"/>
    <w:multiLevelType w:val="hybridMultilevel"/>
    <w:tmpl w:val="FFFFFFFF"/>
    <w:numStyleLink w:val="Zaimportowanystyl7"/>
  </w:abstractNum>
  <w:abstractNum w:abstractNumId="69">
    <w:nsid w:val="7A3E6A80"/>
    <w:multiLevelType w:val="hybridMultilevel"/>
    <w:tmpl w:val="FFFFFFFF"/>
    <w:numStyleLink w:val="Zaimportowanystyl25"/>
  </w:abstractNum>
  <w:abstractNum w:abstractNumId="7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21"/>
  </w:num>
  <w:num w:numId="4">
    <w:abstractNumId w:val="18"/>
  </w:num>
  <w:num w:numId="5">
    <w:abstractNumId w:val="9"/>
  </w:num>
  <w:num w:numId="6">
    <w:abstractNumId w:val="28"/>
  </w:num>
  <w:num w:numId="7">
    <w:abstractNumId w:val="52"/>
  </w:num>
  <w:num w:numId="8">
    <w:abstractNumId w:val="32"/>
  </w:num>
  <w:num w:numId="9">
    <w:abstractNumId w:val="54"/>
  </w:num>
  <w:num w:numId="10">
    <w:abstractNumId w:val="40"/>
  </w:num>
  <w:num w:numId="11">
    <w:abstractNumId w:val="68"/>
  </w:num>
  <w:num w:numId="12">
    <w:abstractNumId w:val="49"/>
  </w:num>
  <w:num w:numId="13">
    <w:abstractNumId w:val="10"/>
  </w:num>
  <w:num w:numId="14">
    <w:abstractNumId w:val="10"/>
    <w:lvlOverride w:ilvl="0">
      <w:lvl w:ilvl="0" w:tplc="8500C96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1CE27A30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1F42B268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E7BE154E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95B6F55E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D27448C0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3DB4A4F4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A3905A4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37761358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5">
    <w:abstractNumId w:val="71"/>
  </w:num>
  <w:num w:numId="16">
    <w:abstractNumId w:val="55"/>
  </w:num>
  <w:num w:numId="17">
    <w:abstractNumId w:val="24"/>
    <w:lvlOverride w:ilvl="0">
      <w:lvl w:ilvl="0" w:tplc="1FF6AA28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D4C8494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1BC07BC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0A474D6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68E2FD8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4B6326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69C6FA4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FC65DAE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63EB384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11"/>
  </w:num>
  <w:num w:numId="19">
    <w:abstractNumId w:val="3"/>
  </w:num>
  <w:num w:numId="20">
    <w:abstractNumId w:val="66"/>
  </w:num>
  <w:num w:numId="21">
    <w:abstractNumId w:val="29"/>
  </w:num>
  <w:num w:numId="22">
    <w:abstractNumId w:val="56"/>
  </w:num>
  <w:num w:numId="23">
    <w:abstractNumId w:val="17"/>
  </w:num>
  <w:num w:numId="24">
    <w:abstractNumId w:val="59"/>
  </w:num>
  <w:num w:numId="25">
    <w:abstractNumId w:val="58"/>
  </w:num>
  <w:num w:numId="26">
    <w:abstractNumId w:val="70"/>
  </w:num>
  <w:num w:numId="27">
    <w:abstractNumId w:val="63"/>
  </w:num>
  <w:num w:numId="28">
    <w:abstractNumId w:val="13"/>
  </w:num>
  <w:num w:numId="29">
    <w:abstractNumId w:val="36"/>
  </w:num>
  <w:num w:numId="30">
    <w:abstractNumId w:val="12"/>
  </w:num>
  <w:num w:numId="31">
    <w:abstractNumId w:val="16"/>
  </w:num>
  <w:num w:numId="32">
    <w:abstractNumId w:val="19"/>
  </w:num>
  <w:num w:numId="33">
    <w:abstractNumId w:val="50"/>
  </w:num>
  <w:num w:numId="34">
    <w:abstractNumId w:val="62"/>
  </w:num>
  <w:num w:numId="35">
    <w:abstractNumId w:val="41"/>
  </w:num>
  <w:num w:numId="36">
    <w:abstractNumId w:val="8"/>
  </w:num>
  <w:num w:numId="37">
    <w:abstractNumId w:val="7"/>
  </w:num>
  <w:num w:numId="38">
    <w:abstractNumId w:val="67"/>
  </w:num>
  <w:num w:numId="39">
    <w:abstractNumId w:val="48"/>
  </w:num>
  <w:num w:numId="40">
    <w:abstractNumId w:val="57"/>
  </w:num>
  <w:num w:numId="41">
    <w:abstractNumId w:val="30"/>
    <w:lvlOverride w:ilvl="0">
      <w:startOverride w:val="2"/>
    </w:lvlOverride>
  </w:num>
  <w:num w:numId="42">
    <w:abstractNumId w:val="44"/>
  </w:num>
  <w:num w:numId="43">
    <w:abstractNumId w:val="60"/>
  </w:num>
  <w:num w:numId="44">
    <w:abstractNumId w:val="45"/>
  </w:num>
  <w:num w:numId="45">
    <w:abstractNumId w:val="69"/>
  </w:num>
  <w:num w:numId="46">
    <w:abstractNumId w:val="33"/>
  </w:num>
  <w:num w:numId="47">
    <w:abstractNumId w:val="26"/>
  </w:num>
  <w:num w:numId="48">
    <w:abstractNumId w:val="47"/>
  </w:num>
  <w:num w:numId="49">
    <w:abstractNumId w:val="46"/>
  </w:num>
  <w:num w:numId="50">
    <w:abstractNumId w:val="26"/>
    <w:lvlOverride w:ilvl="0">
      <w:startOverride w:val="2"/>
    </w:lvlOverride>
  </w:num>
  <w:num w:numId="51">
    <w:abstractNumId w:val="20"/>
  </w:num>
  <w:num w:numId="52">
    <w:abstractNumId w:val="23"/>
  </w:num>
  <w:num w:numId="53">
    <w:abstractNumId w:val="27"/>
  </w:num>
  <w:num w:numId="54">
    <w:abstractNumId w:val="14"/>
  </w:num>
  <w:num w:numId="55">
    <w:abstractNumId w:val="38"/>
  </w:num>
  <w:num w:numId="56">
    <w:abstractNumId w:val="2"/>
  </w:num>
  <w:num w:numId="57">
    <w:abstractNumId w:val="39"/>
  </w:num>
  <w:num w:numId="58">
    <w:abstractNumId w:val="35"/>
  </w:num>
  <w:num w:numId="59">
    <w:abstractNumId w:val="37"/>
  </w:num>
  <w:num w:numId="60">
    <w:abstractNumId w:val="6"/>
  </w:num>
  <w:num w:numId="61">
    <w:abstractNumId w:val="61"/>
  </w:num>
  <w:num w:numId="62">
    <w:abstractNumId w:val="15"/>
  </w:num>
  <w:num w:numId="63">
    <w:abstractNumId w:val="43"/>
  </w:num>
  <w:num w:numId="64">
    <w:abstractNumId w:val="25"/>
  </w:num>
  <w:num w:numId="65">
    <w:abstractNumId w:val="25"/>
    <w:lvlOverride w:ilvl="0">
      <w:lvl w:ilvl="0" w:tplc="5E72B0F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476BCDA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068576E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A1AC670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33E3150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8540554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7CEB5D2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396B434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2D2C4D4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6">
    <w:abstractNumId w:val="1"/>
  </w:num>
  <w:num w:numId="67">
    <w:abstractNumId w:val="65"/>
  </w:num>
  <w:num w:numId="68">
    <w:abstractNumId w:val="5"/>
  </w:num>
  <w:num w:numId="69">
    <w:abstractNumId w:val="51"/>
  </w:num>
  <w:num w:numId="70">
    <w:abstractNumId w:val="42"/>
  </w:num>
  <w:num w:numId="71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2">
    <w:abstractNumId w:val="22"/>
  </w:num>
  <w:num w:numId="73">
    <w:abstractNumId w:val="64"/>
  </w:num>
  <w:num w:numId="74">
    <w:abstractNumId w:val="4"/>
  </w:num>
  <w:num w:numId="75">
    <w:abstractNumId w:val="3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1B2"/>
    <w:rsid w:val="000247B3"/>
    <w:rsid w:val="000309C9"/>
    <w:rsid w:val="000478D8"/>
    <w:rsid w:val="00050241"/>
    <w:rsid w:val="00081F0D"/>
    <w:rsid w:val="00090B07"/>
    <w:rsid w:val="000C6F7E"/>
    <w:rsid w:val="000C70FE"/>
    <w:rsid w:val="000D2801"/>
    <w:rsid w:val="000E55B6"/>
    <w:rsid w:val="000F1151"/>
    <w:rsid w:val="00130934"/>
    <w:rsid w:val="00142AC3"/>
    <w:rsid w:val="00145849"/>
    <w:rsid w:val="00155E8D"/>
    <w:rsid w:val="00180AD6"/>
    <w:rsid w:val="00184CFC"/>
    <w:rsid w:val="001955D2"/>
    <w:rsid w:val="00195C87"/>
    <w:rsid w:val="00196DF4"/>
    <w:rsid w:val="001A1465"/>
    <w:rsid w:val="001B70C6"/>
    <w:rsid w:val="001C49BD"/>
    <w:rsid w:val="001C5373"/>
    <w:rsid w:val="001E0EAE"/>
    <w:rsid w:val="00263562"/>
    <w:rsid w:val="00263DF7"/>
    <w:rsid w:val="00272060"/>
    <w:rsid w:val="00276577"/>
    <w:rsid w:val="002842DB"/>
    <w:rsid w:val="00295AFA"/>
    <w:rsid w:val="00296808"/>
    <w:rsid w:val="002C1D12"/>
    <w:rsid w:val="002C3D80"/>
    <w:rsid w:val="002C73AC"/>
    <w:rsid w:val="002E2ADE"/>
    <w:rsid w:val="002F121D"/>
    <w:rsid w:val="002F36B5"/>
    <w:rsid w:val="00313376"/>
    <w:rsid w:val="00381054"/>
    <w:rsid w:val="0039059A"/>
    <w:rsid w:val="003B2C10"/>
    <w:rsid w:val="003F676F"/>
    <w:rsid w:val="003F735C"/>
    <w:rsid w:val="004203C5"/>
    <w:rsid w:val="004213D0"/>
    <w:rsid w:val="0043159E"/>
    <w:rsid w:val="004725AD"/>
    <w:rsid w:val="00476B82"/>
    <w:rsid w:val="00477D84"/>
    <w:rsid w:val="00483264"/>
    <w:rsid w:val="0048484C"/>
    <w:rsid w:val="00487470"/>
    <w:rsid w:val="00494975"/>
    <w:rsid w:val="004B06BF"/>
    <w:rsid w:val="004B52A4"/>
    <w:rsid w:val="004B7B89"/>
    <w:rsid w:val="004C58E4"/>
    <w:rsid w:val="004D04C1"/>
    <w:rsid w:val="004D6322"/>
    <w:rsid w:val="004E2EF5"/>
    <w:rsid w:val="004E7205"/>
    <w:rsid w:val="004F1164"/>
    <w:rsid w:val="00500940"/>
    <w:rsid w:val="00501774"/>
    <w:rsid w:val="00527E8A"/>
    <w:rsid w:val="00531B1C"/>
    <w:rsid w:val="00535FF5"/>
    <w:rsid w:val="005574D6"/>
    <w:rsid w:val="00563317"/>
    <w:rsid w:val="00567012"/>
    <w:rsid w:val="0057078D"/>
    <w:rsid w:val="00585262"/>
    <w:rsid w:val="005929FE"/>
    <w:rsid w:val="00595694"/>
    <w:rsid w:val="00607E33"/>
    <w:rsid w:val="0064251D"/>
    <w:rsid w:val="00652352"/>
    <w:rsid w:val="00673CB3"/>
    <w:rsid w:val="00677DE7"/>
    <w:rsid w:val="00690A58"/>
    <w:rsid w:val="006D165F"/>
    <w:rsid w:val="006E2AE0"/>
    <w:rsid w:val="0071036D"/>
    <w:rsid w:val="00711ECA"/>
    <w:rsid w:val="00735A43"/>
    <w:rsid w:val="00746172"/>
    <w:rsid w:val="007543B6"/>
    <w:rsid w:val="007628A8"/>
    <w:rsid w:val="0078631D"/>
    <w:rsid w:val="007C1C5A"/>
    <w:rsid w:val="007D0917"/>
    <w:rsid w:val="007E4FA3"/>
    <w:rsid w:val="007F4326"/>
    <w:rsid w:val="00800F0E"/>
    <w:rsid w:val="008028DC"/>
    <w:rsid w:val="00836EA3"/>
    <w:rsid w:val="00844B79"/>
    <w:rsid w:val="008751D3"/>
    <w:rsid w:val="008755B8"/>
    <w:rsid w:val="008A436F"/>
    <w:rsid w:val="008B116D"/>
    <w:rsid w:val="008C120D"/>
    <w:rsid w:val="008C23A7"/>
    <w:rsid w:val="008C3203"/>
    <w:rsid w:val="008D0E3F"/>
    <w:rsid w:val="00902E3B"/>
    <w:rsid w:val="00921F13"/>
    <w:rsid w:val="00935298"/>
    <w:rsid w:val="009400F4"/>
    <w:rsid w:val="009420CB"/>
    <w:rsid w:val="00962A1E"/>
    <w:rsid w:val="00967EA0"/>
    <w:rsid w:val="00983347"/>
    <w:rsid w:val="009D14B3"/>
    <w:rsid w:val="009E6392"/>
    <w:rsid w:val="00A201E5"/>
    <w:rsid w:val="00A2471E"/>
    <w:rsid w:val="00A334FE"/>
    <w:rsid w:val="00A57AFF"/>
    <w:rsid w:val="00A766A3"/>
    <w:rsid w:val="00AB730B"/>
    <w:rsid w:val="00AC554D"/>
    <w:rsid w:val="00B075F6"/>
    <w:rsid w:val="00B434A9"/>
    <w:rsid w:val="00B52335"/>
    <w:rsid w:val="00B53AD9"/>
    <w:rsid w:val="00B55A87"/>
    <w:rsid w:val="00B56A73"/>
    <w:rsid w:val="00B8520E"/>
    <w:rsid w:val="00BB5AEC"/>
    <w:rsid w:val="00C11167"/>
    <w:rsid w:val="00C1188B"/>
    <w:rsid w:val="00C25682"/>
    <w:rsid w:val="00C35C72"/>
    <w:rsid w:val="00C5150C"/>
    <w:rsid w:val="00C66D2A"/>
    <w:rsid w:val="00C76FE6"/>
    <w:rsid w:val="00C8667A"/>
    <w:rsid w:val="00CB5CB4"/>
    <w:rsid w:val="00CC1B8D"/>
    <w:rsid w:val="00CD7189"/>
    <w:rsid w:val="00CF4B15"/>
    <w:rsid w:val="00D250EF"/>
    <w:rsid w:val="00D64496"/>
    <w:rsid w:val="00D767BB"/>
    <w:rsid w:val="00D96920"/>
    <w:rsid w:val="00DB0A43"/>
    <w:rsid w:val="00DB6AB6"/>
    <w:rsid w:val="00DF1819"/>
    <w:rsid w:val="00DF3D9F"/>
    <w:rsid w:val="00E47524"/>
    <w:rsid w:val="00EA3284"/>
    <w:rsid w:val="00EA3C84"/>
    <w:rsid w:val="00EA6B85"/>
    <w:rsid w:val="00EC0574"/>
    <w:rsid w:val="00EC556B"/>
    <w:rsid w:val="00EC5AFA"/>
    <w:rsid w:val="00EE3C9A"/>
    <w:rsid w:val="00EE7291"/>
    <w:rsid w:val="00F007C3"/>
    <w:rsid w:val="00F240F3"/>
    <w:rsid w:val="00F40670"/>
    <w:rsid w:val="00F64D5B"/>
    <w:rsid w:val="00F734C9"/>
    <w:rsid w:val="00FB18A9"/>
    <w:rsid w:val="00FB5956"/>
    <w:rsid w:val="00FE254D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12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C1C5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289" w:lineRule="exact"/>
      <w:ind w:right="57"/>
      <w:jc w:val="center"/>
      <w:outlineLvl w:val="4"/>
    </w:pPr>
    <w:rPr>
      <w:rFonts w:cs="Times New Roman"/>
      <w:b/>
      <w:bCs/>
      <w:i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B85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7AFF"/>
    <w:rPr>
      <w:rFonts w:ascii="Calibri" w:hAnsi="Calibri" w:cs="Times New Roman"/>
      <w:b/>
      <w:bCs/>
      <w:i/>
      <w:iCs/>
      <w:color w:val="000000"/>
      <w:sz w:val="26"/>
      <w:szCs w:val="26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C1C5A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635D44"/>
    <w:pPr>
      <w:numPr>
        <w:numId w:val="36"/>
      </w:numPr>
    </w:pPr>
  </w:style>
  <w:style w:type="numbering" w:customStyle="1" w:styleId="Zaimportowanystyl11">
    <w:name w:val="Zaimportowany styl 11"/>
    <w:rsid w:val="00635D44"/>
    <w:pPr>
      <w:numPr>
        <w:numId w:val="18"/>
      </w:numPr>
    </w:pPr>
  </w:style>
  <w:style w:type="numbering" w:customStyle="1" w:styleId="Zaimportowanystyl17">
    <w:name w:val="Zaimportowany styl 17"/>
    <w:rsid w:val="00635D44"/>
    <w:pPr>
      <w:numPr>
        <w:numId w:val="30"/>
      </w:numPr>
    </w:pPr>
  </w:style>
  <w:style w:type="numbering" w:customStyle="1" w:styleId="Zaimportowanystyl16">
    <w:name w:val="Zaimportowany styl 16"/>
    <w:rsid w:val="00635D44"/>
    <w:pPr>
      <w:numPr>
        <w:numId w:val="28"/>
      </w:numPr>
    </w:pPr>
  </w:style>
  <w:style w:type="numbering" w:customStyle="1" w:styleId="Zaimportowanystyl30">
    <w:name w:val="Zaimportowany styl 30"/>
    <w:rsid w:val="00635D44"/>
    <w:pPr>
      <w:numPr>
        <w:numId w:val="54"/>
      </w:numPr>
    </w:pPr>
  </w:style>
  <w:style w:type="numbering" w:customStyle="1" w:styleId="Zaimportowanystyl3">
    <w:name w:val="Zaimportowany styl 3"/>
    <w:rsid w:val="00635D44"/>
    <w:pPr>
      <w:numPr>
        <w:numId w:val="4"/>
      </w:numPr>
    </w:pPr>
  </w:style>
  <w:style w:type="numbering" w:customStyle="1" w:styleId="Zaimportowanystyl18">
    <w:name w:val="Zaimportowany styl 18"/>
    <w:rsid w:val="00635D44"/>
    <w:pPr>
      <w:numPr>
        <w:numId w:val="32"/>
      </w:numPr>
    </w:pPr>
  </w:style>
  <w:style w:type="numbering" w:customStyle="1" w:styleId="Zaimportowanystyl28">
    <w:name w:val="Zaimportowany styl 28"/>
    <w:rsid w:val="00635D44"/>
    <w:pPr>
      <w:numPr>
        <w:numId w:val="51"/>
      </w:numPr>
    </w:pPr>
  </w:style>
  <w:style w:type="numbering" w:customStyle="1" w:styleId="Zaimportowanystyl2">
    <w:name w:val="Zaimportowany styl 2"/>
    <w:rsid w:val="00635D44"/>
    <w:pPr>
      <w:numPr>
        <w:numId w:val="3"/>
      </w:numPr>
    </w:pPr>
  </w:style>
  <w:style w:type="numbering" w:customStyle="1" w:styleId="Zaimportowanystyl29">
    <w:name w:val="Zaimportowany styl 29"/>
    <w:rsid w:val="00635D44"/>
    <w:pPr>
      <w:numPr>
        <w:numId w:val="52"/>
      </w:numPr>
    </w:pPr>
  </w:style>
  <w:style w:type="numbering" w:customStyle="1" w:styleId="Zaimportowanystyl4">
    <w:name w:val="Zaimportowany styl 4"/>
    <w:rsid w:val="00635D44"/>
    <w:pPr>
      <w:numPr>
        <w:numId w:val="6"/>
      </w:numPr>
    </w:pPr>
  </w:style>
  <w:style w:type="numbering" w:customStyle="1" w:styleId="Zaimportowanystyl26">
    <w:name w:val="Zaimportowany styl 26"/>
    <w:rsid w:val="00635D44"/>
    <w:pPr>
      <w:numPr>
        <w:numId w:val="46"/>
      </w:numPr>
    </w:pPr>
  </w:style>
  <w:style w:type="numbering" w:customStyle="1" w:styleId="Zaimportowanystyl1">
    <w:name w:val="Zaimportowany styl 1"/>
    <w:rsid w:val="00635D44"/>
    <w:pPr>
      <w:numPr>
        <w:numId w:val="1"/>
      </w:numPr>
    </w:pPr>
  </w:style>
  <w:style w:type="numbering" w:customStyle="1" w:styleId="Zaimportowanystyl31">
    <w:name w:val="Zaimportowany styl 31"/>
    <w:rsid w:val="00635D44"/>
    <w:pPr>
      <w:numPr>
        <w:numId w:val="55"/>
      </w:numPr>
    </w:pPr>
  </w:style>
  <w:style w:type="numbering" w:customStyle="1" w:styleId="Zaimportowanystyl32">
    <w:name w:val="Zaimportowany styl 32"/>
    <w:rsid w:val="00635D44"/>
    <w:pPr>
      <w:numPr>
        <w:numId w:val="57"/>
      </w:numPr>
    </w:pPr>
  </w:style>
  <w:style w:type="numbering" w:customStyle="1" w:styleId="Zaimportowanystyl7">
    <w:name w:val="Zaimportowany styl 7"/>
    <w:rsid w:val="00635D44"/>
    <w:pPr>
      <w:numPr>
        <w:numId w:val="10"/>
      </w:numPr>
    </w:pPr>
  </w:style>
  <w:style w:type="numbering" w:customStyle="1" w:styleId="Zaimportowanystyl20">
    <w:name w:val="Zaimportowany styl 20"/>
    <w:rsid w:val="00635D44"/>
    <w:pPr>
      <w:numPr>
        <w:numId w:val="35"/>
      </w:numPr>
    </w:pPr>
  </w:style>
  <w:style w:type="numbering" w:customStyle="1" w:styleId="Zaimportowanystyl37">
    <w:name w:val="Zaimportowany styl 37"/>
    <w:rsid w:val="00635D44"/>
    <w:pPr>
      <w:numPr>
        <w:numId w:val="63"/>
      </w:numPr>
    </w:pPr>
  </w:style>
  <w:style w:type="numbering" w:customStyle="1" w:styleId="Zaimportowanystyl24">
    <w:name w:val="Zaimportowany styl 24"/>
    <w:rsid w:val="00635D44"/>
    <w:pPr>
      <w:numPr>
        <w:numId w:val="42"/>
      </w:numPr>
    </w:pPr>
  </w:style>
  <w:style w:type="numbering" w:customStyle="1" w:styleId="Zaimportowanystyl25">
    <w:name w:val="Zaimportowany styl 25"/>
    <w:rsid w:val="00635D44"/>
    <w:pPr>
      <w:numPr>
        <w:numId w:val="44"/>
      </w:numPr>
    </w:pPr>
  </w:style>
  <w:style w:type="numbering" w:customStyle="1" w:styleId="Zaimportowanystyl27">
    <w:name w:val="Zaimportowany styl 27"/>
    <w:rsid w:val="00635D44"/>
    <w:pPr>
      <w:numPr>
        <w:numId w:val="48"/>
      </w:numPr>
    </w:pPr>
  </w:style>
  <w:style w:type="numbering" w:customStyle="1" w:styleId="Zaimportowanystyl23">
    <w:name w:val="Zaimportowany styl 23"/>
    <w:rsid w:val="00635D44"/>
    <w:pPr>
      <w:numPr>
        <w:numId w:val="39"/>
      </w:numPr>
    </w:pPr>
  </w:style>
  <w:style w:type="numbering" w:customStyle="1" w:styleId="Zaimportowanystyl8">
    <w:name w:val="Zaimportowany styl 8"/>
    <w:rsid w:val="00635D44"/>
    <w:pPr>
      <w:numPr>
        <w:numId w:val="12"/>
      </w:numPr>
    </w:pPr>
  </w:style>
  <w:style w:type="numbering" w:customStyle="1" w:styleId="Zaimportowanystyl19">
    <w:name w:val="Zaimportowany styl 19"/>
    <w:rsid w:val="00635D44"/>
    <w:pPr>
      <w:numPr>
        <w:numId w:val="33"/>
      </w:numPr>
    </w:pPr>
  </w:style>
  <w:style w:type="numbering" w:customStyle="1" w:styleId="Zaimportowanystyl5">
    <w:name w:val="Zaimportowany styl 5"/>
    <w:rsid w:val="00635D44"/>
    <w:pPr>
      <w:numPr>
        <w:numId w:val="7"/>
      </w:numPr>
    </w:pPr>
  </w:style>
  <w:style w:type="numbering" w:customStyle="1" w:styleId="Zaimportowanystyl6">
    <w:name w:val="Zaimportowany styl 6"/>
    <w:rsid w:val="00635D44"/>
    <w:pPr>
      <w:numPr>
        <w:numId w:val="9"/>
      </w:numPr>
    </w:pPr>
  </w:style>
  <w:style w:type="numbering" w:customStyle="1" w:styleId="Zaimportowanystyl10">
    <w:name w:val="Zaimportowany styl 10"/>
    <w:rsid w:val="00635D44"/>
    <w:pPr>
      <w:numPr>
        <w:numId w:val="16"/>
      </w:numPr>
    </w:pPr>
  </w:style>
  <w:style w:type="numbering" w:customStyle="1" w:styleId="Zaimportowanystyl13">
    <w:name w:val="Zaimportowany styl 13"/>
    <w:rsid w:val="00635D44"/>
    <w:pPr>
      <w:numPr>
        <w:numId w:val="22"/>
      </w:numPr>
    </w:pPr>
  </w:style>
  <w:style w:type="numbering" w:customStyle="1" w:styleId="Zaimportowanystyl14">
    <w:name w:val="Zaimportowany styl 14"/>
    <w:rsid w:val="00635D44"/>
    <w:pPr>
      <w:numPr>
        <w:numId w:val="24"/>
      </w:numPr>
    </w:pPr>
  </w:style>
  <w:style w:type="numbering" w:customStyle="1" w:styleId="Zaimportowanystyl240">
    <w:name w:val="Zaimportowany styl 24.0"/>
    <w:rsid w:val="00635D44"/>
    <w:pPr>
      <w:numPr>
        <w:numId w:val="43"/>
      </w:numPr>
    </w:pPr>
  </w:style>
  <w:style w:type="numbering" w:customStyle="1" w:styleId="Zaimportowanystyl12">
    <w:name w:val="Zaimportowany styl 12"/>
    <w:rsid w:val="00635D44"/>
    <w:pPr>
      <w:numPr>
        <w:numId w:val="20"/>
      </w:numPr>
    </w:pPr>
  </w:style>
  <w:style w:type="numbering" w:customStyle="1" w:styleId="Zaimportowanystyl22">
    <w:name w:val="Zaimportowany styl 22"/>
    <w:rsid w:val="00635D44"/>
    <w:pPr>
      <w:numPr>
        <w:numId w:val="38"/>
      </w:numPr>
    </w:pPr>
  </w:style>
  <w:style w:type="numbering" w:customStyle="1" w:styleId="Zaimportowanystyl15">
    <w:name w:val="Zaimportowany styl 15"/>
    <w:rsid w:val="00635D44"/>
    <w:pPr>
      <w:numPr>
        <w:numId w:val="26"/>
      </w:numPr>
    </w:pPr>
  </w:style>
  <w:style w:type="numbering" w:customStyle="1" w:styleId="Zaimportowanystyl9">
    <w:name w:val="Zaimportowany styl 9"/>
    <w:rsid w:val="00635D4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19</Pages>
  <Words>4417</Words>
  <Characters>26506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3</cp:revision>
  <cp:lastPrinted>2020-11-12T06:35:00Z</cp:lastPrinted>
  <dcterms:created xsi:type="dcterms:W3CDTF">2020-11-12T06:37:00Z</dcterms:created>
  <dcterms:modified xsi:type="dcterms:W3CDTF">2020-11-12T06:56:00Z</dcterms:modified>
</cp:coreProperties>
</file>