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9" w:rsidRDefault="002B2C39" w:rsidP="00B404BE">
      <w:pPr>
        <w:pStyle w:val="Heading1"/>
        <w:spacing w:line="240" w:lineRule="auto"/>
        <w:jc w:val="right"/>
        <w:rPr>
          <w:b w:val="0"/>
          <w:spacing w:val="-8"/>
          <w:sz w:val="18"/>
          <w:szCs w:val="18"/>
        </w:rPr>
      </w:pPr>
      <w:bookmarkStart w:id="0" w:name="_GoBack"/>
      <w:bookmarkEnd w:id="0"/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SPECYFIKACJA ISTOTNYCH WARUNKÓW ZAMÓWIENIA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 UDZIELANIE ŚWIADCZEŃ ZDROWOTNYCH W POSTACI P0RZEPROWADZENIA SZCZEPIEŃ PRZECIWKO WIRUSOWI SARS-CoV-2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MIEJSCU ZAMIESZKANIA LUB POBYTU PACJENTA</w:t>
      </w:r>
    </w:p>
    <w:p w:rsidR="002B2C39" w:rsidRPr="00C50D56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B2C39" w:rsidRPr="006E59BF" w:rsidRDefault="002B2C39" w:rsidP="005364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 w:rsidRPr="006E59BF">
        <w:rPr>
          <w:rFonts w:ascii="Times New Roman" w:hAnsi="Times New Roman"/>
          <w:b/>
          <w:bCs/>
          <w:sz w:val="20"/>
          <w:szCs w:val="20"/>
        </w:rPr>
        <w:t>Postępowanie konkursowe nr K-01/K/2021 z dnia 13 stycznia 2021r.</w:t>
      </w:r>
    </w:p>
    <w:p w:rsidR="002B2C39" w:rsidRDefault="002B2C39" w:rsidP="004D48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</w:p>
    <w:p w:rsidR="002B2C39" w:rsidRPr="00D471C9" w:rsidRDefault="002B2C39" w:rsidP="004D48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tel. 52 32-55-600, fax 52 32-55-650, </w:t>
      </w:r>
      <w:r w:rsidRPr="00C50D56">
        <w:rPr>
          <w:rFonts w:ascii="Times New Roman" w:hAnsi="Times New Roman"/>
          <w:sz w:val="22"/>
          <w:szCs w:val="22"/>
        </w:rPr>
        <w:t>CPV 85100000-0 usługi ochrony zdrowia,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wyjazdowej opieki lekarskiej lub lekarskiej i pielęgniarskiej oraz pozostawanie w gotowości do udzielania tych świadczeń.</w:t>
      </w:r>
    </w:p>
    <w:p w:rsidR="002B2C39" w:rsidRPr="00C8667A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do 6 miesięcy. </w:t>
      </w:r>
    </w:p>
    <w:p w:rsidR="002B2C39" w:rsidRPr="00C8667A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2B2C39" w:rsidRDefault="002B2C39" w:rsidP="00CA5C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udzielanie świadczeń zdrowotnych wyjazdowej opieki lekarskiej lub lekarskiej i pielęgniarskiej oraz pozostawanie w gotowości do udzielania tych świadczeń, w zakresie:</w:t>
      </w:r>
    </w:p>
    <w:p w:rsidR="002B2C39" w:rsidRPr="006A214B" w:rsidRDefault="002B2C39" w:rsidP="006A214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 w:rsidRPr="006A214B">
        <w:rPr>
          <w:rFonts w:ascii="Times New Roman" w:hAnsi="Times New Roman" w:cs="Times New Roman"/>
          <w:sz w:val="22"/>
          <w:szCs w:val="22"/>
        </w:rPr>
        <w:t>przeprowadzenia szczepień przeciwko SARS-CoV-2 przez zespół w</w:t>
      </w:r>
      <w:r>
        <w:rPr>
          <w:rFonts w:ascii="Times New Roman" w:hAnsi="Times New Roman" w:cs="Times New Roman"/>
          <w:sz w:val="22"/>
          <w:szCs w:val="22"/>
        </w:rPr>
        <w:t xml:space="preserve">yjazdowy w miejscu zamieszkania lub </w:t>
      </w:r>
      <w:r w:rsidRPr="006A214B">
        <w:rPr>
          <w:rFonts w:ascii="Times New Roman" w:hAnsi="Times New Roman" w:cs="Times New Roman"/>
          <w:sz w:val="22"/>
          <w:szCs w:val="22"/>
        </w:rPr>
        <w:t>pobytu pacjenta</w:t>
      </w:r>
      <w:r>
        <w:rPr>
          <w:rFonts w:ascii="Times New Roman" w:hAnsi="Times New Roman"/>
          <w:sz w:val="22"/>
          <w:szCs w:val="22"/>
        </w:rPr>
        <w:t>.</w:t>
      </w:r>
    </w:p>
    <w:p w:rsidR="002B2C39" w:rsidRPr="00C8667A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2B2C39" w:rsidRDefault="002B2C39" w:rsidP="00AE70F3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>Udzielanie świadczeń zdrowotnych wyjazdowej opieki lekarskiej</w:t>
      </w:r>
      <w:r>
        <w:rPr>
          <w:rFonts w:ascii="Times New Roman" w:hAnsi="Times New Roman"/>
          <w:sz w:val="22"/>
          <w:szCs w:val="22"/>
        </w:rPr>
        <w:t xml:space="preserve"> lub lekarskiej</w:t>
      </w:r>
      <w:r w:rsidRPr="00050241">
        <w:rPr>
          <w:rFonts w:ascii="Times New Roman" w:hAnsi="Times New Roman"/>
          <w:sz w:val="22"/>
          <w:szCs w:val="22"/>
        </w:rPr>
        <w:t xml:space="preserve"> i pielęgniarskiej, </w:t>
      </w:r>
    </w:p>
    <w:p w:rsidR="002B2C39" w:rsidRPr="00050241" w:rsidRDefault="002B2C39" w:rsidP="008854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 xml:space="preserve">w tym: </w:t>
      </w:r>
    </w:p>
    <w:p w:rsidR="002B2C39" w:rsidRDefault="002B2C39" w:rsidP="0007784F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Zespół wyjazdowy spełniający warunki zawarte w Ogłoszeniu Prezesa Narodowego Funduszu Zdrowia z dnia 4 grudnia 2020 dotyczącego Narodowego Programu Szczepień ochronnych przeciwko wirusowi SARS-Cov-2.</w:t>
      </w:r>
    </w:p>
    <w:p w:rsidR="002B2C39" w:rsidRDefault="002B2C39" w:rsidP="0007784F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Wyposażenie karetki – zgodne z Ogłoszeniem Prezesa Narodowego Funduszu Zdrowia z dnia 4 grudnia 2020r.</w:t>
      </w:r>
    </w:p>
    <w:p w:rsidR="002B2C39" w:rsidRPr="00AE70F3" w:rsidRDefault="002B2C39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 do SWKO. </w:t>
      </w:r>
    </w:p>
    <w:p w:rsidR="002B2C39" w:rsidRPr="00F206B6" w:rsidRDefault="002B2C39" w:rsidP="00AE70F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2B2C39" w:rsidRPr="00ED3856" w:rsidRDefault="002B2C39" w:rsidP="00F206B6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ED3856">
        <w:rPr>
          <w:rFonts w:ascii="Times New Roman" w:hAnsi="Times New Roman" w:cs="Times New Roman"/>
          <w:sz w:val="22"/>
          <w:szCs w:val="22"/>
        </w:rPr>
        <w:t xml:space="preserve">Oferta musi zawierać następujące dokumenty: </w:t>
      </w:r>
    </w:p>
    <w:p w:rsidR="002B2C39" w:rsidRPr="0056049F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z właściwego rejestru, </w:t>
      </w:r>
    </w:p>
    <w:p w:rsidR="002B2C39" w:rsidRPr="0056049F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wpisu do rejestru podmiotów wykonujących działalność leczniczą, </w:t>
      </w:r>
    </w:p>
    <w:p w:rsidR="002B2C39" w:rsidRPr="0056049F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kserokopię statutu lub jego wyciąg określający zadania, </w:t>
      </w:r>
    </w:p>
    <w:p w:rsidR="002B2C39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>kserokopię umowy ubezpieczenia odpowiedzialności cywilnej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2C39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 do SIWZ, </w:t>
      </w:r>
    </w:p>
    <w:p w:rsidR="002B2C39" w:rsidRPr="006C6F3F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nr konta stanowiące załącznik nr 3 SIWZ,</w:t>
      </w:r>
    </w:p>
    <w:p w:rsidR="002B2C39" w:rsidRPr="006C6F3F" w:rsidRDefault="002B2C39" w:rsidP="00C50D5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informację stanowiącą załącznik nr 4 SIWZ,</w:t>
      </w:r>
    </w:p>
    <w:p w:rsidR="002B2C39" w:rsidRPr="0056049F" w:rsidRDefault="002B2C39" w:rsidP="006C6F3F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stanowiące załącznik nr 5 SIWZ.</w:t>
      </w:r>
    </w:p>
    <w:p w:rsidR="002B2C39" w:rsidRPr="00C50D56" w:rsidRDefault="002B2C39" w:rsidP="00645A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7"/>
        </w:tabs>
        <w:spacing w:after="1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B2C39" w:rsidRPr="00645A57" w:rsidRDefault="002B2C39" w:rsidP="00057F47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  <w:u w:val="single"/>
        </w:rPr>
      </w:pPr>
      <w:r w:rsidRPr="00645A57">
        <w:rPr>
          <w:rFonts w:ascii="Times New Roman" w:hAnsi="Times New Roman"/>
          <w:sz w:val="22"/>
          <w:szCs w:val="22"/>
          <w:u w:val="single"/>
        </w:rPr>
        <w:t>Obsługa karetki</w:t>
      </w:r>
      <w:r>
        <w:rPr>
          <w:rFonts w:ascii="Times New Roman" w:hAnsi="Times New Roman"/>
          <w:sz w:val="22"/>
          <w:szCs w:val="22"/>
          <w:u w:val="single"/>
        </w:rPr>
        <w:t xml:space="preserve"> lekarz/pielęgniarka</w:t>
      </w:r>
    </w:p>
    <w:p w:rsidR="002B2C39" w:rsidRDefault="002B2C39" w:rsidP="00645A57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645A57">
        <w:rPr>
          <w:rFonts w:ascii="Times New Roman" w:hAnsi="Times New Roman" w:cs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2B2C39" w:rsidRDefault="002B2C39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2B2C39" w:rsidRDefault="002B2C39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2B2C39" w:rsidRDefault="002B2C39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2B2C39" w:rsidRDefault="002B2C39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2B2C39" w:rsidRDefault="002B2C39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 i pielęgniarki, </w:t>
      </w:r>
    </w:p>
    <w:p w:rsidR="002B2C39" w:rsidRDefault="002B2C39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2B2C39" w:rsidRPr="008D74B6" w:rsidRDefault="002B2C39" w:rsidP="00836EA3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jest pozbawiony prawa wykonywania zawodu,</w:t>
      </w:r>
    </w:p>
    <w:p w:rsidR="002B2C39" w:rsidRPr="00A8727B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8"/>
          <w:szCs w:val="8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2B2C39" w:rsidRPr="00C8667A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 w:rsidRPr="004F1119">
        <w:rPr>
          <w:rFonts w:ascii="Times New Roman" w:hAnsi="Times New Roman"/>
          <w:bCs/>
          <w:color w:val="auto"/>
          <w:sz w:val="22"/>
          <w:szCs w:val="22"/>
        </w:rPr>
        <w:t xml:space="preserve">3 dni </w:t>
      </w:r>
      <w:r w:rsidRPr="004F1119">
        <w:rPr>
          <w:rFonts w:ascii="Times New Roman" w:hAnsi="Times New Roman"/>
          <w:color w:val="auto"/>
          <w:sz w:val="22"/>
          <w:szCs w:val="22"/>
        </w:rPr>
        <w:t>od</w:t>
      </w:r>
      <w:r>
        <w:rPr>
          <w:rFonts w:ascii="Times New Roman" w:hAnsi="Times New Roman"/>
          <w:sz w:val="22"/>
          <w:szCs w:val="22"/>
        </w:rPr>
        <w:t xml:space="preserve"> daty upływu terminu składania ofert.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 xml:space="preserve">„Świadczenia zdrowotne w zakresie </w:t>
      </w:r>
      <w:r>
        <w:rPr>
          <w:rFonts w:ascii="Times New Roman" w:hAnsi="Times New Roman"/>
          <w:bCs/>
          <w:sz w:val="22"/>
          <w:szCs w:val="22"/>
        </w:rPr>
        <w:t>prowadzenia szczepień przeciwko SARS-CoV-2 w miejscu zamieszkania pacjenta</w:t>
      </w:r>
      <w:r w:rsidRPr="00050241">
        <w:rPr>
          <w:rFonts w:ascii="Times New Roman" w:hAnsi="Times New Roman"/>
          <w:sz w:val="22"/>
          <w:szCs w:val="22"/>
        </w:rPr>
        <w:t>”, „Konkurs ofert</w:t>
      </w:r>
      <w:r>
        <w:rPr>
          <w:rFonts w:ascii="Times New Roman" w:hAnsi="Times New Roman"/>
          <w:sz w:val="22"/>
          <w:szCs w:val="22"/>
        </w:rPr>
        <w:t xml:space="preserve"> na wyjazdową opiekę lekarską lub lekarską i pielęgniarską”, na ofercie musi być umieszczone nazwisko, adres i telefon oferenta.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2B2C39" w:rsidRDefault="002B2C39" w:rsidP="00C32385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 Bibliotece tj. bud. C, IIp. pokój nr 214.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2B2C39" w:rsidRDefault="002B2C39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uprawniony jest Sekcja ds. Osobowych i Płac. </w:t>
      </w:r>
    </w:p>
    <w:p w:rsidR="002B2C39" w:rsidRPr="00A8727B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2B2C39" w:rsidRDefault="002B2C3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2B2C39" w:rsidRDefault="002B2C39" w:rsidP="003C4AB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2B2C39" w:rsidRDefault="002B2C3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2B2C39" w:rsidRPr="00C474D9" w:rsidRDefault="002B2C39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0"/>
          <w:szCs w:val="20"/>
        </w:rPr>
      </w:pPr>
    </w:p>
    <w:p w:rsidR="002B2C39" w:rsidRPr="00F206B6" w:rsidRDefault="002B2C39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DLA ŚWIADCZEŃ ZDROWOTNYCH WYJAZDOWEJ OPIEKI LEKARSKIEJ</w:t>
      </w:r>
      <w:r>
        <w:rPr>
          <w:spacing w:val="-9"/>
          <w:sz w:val="22"/>
          <w:szCs w:val="22"/>
        </w:rPr>
        <w:t xml:space="preserve"> LUB LEKARSKIEJ </w:t>
      </w:r>
      <w:r w:rsidRPr="00F206B6">
        <w:rPr>
          <w:spacing w:val="-9"/>
          <w:sz w:val="22"/>
          <w:szCs w:val="22"/>
        </w:rPr>
        <w:t xml:space="preserve"> I PIELĘGNIARSKIEJ</w:t>
      </w:r>
    </w:p>
    <w:p w:rsidR="002B2C39" w:rsidRPr="00C474D9" w:rsidRDefault="002B2C39" w:rsidP="00C474D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0"/>
          <w:tab w:val="num" w:pos="720"/>
        </w:tabs>
        <w:ind w:left="720"/>
        <w:jc w:val="both"/>
        <w:rPr>
          <w:b/>
          <w:bCs/>
          <w:color w:val="auto"/>
          <w:spacing w:val="-9"/>
          <w:sz w:val="22"/>
          <w:szCs w:val="22"/>
        </w:rPr>
      </w:pPr>
      <w:r w:rsidRPr="00C474D9">
        <w:rPr>
          <w:b/>
          <w:bCs/>
          <w:color w:val="auto"/>
          <w:spacing w:val="-9"/>
          <w:sz w:val="22"/>
          <w:szCs w:val="22"/>
        </w:rPr>
        <w:t>Cena – 100% za wykonanie jednego szczepienia przeci</w:t>
      </w:r>
      <w:r>
        <w:rPr>
          <w:b/>
          <w:bCs/>
          <w:color w:val="auto"/>
          <w:spacing w:val="-9"/>
          <w:sz w:val="22"/>
          <w:szCs w:val="22"/>
        </w:rPr>
        <w:t>wko SARS-CoV-2 przeprowadzonego w </w:t>
      </w:r>
      <w:r w:rsidRPr="00C474D9">
        <w:rPr>
          <w:b/>
          <w:bCs/>
          <w:color w:val="auto"/>
          <w:spacing w:val="-9"/>
          <w:sz w:val="22"/>
          <w:szCs w:val="22"/>
        </w:rPr>
        <w:t>miejscu zamieszkania</w:t>
      </w:r>
      <w:r>
        <w:rPr>
          <w:b/>
          <w:bCs/>
          <w:color w:val="auto"/>
          <w:spacing w:val="-9"/>
          <w:sz w:val="22"/>
          <w:szCs w:val="22"/>
        </w:rPr>
        <w:t xml:space="preserve"> lub pobytu </w:t>
      </w:r>
      <w:r w:rsidRPr="00C474D9">
        <w:rPr>
          <w:b/>
          <w:bCs/>
          <w:color w:val="auto"/>
          <w:spacing w:val="-9"/>
          <w:sz w:val="22"/>
          <w:szCs w:val="22"/>
        </w:rPr>
        <w:t>pacjenta</w:t>
      </w:r>
    </w:p>
    <w:p w:rsidR="002B2C39" w:rsidRPr="00A8727B" w:rsidRDefault="002B2C39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2B2C39" w:rsidRDefault="002B2C39" w:rsidP="007834A3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2B2C39" w:rsidRDefault="002B2C39" w:rsidP="003D6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2020 1398 t.j.) w związku z art. 26 ust. 4 ustawy z dnia 15 kwietnia 2011 r. o działalności leczniczej (Dz. U. z 2020 295 ze zm.).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2B2C39" w:rsidRPr="00001F0B" w:rsidRDefault="002B2C39" w:rsidP="00001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0"/>
          <w:szCs w:val="10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B2C39" w:rsidRDefault="002B2C39" w:rsidP="00C474D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Umowa </w:t>
      </w:r>
    </w:p>
    <w:p w:rsidR="002B2C39" w:rsidRDefault="002B2C39" w:rsidP="00C474D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 udzielanie świadczeń zdrowotnych  </w:t>
      </w:r>
    </w:p>
    <w:p w:rsidR="002B2C39" w:rsidRDefault="002B2C39" w:rsidP="00C474D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wyjazdowej opieki lekarskiej lub lekarskiej i pielęgniarskiej</w:t>
      </w:r>
    </w:p>
    <w:p w:rsidR="002B2C39" w:rsidRDefault="002B2C39" w:rsidP="00C474D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zawarta w ……………………………………………….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na podstawie art. 27 ustawy z dnia 15 kwietnia 2011 roku o działalności leczniczej (Dz. U. z 2020 poz. 295 ze zm. ) w wyniku przeprowadzonego konkursu ofert pomiędzy: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Wojew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 xml:space="preserve">dzkim Szpitalem Obserwacyjno-Zakaźnym im. Tadeusza Browicza, </w:t>
      </w:r>
      <w:r>
        <w:rPr>
          <w:rFonts w:ascii="Times New Roman" w:hAnsi="Times New Roman"/>
          <w:u w:color="000000"/>
        </w:rPr>
        <w:t>z siedzibą przy ul. Św. Floriana 12, 85-030 Bydgoszcz, nr REGON 000979188, o nr NIP 554-22-12-988,</w:t>
      </w:r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u w:color="000000"/>
        </w:rPr>
        <w:t xml:space="preserve">Dyrektora Szpitala – </w:t>
      </w:r>
      <w:r>
        <w:rPr>
          <w:rFonts w:ascii="Times New Roman" w:hAnsi="Times New Roman"/>
          <w:b/>
          <w:bCs/>
          <w:u w:color="000000"/>
          <w:lang w:val="de-DE"/>
        </w:rPr>
        <w:t>mgr Gra</w:t>
      </w:r>
      <w:r>
        <w:rPr>
          <w:rFonts w:ascii="Times New Roman" w:hAnsi="Times New Roman"/>
          <w:b/>
          <w:bCs/>
          <w:u w:color="000000"/>
        </w:rPr>
        <w:t xml:space="preserve">żynę </w:t>
      </w:r>
      <w:r>
        <w:rPr>
          <w:rFonts w:ascii="Times New Roman" w:hAnsi="Times New Roman"/>
          <w:b/>
          <w:bCs/>
          <w:u w:color="000000"/>
          <w:lang w:val="de-DE"/>
        </w:rPr>
        <w:t xml:space="preserve">Welter, </w:t>
      </w:r>
      <w:r>
        <w:rPr>
          <w:rFonts w:ascii="Times New Roman" w:hAnsi="Times New Roman"/>
          <w:u w:color="000000"/>
        </w:rPr>
        <w:t xml:space="preserve">zwanym w treści umowy </w:t>
      </w:r>
      <w:r>
        <w:rPr>
          <w:rFonts w:ascii="Times New Roman" w:hAnsi="Times New Roman"/>
          <w:b/>
          <w:bCs/>
          <w:u w:color="000000"/>
        </w:rPr>
        <w:t>„Udzielającym zam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>wienia”</w:t>
      </w:r>
      <w:r>
        <w:rPr>
          <w:rFonts w:ascii="Times New Roman" w:hAnsi="Times New Roman"/>
          <w:u w:color="000000"/>
        </w:rPr>
        <w:t xml:space="preserve">,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 </w:t>
      </w:r>
    </w:p>
    <w:p w:rsidR="002B2C39" w:rsidRDefault="002B2C39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</w:t>
      </w:r>
    </w:p>
    <w:p w:rsidR="002B2C39" w:rsidRDefault="002B2C39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2B2C39" w:rsidRPr="002507F6" w:rsidRDefault="002B2C39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  <w:r>
        <w:rPr>
          <w:sz w:val="22"/>
          <w:szCs w:val="22"/>
        </w:rPr>
        <w:t>r</w:t>
      </w:r>
      <w:r w:rsidRPr="002507F6">
        <w:rPr>
          <w:sz w:val="22"/>
          <w:szCs w:val="22"/>
        </w:rPr>
        <w:t>eprezentowaną  przez:</w:t>
      </w:r>
      <w:r>
        <w:rPr>
          <w:sz w:val="22"/>
          <w:szCs w:val="22"/>
        </w:rPr>
        <w:t xml:space="preserve"> </w:t>
      </w:r>
    </w:p>
    <w:p w:rsidR="002B2C39" w:rsidRPr="002507F6" w:rsidRDefault="002B2C39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sz w:val="22"/>
          <w:szCs w:val="22"/>
        </w:rPr>
      </w:pPr>
      <w:r w:rsidRPr="003735E3">
        <w:rPr>
          <w:b/>
        </w:rPr>
        <w:t>z</w:t>
      </w:r>
      <w:r>
        <w:rPr>
          <w:b/>
          <w:bCs/>
          <w:sz w:val="22"/>
          <w:szCs w:val="22"/>
        </w:rPr>
        <w:t>wanym</w:t>
      </w:r>
      <w:r w:rsidRPr="002507F6">
        <w:rPr>
          <w:b/>
          <w:bCs/>
          <w:sz w:val="22"/>
          <w:szCs w:val="22"/>
        </w:rPr>
        <w:t xml:space="preserve"> w treści umowy „Przyjmującym zamówienie”,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B2F96">
        <w:rPr>
          <w:rFonts w:ascii="Times New Roman" w:hAnsi="Times New Roman"/>
          <w:b/>
          <w:bCs/>
          <w:u w:color="000000"/>
        </w:rPr>
        <w:t>POSTANOWIENIA OG</w:t>
      </w:r>
      <w:r>
        <w:rPr>
          <w:rFonts w:ascii="Times New Roman" w:hAnsi="Times New Roman"/>
          <w:b/>
          <w:bCs/>
          <w:u w:color="000000"/>
        </w:rPr>
        <w:t>Ó</w:t>
      </w:r>
      <w:r>
        <w:rPr>
          <w:rFonts w:ascii="Times New Roman" w:hAnsi="Times New Roman"/>
          <w:b/>
          <w:bCs/>
          <w:u w:color="000000"/>
          <w:lang w:val="de-DE"/>
        </w:rPr>
        <w:t>LNE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</w:t>
      </w:r>
    </w:p>
    <w:p w:rsidR="002B2C39" w:rsidRPr="00F91F3B" w:rsidRDefault="002B2C39" w:rsidP="00F91F3B">
      <w:pPr>
        <w:pStyle w:val="Domyln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Przedmiotem umowy jest udzielanie świadczeń zdrowotnych w postaci wyjazdowej opieki lekarskiej lub lekarskiej i pielęgniarskiej w zakresie szczepień przeciwko SARS-CoV-2 w miejscu zamieszkania lub pobytu  pacjenta oraz pozostawanie w gotowości do udzielania tych świadczeń</w:t>
      </w:r>
      <w:r>
        <w:rPr>
          <w:rFonts w:ascii="Times New Roman" w:hAnsi="Times New Roman"/>
          <w:b/>
          <w:bCs/>
          <w:u w:color="000000"/>
        </w:rPr>
        <w:t xml:space="preserve">. </w:t>
      </w:r>
    </w:p>
    <w:p w:rsidR="002B2C39" w:rsidRDefault="002B2C39" w:rsidP="00F91F3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</w:p>
    <w:p w:rsidR="002B2C39" w:rsidRDefault="002B2C39" w:rsidP="00ED646A">
      <w:pPr>
        <w:pStyle w:val="Domyln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Miejscem udzielania w/w świadczeń opieki zdrowotnej jest: </w:t>
      </w:r>
    </w:p>
    <w:p w:rsidR="002B2C39" w:rsidRPr="002507F6" w:rsidRDefault="002B2C39" w:rsidP="002B2F96">
      <w:pPr>
        <w:pStyle w:val="Domyln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miejsce zamieszkania lub pobytu świadczeniobiorcy, przy czym miejscem wyczekiwania zespołu wyjazdowego jest siedziba Przyjmującego Zamówienie lub ustalone przez obie strony inne miejsce na terenie miasta w Bydgoszczy.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oświadcza, że inne zawarte przez niego umowy lub umowy zawarte przez lekarzy lub pielęgniarki udzielających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nie utrudnią udzielania świadczeń zdrowotnych, jak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wnież nie obniżą jakości udzielonych świadczeń objętych niniejszą umową. 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br w:type="page"/>
      </w:r>
    </w:p>
    <w:p w:rsidR="002B2C39" w:rsidRPr="002507F6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POSTANOWIENIA SZCZEGÓŁ</w:t>
      </w:r>
      <w:r>
        <w:rPr>
          <w:rFonts w:ascii="Times New Roman" w:hAnsi="Times New Roman"/>
          <w:b/>
          <w:bCs/>
          <w:u w:color="000000"/>
          <w:lang w:val="de-DE"/>
        </w:rPr>
        <w:t>OWE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§3</w:t>
      </w:r>
    </w:p>
    <w:p w:rsidR="002B2C39" w:rsidRDefault="002B2C39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 w:rsidRPr="002507F6">
        <w:rPr>
          <w:rFonts w:ascii="Times New Roman" w:hAnsi="Times New Roman"/>
          <w:u w:color="000000"/>
        </w:rPr>
        <w:t>do do</w:t>
      </w:r>
      <w:r>
        <w:rPr>
          <w:rFonts w:ascii="Times New Roman" w:hAnsi="Times New Roman"/>
          <w:u w:color="000000"/>
        </w:rPr>
        <w:t xml:space="preserve">łożenia należytej staranności przy udzielaniu świadczeń zdrowotnych będących przedmiotem niniejszej umowy. </w:t>
      </w:r>
    </w:p>
    <w:p w:rsidR="002B2C39" w:rsidRDefault="002B2C39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obowiązek przedstawienia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potwierdzających kwalifikacje zawodowe lekarzy i pielęgniarek udzielających świadczeń zdrowotnych w ramach niniejszej umowy. </w:t>
      </w:r>
    </w:p>
    <w:p w:rsidR="002B2C39" w:rsidRDefault="002B2C39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jest zobowiązany w szczególności do: </w:t>
      </w:r>
    </w:p>
    <w:p w:rsidR="002B2C39" w:rsidRDefault="002B2C39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zawarcia umowy ubezpieczenia odpowiedzialności cywilnej za szkody wyrządzone w związku z udzielaniem lub zaniechaniem udzielania świadczeń zdrowotnych określonych w § 1 ust. 1,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wnież od ryzyka wystąpienia chor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zakaźnych w tym wirusa HIV. Minimalna kwota ubezpieczenia w zakresie udzielonego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musi być zgodna z wymogami rozporządzenia Ministra Finans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 dnia 22 grudnia 2011 roku w sprawie obowiązkowego ubezpieczenia odpowiedzialności cywilnej podmiotu wykonującego działalność leczniczą (Dz. U. Nr 293, poz. 1729), </w:t>
      </w:r>
    </w:p>
    <w:p w:rsidR="002B2C39" w:rsidRDefault="002B2C39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dostarczenia kopii polisy jako załącznika do niniejszej umowy, </w:t>
      </w:r>
    </w:p>
    <w:p w:rsidR="002B2C39" w:rsidRPr="00DC59A6" w:rsidRDefault="002B2C39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utrzymywania przez cały okres obowiązywania umowy stałej sumy gwarancyjnej oraz wartości ubezpieczenia,</w:t>
      </w:r>
    </w:p>
    <w:p w:rsidR="002B2C39" w:rsidRDefault="002B2C39" w:rsidP="005C7380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zapewnienia stałego kontaktu telefonicznego z koordynatorem.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/>
        <w:jc w:val="both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§4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Świadczeń zdrowotnych będących przedmiotem niniejszej umowy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udzielać będą osoby wymienione w załączniku nr 1 stanowiącym integralną część niniejszej umowy. 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§5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Strony ustalają, że nadz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 merytoryczny i organizacyjny nad świadczeniami udzielanymi w ramach tej umowy sprawować będzie Z-ca Dyrektora ds. Lecznictwa. 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§6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wykonuje czynności ustalone 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 xml:space="preserve">ą Dyrektora ds. Lecznictwa zgodnie z zakresem ich kompetencji.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§7</w:t>
      </w:r>
    </w:p>
    <w:p w:rsidR="002B2C39" w:rsidRPr="009E1D95" w:rsidRDefault="002B2C39" w:rsidP="009E1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sz w:val="22"/>
          <w:szCs w:val="22"/>
        </w:rPr>
      </w:pPr>
      <w:r w:rsidRPr="009E1D95">
        <w:rPr>
          <w:sz w:val="22"/>
          <w:szCs w:val="22"/>
        </w:rPr>
        <w:t xml:space="preserve">Świadczenia objęte umową udzielane będą </w:t>
      </w:r>
      <w:r>
        <w:rPr>
          <w:sz w:val="22"/>
          <w:szCs w:val="22"/>
        </w:rPr>
        <w:t xml:space="preserve">przez zespół wyjazdowy </w:t>
      </w:r>
      <w:r w:rsidRPr="009E1D95">
        <w:rPr>
          <w:sz w:val="22"/>
          <w:szCs w:val="22"/>
        </w:rPr>
        <w:t>zgodnie z Ogłoszeniem Prezesa Narodowego Funduszu Zdrowia z dnia 4 grudnia 2020r.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br w:type="page"/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§8</w:t>
      </w:r>
    </w:p>
    <w:p w:rsidR="002B2C39" w:rsidRDefault="002B2C39" w:rsidP="009E1D9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Szczegółowy zakres realizacji umowy zostanie uzgodniony przez Udzielającego zamówienia i Przyjmującego zamówienie w formie załącznika nr 3 do umowy.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§9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Spory kompetencyjne wynikłe w trakcie udzielania świadczeń zdrowotnych pomiędzy Przyjmującym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wienie, a innymi osobami udzielającymi świadczeń zdrowotnych będą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rozstrzygane przez przedstawicieli obu stron przy udziale Zastępcy Dyrektora ds. Lecznictwa. 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ZKI I PRAWA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§10</w:t>
      </w:r>
    </w:p>
    <w:p w:rsidR="002B2C39" w:rsidRPr="00B65DE4" w:rsidRDefault="002B2C39" w:rsidP="00BA2F7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>
        <w:rPr>
          <w:rFonts w:ascii="Times New Roman" w:hAnsi="Times New Roman"/>
          <w:u w:color="000000"/>
          <w:lang w:val="it-IT"/>
        </w:rPr>
        <w:t xml:space="preserve">do </w:t>
      </w:r>
      <w:r>
        <w:rPr>
          <w:rFonts w:ascii="Times New Roman" w:hAnsi="Times New Roman" w:cs="Times New Roman"/>
          <w:u w:color="000000"/>
        </w:rPr>
        <w:t>przeprowadzenia szczepień przeciwko SARS-CoV-2 przez zespół wyjazdowy w miejscu zamieszkania lub pobytu pacjenta, któremu stan zdrowia uniemożliwia samodzielne dotarcie do punktu szczepień.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§11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Realizując świadczenia zdrowotne będące przedmiotem niniejszej umowy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2B2C39" w:rsidRPr="00194CF6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dokładnego, starannego i systematycznego sporządzania dokumentacji medycznej zgodnie z obowiązującymi w tym zakresie przepisami, </w:t>
      </w:r>
    </w:p>
    <w:p w:rsidR="002B2C39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udzielania świadczeń zdrowotnych w zakresie prowadzenia szczepień przeciwko SARS-CoV-2 z zachowaniem należytej staranności zgodnie z zasadami sztuki lekarskiej oraz wykorzystywaniu swoich kwalifikacji zgodnie z postępem wiedzy medycznej przy wykorzystaniu sprzętu</w:t>
      </w:r>
      <w:r w:rsidRPr="00194CF6">
        <w:rPr>
          <w:rFonts w:ascii="Times New Roman" w:hAnsi="Times New Roman"/>
          <w:u w:color="000000"/>
        </w:rPr>
        <w:t>, aparatury i innych środk</w:t>
      </w:r>
      <w:r w:rsidRPr="00194CF6">
        <w:rPr>
          <w:rFonts w:ascii="Times New Roman" w:hAnsi="Times New Roman"/>
          <w:u w:color="000000"/>
          <w:lang w:val="es-ES_tradnl"/>
        </w:rPr>
        <w:t>ó</w:t>
      </w:r>
      <w:r w:rsidRPr="00194CF6">
        <w:rPr>
          <w:rFonts w:ascii="Times New Roman" w:hAnsi="Times New Roman"/>
          <w:u w:color="000000"/>
        </w:rPr>
        <w:t>w niezbędnych</w:t>
      </w:r>
      <w:r>
        <w:rPr>
          <w:rFonts w:ascii="Times New Roman" w:hAnsi="Times New Roman"/>
          <w:u w:color="000000"/>
        </w:rPr>
        <w:t xml:space="preserve"> do udzielania określonego świadczenia zdrowotnego zgodnie ze standardami określonymi przepisami prawa, </w:t>
      </w:r>
    </w:p>
    <w:p w:rsidR="002B2C39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prowadzenia sprawozdawczości statystycznej zgodnie z obowiązującymi przepisami, </w:t>
      </w:r>
    </w:p>
    <w:p w:rsidR="002B2C39" w:rsidRPr="0093779E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korygowania błędów występujących w sprawozdawczości statystycznej,</w:t>
      </w:r>
    </w:p>
    <w:p w:rsidR="002B2C39" w:rsidRPr="0093779E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 BHP i PPOŻ obowiązujących w WSOZ oraz posiadania i przedłożenia aktualnego zaświadczenia o szkoleniach z tego zakresu, </w:t>
      </w:r>
    </w:p>
    <w:p w:rsidR="002B2C39" w:rsidRPr="0093779E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ustawy o ochronie danych osobowych, ustawy o prawach pacjenta i Rzeczniku Praw Pacjenta, postanowień Kodeksu Etyki Lekarskiej oraz Kodeksu Etyki Zawodowej Pielęgniarek i Położnych, statutu, regulamin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oraz zarządzeń obowiązujących w WSOZ oraz dbania o mienie WSOZ ze szczeg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lnym uwzględnieniem mienia wykorzystywanego przy realizacji niniejszej umowy, </w:t>
      </w:r>
    </w:p>
    <w:p w:rsidR="002B2C39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a po uzyskaniu zgody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poddania się kontroli innych organ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b,</w:t>
      </w:r>
    </w:p>
    <w:p w:rsidR="002B2C39" w:rsidRPr="0093779E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Narodowy Fundusz Zdrowia w zakresie wynikającym z umowy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 z NFZ, na zasadach określonych w ustawie. </w:t>
      </w:r>
    </w:p>
    <w:p w:rsidR="002B2C39" w:rsidRPr="0093779E" w:rsidRDefault="002B2C39" w:rsidP="00ED646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współdziałania z innymi osobami realizującymi świadczenia zdrowotne oraz kierownictwem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ĄZKI I PRAWA UDZIELAJĄ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WIENIA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§13</w:t>
      </w:r>
    </w:p>
    <w:p w:rsidR="002B2C39" w:rsidRDefault="002B2C39" w:rsidP="003C4AB2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2B2C39" w:rsidRDefault="002B2C39" w:rsidP="0093779E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terminowej wypłaty należności za udzielone świadczenia zdrowotne, </w:t>
      </w:r>
    </w:p>
    <w:p w:rsidR="002B2C39" w:rsidRDefault="002B2C39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zapewnienia nieodpłatnego korzystania z pomieszczeń do udzielania świadczeń zdrowotnych zgodnie z obowiązującymi wymogami dla pomieszczeń podmiot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wykonujących działalność leczniczą, </w:t>
      </w:r>
    </w:p>
    <w:p w:rsidR="002B2C39" w:rsidRPr="003C4AB2" w:rsidRDefault="002B2C39" w:rsidP="003C4AB2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zapewnienia nieodpłatnego korzystania z pomieszczeń socjalnych,</w:t>
      </w:r>
    </w:p>
    <w:p w:rsidR="002B2C39" w:rsidRPr="007E4562" w:rsidRDefault="002B2C39" w:rsidP="003C4AB2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ponosi odpowiedzialność za stan sanitarny pomieszczeń, w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rych udzielane są świadczenia zdrowotne, za stan pomieszczeń socjalnych oraz stan sanitarny sprzętu i środk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medycznych. </w:t>
      </w:r>
    </w:p>
    <w:p w:rsidR="002B2C39" w:rsidRDefault="002B2C39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es-ES_tradnl"/>
        </w:rPr>
        <w:t>ZASADY USTALANIA I TERMINY ZAP</w:t>
      </w:r>
      <w:r>
        <w:rPr>
          <w:rFonts w:ascii="Times New Roman" w:hAnsi="Times New Roman"/>
          <w:b/>
          <w:bCs/>
          <w:u w:color="000000"/>
        </w:rPr>
        <w:t>Ł</w:t>
      </w:r>
      <w:r>
        <w:rPr>
          <w:rFonts w:ascii="Times New Roman" w:hAnsi="Times New Roman"/>
          <w:b/>
          <w:bCs/>
          <w:u w:color="000000"/>
          <w:lang w:val="es-ES_tradnl"/>
        </w:rPr>
        <w:t xml:space="preserve">ATY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 UDZIELONE Ś</w:t>
      </w:r>
      <w:r>
        <w:rPr>
          <w:rFonts w:ascii="Times New Roman" w:hAnsi="Times New Roman"/>
          <w:b/>
          <w:bCs/>
          <w:u w:color="000000"/>
          <w:lang w:val="de-DE"/>
        </w:rPr>
        <w:t>WIADCZENIA ZDROWOTNE</w:t>
      </w:r>
    </w:p>
    <w:p w:rsidR="002B2C39" w:rsidRDefault="002B2C39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16"/>
          <w:szCs w:val="16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§14</w:t>
      </w:r>
    </w:p>
    <w:p w:rsidR="002B2C39" w:rsidRDefault="002B2C39" w:rsidP="003C4AB2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 w:hanging="18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 wykonanie jednego szczepienia przeciwko SARS-CoV-2 przeprowadzonego w miejscu zamieszkania lub pobytu pacjenta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będzie otrzymywał </w:t>
      </w:r>
      <w:r>
        <w:rPr>
          <w:rFonts w:ascii="Times New Roman" w:hAnsi="Times New Roman"/>
          <w:u w:color="000000"/>
          <w:lang w:val="it-IT"/>
        </w:rPr>
        <w:t>nale</w:t>
      </w:r>
      <w:r>
        <w:rPr>
          <w:rFonts w:ascii="Times New Roman" w:hAnsi="Times New Roman"/>
          <w:u w:color="000000"/>
        </w:rPr>
        <w:t>żność w wysokoś</w:t>
      </w:r>
      <w:r>
        <w:rPr>
          <w:rFonts w:ascii="Times New Roman" w:hAnsi="Times New Roman"/>
          <w:u w:color="000000"/>
          <w:lang w:val="it-IT"/>
        </w:rPr>
        <w:t xml:space="preserve">ci: </w:t>
      </w:r>
    </w:p>
    <w:p w:rsidR="002B2C39" w:rsidRDefault="002B2C39" w:rsidP="006A214B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708"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Kwota ………………………………………………..….</w:t>
      </w:r>
      <w:r>
        <w:rPr>
          <w:rFonts w:ascii="Times New Roman" w:hAnsi="Times New Roman"/>
          <w:u w:color="000000"/>
          <w:lang w:val="it-IT"/>
        </w:rPr>
        <w:t xml:space="preserve">., brutto </w:t>
      </w:r>
    </w:p>
    <w:p w:rsidR="002B2C39" w:rsidRDefault="002B2C39" w:rsidP="006A214B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708"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(słownie: …………………………………………………..brutto);</w:t>
      </w:r>
    </w:p>
    <w:p w:rsidR="002B2C39" w:rsidRPr="0034535A" w:rsidRDefault="002B2C39" w:rsidP="0034535A">
      <w:pPr>
        <w:pStyle w:val="Domylne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Wynagrodzenie to pokrywa wszystkie koszty Przyjmującego Zamówienie w związku z realizacją niniejszej umowy.</w:t>
      </w:r>
    </w:p>
    <w:p w:rsidR="002B2C39" w:rsidRDefault="002B2C39" w:rsidP="003E2E9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Okresem rozliczeniowym jest miesiąc kalendarzowy. </w:t>
      </w:r>
    </w:p>
    <w:p w:rsidR="002B2C39" w:rsidRDefault="002B2C39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wystawia rachunek/fakturę,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 należ</w:t>
      </w:r>
      <w:r>
        <w:rPr>
          <w:rFonts w:ascii="Times New Roman" w:hAnsi="Times New Roman"/>
          <w:u w:color="000000"/>
          <w:lang w:val="es-ES_tradnl"/>
        </w:rPr>
        <w:t>y dor</w:t>
      </w:r>
      <w:r>
        <w:rPr>
          <w:rFonts w:ascii="Times New Roman" w:hAnsi="Times New Roman"/>
          <w:u w:color="000000"/>
        </w:rPr>
        <w:t>ęczyć do Kancelarii WSOZ nie wcześniej niż 1-wszego i nie później niż 10-tego dnia po zakończeniu miesiąca rozliczeniowego. Prawidłowo wystawiony rachunek/faktura po zatwierdzeniu przez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>ę Dyrektora ds. Lecznictwa jest podstawą do wypłaty wynagrodzenia w terminie 14 dni od dnia wpływu rachunku/faktury przelewem na konto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 numerze ……………………………..………. w ………………………………….. </w:t>
      </w:r>
    </w:p>
    <w:p w:rsidR="002B2C39" w:rsidRPr="0034535A" w:rsidRDefault="002B2C39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Do rachunku/faktury,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rym mowa w ust. 3 należ</w:t>
      </w:r>
      <w:r w:rsidRPr="002507F6">
        <w:rPr>
          <w:rFonts w:ascii="Times New Roman" w:hAnsi="Times New Roman"/>
          <w:u w:color="000000"/>
        </w:rPr>
        <w:t>y do</w:t>
      </w:r>
      <w:r>
        <w:rPr>
          <w:rFonts w:ascii="Times New Roman" w:hAnsi="Times New Roman"/>
          <w:u w:color="000000"/>
        </w:rPr>
        <w:t>łączyć miesięczne zestawienie dni udzielonych świadczeń, zatwierdzone pod względem merytorycznym przez pracownika Sekcji ds. Osobowych i Pł</w:t>
      </w:r>
      <w:r>
        <w:rPr>
          <w:rFonts w:ascii="Times New Roman" w:hAnsi="Times New Roman"/>
          <w:u w:color="000000"/>
          <w:lang w:val="nl-NL"/>
        </w:rPr>
        <w:t>ac, wed</w:t>
      </w:r>
      <w:r>
        <w:rPr>
          <w:rFonts w:ascii="Times New Roman" w:hAnsi="Times New Roman"/>
          <w:u w:color="000000"/>
        </w:rPr>
        <w:t>ług wzoru stanowiącego załącznik nr 2.</w:t>
      </w:r>
    </w:p>
    <w:p w:rsidR="002B2C39" w:rsidRDefault="002B2C39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Nieprawidłowo wystawiony rachunek/fakturę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zwraca Przyjmującemu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terminie 2 dni od dnia jego doręczenia. </w:t>
      </w:r>
    </w:p>
    <w:p w:rsidR="002B2C39" w:rsidRDefault="002B2C39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Niezachowanie terminu złożenia rachunku/faktury oraz korekty rachunku/faktury za wykonane świadczenia opieki zdrowotnej powoduje przedłużenie terminu zapłaty,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rym jest mowa ust. 3, do 21 dnia za wyjątkiem, gdy przyczyną nie złożenia w terminie rachunku/faktury lub korekty rachunku/faktury jest zawieszenie wykonywania świadczeń opieki zdrowotnej lub nagły przypadek losowy. </w:t>
      </w:r>
    </w:p>
    <w:p w:rsidR="002B2C39" w:rsidRDefault="002B2C39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osobiście rozlicza się z tytułu podatk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związanych z uzyskiwanymi z niniejszej umowy dochodami oraz z tytułu ubezpieczenia społecznego i zdrowotnego. </w:t>
      </w:r>
    </w:p>
    <w:p w:rsidR="002B2C39" w:rsidRDefault="002B2C39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zachowania termin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wypłaty określonych w niniejszej umowie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może obciążyć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odsetkami ustawowymi.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TERMIN 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ZYWANIA, ZMIANA I ROZWI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fr-FR"/>
        </w:rPr>
        <w:t>ZANIE UMOWY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§15</w:t>
      </w:r>
    </w:p>
    <w:p w:rsidR="002B2C39" w:rsidRDefault="002B2C39" w:rsidP="00ED646A">
      <w:pPr>
        <w:pStyle w:val="Domylne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Umowa zostaje zawarta na czas określony od …………………. do ………………….</w:t>
      </w:r>
    </w:p>
    <w:p w:rsidR="002B2C39" w:rsidRDefault="002B2C39" w:rsidP="00ED646A">
      <w:pPr>
        <w:pStyle w:val="Domylne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może być rozwiązana przed upływem terminu: </w:t>
      </w:r>
    </w:p>
    <w:p w:rsidR="002B2C39" w:rsidRDefault="002B2C39" w:rsidP="00BB3C2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a)</w:t>
      </w:r>
      <w:r>
        <w:rPr>
          <w:rFonts w:ascii="Times New Roman" w:hAnsi="Times New Roman"/>
          <w:u w:color="000000"/>
        </w:rPr>
        <w:tab/>
        <w:t xml:space="preserve">za pisemnym porozumieniem stron umowy w uzgodnionym terminie, </w:t>
      </w:r>
    </w:p>
    <w:p w:rsidR="002B2C39" w:rsidRDefault="002B2C39" w:rsidP="0009217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b)</w:t>
      </w:r>
      <w:r>
        <w:rPr>
          <w:rFonts w:ascii="Times New Roman" w:hAnsi="Times New Roman"/>
          <w:u w:color="000000"/>
        </w:rPr>
        <w:tab/>
        <w:t>za uprzednim 1-miesięcznym wypowiedzeniem w szczególności w razie okoliczności przewidzianych poniżej:</w:t>
      </w:r>
    </w:p>
    <w:p w:rsidR="002B2C39" w:rsidRPr="004D62E0" w:rsidRDefault="002B2C39" w:rsidP="003C4AB2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wypowiedzenia umowy przez NFZ, </w:t>
      </w:r>
    </w:p>
    <w:p w:rsidR="002B2C39" w:rsidRPr="0009217E" w:rsidRDefault="002B2C39" w:rsidP="003C4AB2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określenie </w:t>
      </w:r>
      <w:r w:rsidRPr="0009217E">
        <w:rPr>
          <w:rFonts w:ascii="Times New Roman" w:hAnsi="Times New Roman"/>
          <w:u w:color="000000"/>
        </w:rPr>
        <w:t xml:space="preserve">przez NFZ niższych stawek </w:t>
      </w:r>
      <w:r>
        <w:rPr>
          <w:rFonts w:ascii="Times New Roman" w:hAnsi="Times New Roman"/>
          <w:u w:color="000000"/>
        </w:rPr>
        <w:t xml:space="preserve">za świadczenie, </w:t>
      </w:r>
      <w:r w:rsidRPr="0009217E">
        <w:rPr>
          <w:rFonts w:ascii="Times New Roman" w:hAnsi="Times New Roman"/>
          <w:u w:color="000000"/>
        </w:rPr>
        <w:t xml:space="preserve">niż zawartych w </w:t>
      </w:r>
      <w:r>
        <w:rPr>
          <w:rFonts w:ascii="Times New Roman" w:hAnsi="Times New Roman"/>
          <w:u w:color="000000"/>
        </w:rPr>
        <w:t>niniejszej umowie</w:t>
      </w:r>
      <w:r w:rsidRPr="0009217E">
        <w:rPr>
          <w:rFonts w:ascii="Times New Roman" w:hAnsi="Times New Roman"/>
          <w:u w:color="000000"/>
        </w:rPr>
        <w:t>,</w:t>
      </w:r>
    </w:p>
    <w:p w:rsidR="002B2C39" w:rsidRDefault="002B2C39" w:rsidP="003C4AB2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ograniczenia dostępnoś</w:t>
      </w:r>
      <w:r>
        <w:rPr>
          <w:rFonts w:ascii="Times New Roman" w:hAnsi="Times New Roman"/>
          <w:u w:color="000000"/>
          <w:lang w:val="it-IT"/>
        </w:rPr>
        <w:t xml:space="preserve">ci </w:t>
      </w:r>
      <w:r>
        <w:rPr>
          <w:rFonts w:ascii="Times New Roman" w:hAnsi="Times New Roman"/>
          <w:u w:color="000000"/>
        </w:rPr>
        <w:t>świadczeń, zawężenia ich zakresu lub ich nieodpowiedniej jakoś</w:t>
      </w:r>
      <w:r>
        <w:rPr>
          <w:rFonts w:ascii="Times New Roman" w:hAnsi="Times New Roman"/>
          <w:u w:color="000000"/>
          <w:lang w:val="it-IT"/>
        </w:rPr>
        <w:t xml:space="preserve">ci, </w:t>
      </w:r>
    </w:p>
    <w:p w:rsidR="002B2C39" w:rsidRDefault="002B2C39" w:rsidP="003C4AB2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nie przekazywania wymaganych sprawozdań, informacji, rozliczeń, </w:t>
      </w:r>
    </w:p>
    <w:p w:rsidR="002B2C39" w:rsidRPr="0009217E" w:rsidRDefault="002B2C39" w:rsidP="003C4AB2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uzasadnionych skarg pacjent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w, gdy wynikają one z rażącego naruszenia przepis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w;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9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c) na piśmie ze skutkiem natychmiastowym z powodu: </w:t>
      </w:r>
    </w:p>
    <w:p w:rsidR="002B2C39" w:rsidRDefault="002B2C39" w:rsidP="00BB3C2F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rażącego naruszenia obowiązujących w WSOZ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w, </w:t>
      </w:r>
    </w:p>
    <w:p w:rsidR="002B2C39" w:rsidRDefault="002B2C39" w:rsidP="00BB3C2F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 doręczenia przez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ciągu 14 dni od podpisania niniejszej umowy kopii polisy ubezpieczenia OC lub nie dostarczenia kopii nowej polisy tego ubezpieczenia w przypadku upływu terminu obowiązywania poprzedniej polisy.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6"/>
          <w:szCs w:val="16"/>
          <w:u w:color="000000"/>
        </w:rPr>
      </w:pPr>
      <w:r>
        <w:rPr>
          <w:rFonts w:ascii="Arial" w:hAnsi="Arial" w:cs="Arial"/>
          <w:sz w:val="16"/>
          <w:szCs w:val="16"/>
          <w:u w:color="000000"/>
        </w:rPr>
        <w:br w:type="page"/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KONTROLA</w:t>
      </w:r>
    </w:p>
    <w:p w:rsidR="002B2C39" w:rsidRPr="00C60937" w:rsidRDefault="002B2C39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§16</w:t>
      </w:r>
    </w:p>
    <w:p w:rsidR="002B2C39" w:rsidRDefault="002B2C39" w:rsidP="003E2E9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zobowiązuje się poddać kontroli ze strony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przez niego upoważnionych oraz ze strony podmiotu kontrolującego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lności w zakresie: </w:t>
      </w:r>
    </w:p>
    <w:p w:rsidR="002B2C39" w:rsidRDefault="002B2C39" w:rsidP="00ED646A">
      <w:pPr>
        <w:pStyle w:val="Domylne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zakresu, sposobu i jakości udzielanych świadczeń zdrowotnych, </w:t>
      </w:r>
    </w:p>
    <w:p w:rsidR="002B2C39" w:rsidRDefault="002B2C39" w:rsidP="00ED646A">
      <w:pPr>
        <w:pStyle w:val="Domylne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prawidłowości prowadzonej dokumentacji medycznej, </w:t>
      </w:r>
    </w:p>
    <w:p w:rsidR="002B2C39" w:rsidRDefault="002B2C39" w:rsidP="00ED646A">
      <w:pPr>
        <w:pStyle w:val="Domylne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BHP, PPOŻ i innych wynikających z obowiązujących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prawa, regulamin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zarządzeń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2B2C39" w:rsidRDefault="002B2C39" w:rsidP="003C4AB2">
      <w:pPr>
        <w:pStyle w:val="Domylne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Zasady i warunki kontroli pod względem formalnym i merytorycznym określają obowiązujące przepisy i umowy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zawarte z NFZ. </w:t>
      </w:r>
    </w:p>
    <w:p w:rsidR="002B2C39" w:rsidRDefault="002B2C39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§17</w:t>
      </w:r>
    </w:p>
    <w:p w:rsidR="002B2C39" w:rsidRDefault="002B2C39" w:rsidP="00EA7E75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przestrzegania zakresu realizacji umowy przez osobę udzielającą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a w szczególności: (zaniechanie, niedbalstwo, wina umyślna itp.),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może wymierzyć karę umowną w wysokości do 20 % wartości wynagrodzenia za ostatni miesiąc przysługującego tej osobie. </w:t>
      </w:r>
    </w:p>
    <w:p w:rsidR="002B2C39" w:rsidRDefault="002B2C39" w:rsidP="003E2E9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ponownego, rażącego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wynikających z zakresu realizacji umowy,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prawo wymierzyć karę umowną w wysokości do 50% wartości wynagrodzenia za ostatni miesiąc przysługującego tej osobie,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ra udzielając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dopuściła się ponownego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w. </w:t>
      </w:r>
    </w:p>
    <w:p w:rsidR="002B2C39" w:rsidRDefault="002B2C39" w:rsidP="003E2E9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Potrącenie kary umownej nastąpi z wynagrodzenia za wykonywanie świadczeń zdrowotnych w pierwszym terminie płatności. </w:t>
      </w:r>
    </w:p>
    <w:p w:rsidR="002B2C39" w:rsidRDefault="002B2C39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ODPOWIEDZIALNOŚĆ </w:t>
      </w:r>
      <w:r>
        <w:rPr>
          <w:rFonts w:ascii="Times New Roman" w:hAnsi="Times New Roman"/>
          <w:b/>
          <w:bCs/>
          <w:u w:color="000000"/>
          <w:lang w:val="de-DE"/>
        </w:rPr>
        <w:t>ZA SZKOD</w:t>
      </w:r>
      <w:r>
        <w:rPr>
          <w:rFonts w:ascii="Times New Roman" w:hAnsi="Times New Roman"/>
          <w:b/>
          <w:bCs/>
          <w:u w:color="000000"/>
        </w:rPr>
        <w:t>Ę</w:t>
      </w:r>
    </w:p>
    <w:p w:rsidR="002B2C39" w:rsidRDefault="002B2C39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§18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Przyjmujący zamówienie i realizujący szczepienia zdrowotne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 w:rsidRPr="00ED6E76">
        <w:rPr>
          <w:rFonts w:ascii="Times New Roman" w:hAnsi="Times New Roman"/>
          <w:u w:color="000000"/>
        </w:rPr>
        <w:t>lekarze i pielęgniarki wymienieni w § 4 ponoszą solidarną odpowiedzialność za szkody wyrządzone</w:t>
      </w:r>
      <w:r>
        <w:rPr>
          <w:rFonts w:ascii="Times New Roman" w:hAnsi="Times New Roman"/>
          <w:u w:color="000000"/>
        </w:rPr>
        <w:t xml:space="preserve"> przy udzielaniu świadczeń zdrowotnych. </w:t>
      </w:r>
    </w:p>
    <w:p w:rsidR="002B2C39" w:rsidRDefault="002B2C39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POSTANOWIENIA KO</w:t>
      </w:r>
      <w:r>
        <w:rPr>
          <w:rFonts w:ascii="Times New Roman" w:hAnsi="Times New Roman"/>
          <w:b/>
          <w:bCs/>
          <w:u w:color="000000"/>
        </w:rPr>
        <w:t>Ń</w:t>
      </w:r>
      <w:r>
        <w:rPr>
          <w:rFonts w:ascii="Times New Roman" w:hAnsi="Times New Roman"/>
          <w:b/>
          <w:bCs/>
          <w:u w:color="000000"/>
          <w:lang w:val="de-DE"/>
        </w:rPr>
        <w:t>COWE</w:t>
      </w:r>
    </w:p>
    <w:p w:rsidR="002B2C39" w:rsidRPr="00C60937" w:rsidRDefault="002B2C39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§19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obowiązuje zakaz pobierania jakichkolwiek opłat na własną rzecz od pacjent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lub ich opiekun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 tytułu udzielania świadczeń będących przedmiotem umowy w obiektach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wienia, pod rygorem rozwiązania umowy ze skutkiem natychmiastowym. </w:t>
      </w:r>
    </w:p>
    <w:p w:rsidR="002B2C39" w:rsidRDefault="002B2C39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§20</w:t>
      </w:r>
    </w:p>
    <w:p w:rsidR="002B2C39" w:rsidRDefault="002B2C39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Wszelkie zmiany niniejszej umowy wymagają formy pisemnej pod rygorem nieważności. </w:t>
      </w:r>
    </w:p>
    <w:p w:rsidR="002B2C39" w:rsidRDefault="002B2C39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sprawach nieuregulowanych niniejsza umową mają zastosowanie przepisy Kodeksu cywilnego oraz przepisy powołane na wstępie umowy. </w:t>
      </w:r>
    </w:p>
    <w:p w:rsidR="002B2C39" w:rsidRDefault="002B2C39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Spory wynikające z niniejszej umowy Strony będą rozstrzygały w drodze negocjacji, a w braku porozumienia spory rozstrzyga właściwy miejscowo sąd. </w:t>
      </w:r>
    </w:p>
    <w:p w:rsidR="002B2C39" w:rsidRDefault="002B2C39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Umowę sporządzono w dw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ch jednobrzmiących egzemplarzach, po jednym dla każdej ze stron. </w:t>
      </w: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  <w:t>……………………………</w:t>
      </w:r>
      <w:r>
        <w:rPr>
          <w:rFonts w:ascii="Times New Roman" w:hAnsi="Times New Roman"/>
          <w:u w:color="000000"/>
        </w:rPr>
        <w:t>..</w:t>
      </w:r>
    </w:p>
    <w:p w:rsidR="002B2C3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br w:type="page"/>
      </w:r>
    </w:p>
    <w:p w:rsidR="002B2C3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WOJEWÓDZKI SZPITAL OBSERWACYJNO-ZAKAŹ</w:t>
      </w:r>
      <w:r w:rsidRPr="002507F6">
        <w:rPr>
          <w:rFonts w:ascii="Times New Roman" w:hAnsi="Times New Roman"/>
          <w:b/>
          <w:bCs/>
          <w:u w:color="000000"/>
        </w:rPr>
        <w:t>NY</w:t>
      </w:r>
    </w:p>
    <w:p w:rsidR="002B2C3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 xml:space="preserve">im. Tadeusza Browicza </w:t>
      </w:r>
    </w:p>
    <w:p w:rsidR="002B2C3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 w:rsidRPr="002507F6">
        <w:rPr>
          <w:rFonts w:ascii="Times New Roman" w:hAnsi="Times New Roman"/>
          <w:sz w:val="18"/>
          <w:szCs w:val="18"/>
          <w:u w:color="000000"/>
        </w:rPr>
        <w:t xml:space="preserve">ul. </w:t>
      </w:r>
      <w:r>
        <w:rPr>
          <w:rFonts w:ascii="Times New Roman" w:hAnsi="Times New Roman"/>
          <w:sz w:val="18"/>
          <w:szCs w:val="18"/>
          <w:u w:color="000000"/>
        </w:rPr>
        <w:t>Św. Floriana 12, 85-030 Bydgoszcz</w:t>
      </w:r>
    </w:p>
    <w:p w:rsidR="002B2C39" w:rsidRPr="007F041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NIP 554-22-12-988   REGON 000979188</w:t>
      </w:r>
    </w:p>
    <w:p w:rsidR="002B2C3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6"/>
          <w:szCs w:val="6"/>
          <w:u w:color="000000"/>
        </w:rPr>
      </w:pPr>
    </w:p>
    <w:p w:rsidR="002B2C39" w:rsidRDefault="002B2C39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TEL: +48 52 32-55-600; fax: +48 52 32-55-650</w:t>
      </w: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Załącznik nr 1 do Umowy </w:t>
      </w: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LISTA LEKARZY I PIELĘ</w:t>
      </w:r>
      <w:r w:rsidRPr="002507F6">
        <w:rPr>
          <w:rFonts w:ascii="Times New Roman" w:hAnsi="Times New Roman"/>
          <w:b/>
          <w:bCs/>
          <w:u w:color="000000"/>
        </w:rPr>
        <w:t>GNIAREK</w:t>
      </w: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UDZIELAJĄ</w:t>
      </w:r>
      <w:r>
        <w:rPr>
          <w:rFonts w:ascii="Times New Roman" w:hAnsi="Times New Roman"/>
          <w:b/>
          <w:bCs/>
          <w:u w:color="000000"/>
          <w:lang w:val="de-DE"/>
        </w:rPr>
        <w:t xml:space="preserve">CYCH </w:t>
      </w:r>
      <w:r>
        <w:rPr>
          <w:rFonts w:ascii="Times New Roman" w:hAnsi="Times New Roman"/>
          <w:b/>
          <w:bCs/>
          <w:u w:color="000000"/>
        </w:rPr>
        <w:t>Ś</w:t>
      </w:r>
      <w:r w:rsidRPr="002507F6">
        <w:rPr>
          <w:rFonts w:ascii="Times New Roman" w:hAnsi="Times New Roman"/>
          <w:b/>
          <w:bCs/>
          <w:u w:color="000000"/>
        </w:rPr>
        <w:t>WIADCZE</w:t>
      </w:r>
      <w:r>
        <w:rPr>
          <w:rFonts w:ascii="Times New Roman" w:hAnsi="Times New Roman"/>
          <w:b/>
          <w:bCs/>
          <w:u w:color="000000"/>
        </w:rPr>
        <w:t xml:space="preserve">Ń </w:t>
      </w:r>
      <w:r>
        <w:rPr>
          <w:rFonts w:ascii="Times New Roman" w:hAnsi="Times New Roman"/>
          <w:b/>
          <w:bCs/>
          <w:u w:color="000000"/>
          <w:lang w:val="de-DE"/>
        </w:rPr>
        <w:t>ZDROWOTNYCH</w:t>
      </w: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W IMIENIU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</w:p>
    <w:p w:rsidR="002B2C39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3780"/>
        <w:gridCol w:w="2076"/>
      </w:tblGrid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L.p.</w:t>
            </w: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Nazwisko i imię</w:t>
            </w: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Stanowisko</w:t>
            </w: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Nr prawa wykonywania zawodu</w:t>
            </w: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2B2C39" w:rsidRPr="004C0793" w:rsidTr="000B24AE">
        <w:tc>
          <w:tcPr>
            <w:tcW w:w="540" w:type="dxa"/>
          </w:tcPr>
          <w:p w:rsidR="002B2C39" w:rsidRPr="000B24AE" w:rsidRDefault="002B2C39" w:rsidP="000B24AE">
            <w:pPr>
              <w:pStyle w:val="Domylne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2B2C39" w:rsidRPr="000B24AE" w:rsidRDefault="002B2C39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</w:tbl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2B2C39" w:rsidRPr="00F82E22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10"/>
          <w:szCs w:val="10"/>
        </w:rPr>
      </w:pPr>
      <w:r>
        <w:rPr>
          <w:rFonts w:ascii="Arial Unicode MS" w:hAnsi="Arial Unicode MS"/>
          <w:u w:color="000000"/>
        </w:rPr>
        <w:br w:type="page"/>
      </w:r>
    </w:p>
    <w:p w:rsidR="002B2C39" w:rsidRPr="00F82E22" w:rsidRDefault="002B2C39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u w:color="000000"/>
        </w:rPr>
        <w:t xml:space="preserve">Załącznik nr 2 do Umowy </w:t>
      </w:r>
    </w:p>
    <w:p w:rsidR="002B2C39" w:rsidRDefault="002B2C39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2B2C39" w:rsidRDefault="002B2C39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2B2C39" w:rsidRPr="00F82E22" w:rsidRDefault="002B2C39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color="000000"/>
        </w:rPr>
      </w:pPr>
    </w:p>
    <w:p w:rsidR="002B2C39" w:rsidRDefault="002B2C39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2B2C39" w:rsidRDefault="002B2C39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2B2C39" w:rsidRDefault="002B2C39" w:rsidP="0065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6A5AE2">
        <w:rPr>
          <w:rFonts w:cs="Times New Roman"/>
          <w:b/>
          <w:bCs/>
          <w:sz w:val="16"/>
          <w:szCs w:val="16"/>
        </w:rPr>
        <w:t>MIESI</w:t>
      </w:r>
      <w:r w:rsidRPr="00F82E22">
        <w:rPr>
          <w:rFonts w:cs="Times New Roman"/>
          <w:b/>
          <w:bCs/>
          <w:sz w:val="16"/>
          <w:szCs w:val="16"/>
        </w:rPr>
        <w:t>Ę</w:t>
      </w:r>
      <w:r w:rsidRPr="00F82E22">
        <w:rPr>
          <w:rFonts w:cs="Times New Roman"/>
          <w:b/>
          <w:bCs/>
          <w:sz w:val="16"/>
          <w:szCs w:val="16"/>
          <w:lang w:val="de-DE"/>
        </w:rPr>
        <w:t xml:space="preserve">CZNE ZESTAWIENIE UDZIELANYCH </w:t>
      </w:r>
      <w:r w:rsidRPr="00F82E22">
        <w:rPr>
          <w:rFonts w:cs="Times New Roman"/>
          <w:b/>
          <w:bCs/>
          <w:sz w:val="16"/>
          <w:szCs w:val="16"/>
        </w:rPr>
        <w:t>Ś</w:t>
      </w:r>
      <w:r w:rsidRPr="006A5AE2">
        <w:rPr>
          <w:rFonts w:cs="Times New Roman"/>
          <w:b/>
          <w:bCs/>
          <w:sz w:val="16"/>
          <w:szCs w:val="16"/>
        </w:rPr>
        <w:t>WIADCZE</w:t>
      </w:r>
      <w:r w:rsidRPr="00F82E22">
        <w:rPr>
          <w:rFonts w:cs="Times New Roman"/>
          <w:b/>
          <w:bCs/>
          <w:sz w:val="16"/>
          <w:szCs w:val="16"/>
        </w:rPr>
        <w:t>Ń</w:t>
      </w:r>
      <w:r>
        <w:rPr>
          <w:rFonts w:cs="Times New Roman"/>
          <w:b/>
          <w:bCs/>
          <w:sz w:val="16"/>
          <w:szCs w:val="16"/>
        </w:rPr>
        <w:t xml:space="preserve"> – WYKONANYCH SZCZEPIEŃ</w:t>
      </w:r>
    </w:p>
    <w:tbl>
      <w:tblPr>
        <w:tblW w:w="0" w:type="auto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436"/>
        <w:gridCol w:w="1466"/>
        <w:gridCol w:w="1720"/>
        <w:gridCol w:w="1895"/>
        <w:gridCol w:w="2341"/>
      </w:tblGrid>
      <w:tr w:rsidR="002B2C39" w:rsidRPr="00F82E22" w:rsidTr="00652B05">
        <w:trPr>
          <w:trHeight w:val="3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C39" w:rsidRPr="00F82E22" w:rsidRDefault="002B2C39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C39" w:rsidRDefault="002B2C39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  <w:p w:rsidR="002B2C39" w:rsidRPr="00F82E22" w:rsidRDefault="002B2C39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>szczepienia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C39" w:rsidRDefault="002B2C39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</w:pPr>
            <w:r w:rsidRPr="00652B05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 xml:space="preserve">Godzina </w:t>
            </w:r>
          </w:p>
          <w:p w:rsidR="002B2C39" w:rsidRPr="00F82E22" w:rsidRDefault="002B2C39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B05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>szczepienia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C39" w:rsidRDefault="002B2C39" w:rsidP="00652B05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 xml:space="preserve">Dane pacjenta </w:t>
            </w:r>
          </w:p>
          <w:p w:rsidR="002B2C39" w:rsidRPr="00652B05" w:rsidRDefault="002B2C39" w:rsidP="00652B05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PESEL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C39" w:rsidRPr="00F82E22" w:rsidRDefault="002B2C39" w:rsidP="00652B05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B05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 1 szczepienie</w:t>
            </w: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1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2"/>
          <w:jc w:val="center"/>
        </w:trPr>
        <w:tc>
          <w:tcPr>
            <w:tcW w:w="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 xml:space="preserve">Razem ilość </w:t>
            </w:r>
            <w:r>
              <w:rPr>
                <w:sz w:val="16"/>
                <w:szCs w:val="16"/>
              </w:rPr>
              <w:t>wykonanych szczepień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2B2C39" w:rsidRPr="00F82E22" w:rsidTr="00652B05">
        <w:trPr>
          <w:trHeight w:val="244"/>
          <w:jc w:val="center"/>
        </w:trPr>
        <w:tc>
          <w:tcPr>
            <w:tcW w:w="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miesięczne za wszystkie szczenienia łącznie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39" w:rsidRPr="00F82E22" w:rsidRDefault="002B2C39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</w:tbl>
    <w:p w:rsidR="002B2C39" w:rsidRPr="00F82E22" w:rsidRDefault="002B2C39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sz w:val="4"/>
          <w:szCs w:val="4"/>
          <w:u w:color="000000"/>
        </w:rPr>
      </w:pPr>
    </w:p>
    <w:p w:rsidR="002B2C39" w:rsidRPr="00F82E22" w:rsidRDefault="002B2C39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</w:p>
    <w:p w:rsidR="002B2C39" w:rsidRDefault="002B2C39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2B2C39" w:rsidRDefault="002B2C39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u w:color="000000"/>
        </w:rPr>
      </w:pPr>
    </w:p>
    <w:p w:rsidR="002B2C39" w:rsidRPr="00AB781D" w:rsidRDefault="002B2C39" w:rsidP="006A5AE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20"/>
          <w:szCs w:val="20"/>
          <w:u w:color="000000"/>
        </w:rPr>
      </w:pPr>
      <w:r w:rsidRPr="00AB781D">
        <w:rPr>
          <w:sz w:val="20"/>
          <w:szCs w:val="20"/>
          <w:u w:color="000000"/>
        </w:rPr>
        <w:t xml:space="preserve">podpis </w:t>
      </w:r>
      <w:r>
        <w:rPr>
          <w:sz w:val="20"/>
          <w:szCs w:val="20"/>
          <w:u w:color="000000"/>
        </w:rPr>
        <w:t>Przyjmującego Zamówienie</w:t>
      </w:r>
    </w:p>
    <w:p w:rsidR="002B2C39" w:rsidRDefault="002B2C39" w:rsidP="006A214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spacing w:line="360" w:lineRule="auto"/>
        <w:jc w:val="right"/>
        <w:rPr>
          <w:rFonts w:ascii="Arial Unicode MS" w:hAnsi="Arial Unicode MS"/>
        </w:rPr>
      </w:pPr>
      <w:r>
        <w:rPr>
          <w:rFonts w:ascii="Arial Unicode MS" w:hAnsi="Arial Unicode MS"/>
        </w:rPr>
        <w:br w:type="page"/>
      </w:r>
    </w:p>
    <w:p w:rsidR="002B2C39" w:rsidRPr="007F0419" w:rsidRDefault="002B2C39" w:rsidP="006A214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Załącznik nr 3 do Umowy</w:t>
      </w:r>
    </w:p>
    <w:p w:rsidR="002B2C39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2C39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2C39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214B">
        <w:rPr>
          <w:rFonts w:ascii="Times New Roman" w:hAnsi="Times New Roman" w:cs="Times New Roman"/>
          <w:b/>
          <w:sz w:val="22"/>
          <w:szCs w:val="22"/>
        </w:rPr>
        <w:t>Zakres realizacji umowy</w:t>
      </w:r>
    </w:p>
    <w:p w:rsidR="002B2C39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2C39" w:rsidRPr="006A214B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B2C39" w:rsidRDefault="002B2C39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B2C39" w:rsidRPr="006A214B" w:rsidRDefault="002B2C39" w:rsidP="006A21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o konkursie przeprowadzanym przez Wojewódzki Szpital Obserwacyjno-Zakaźny na udzielanie świadczeń wyjazdowej opieki lekarskiej lub lekarskiej i pielęgniarskiej w zakresie </w:t>
      </w:r>
      <w:r w:rsidRPr="006A214B">
        <w:rPr>
          <w:rFonts w:ascii="Times New Roman" w:hAnsi="Times New Roman" w:cs="Times New Roman"/>
          <w:sz w:val="22"/>
          <w:szCs w:val="22"/>
        </w:rPr>
        <w:t>przeprowadzenia szczepień przeciwko SARS-CoV-2 przez zespół wyjazdowy w miejscu zamieszkania/pobytu pacjenta</w:t>
      </w:r>
      <w:r>
        <w:rPr>
          <w:rFonts w:ascii="Times New Roman" w:hAnsi="Times New Roman"/>
          <w:sz w:val="22"/>
          <w:szCs w:val="22"/>
        </w:rPr>
        <w:t>: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B2C39" w:rsidRPr="005568B0" w:rsidRDefault="002B2C39" w:rsidP="00905014">
      <w:pPr>
        <w:pStyle w:val="Defaul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Kwota należności brutto za jedno szczepienie w miejscu zamieszkania lub pobytu pacjenta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B2C39" w:rsidRDefault="002B2C39" w:rsidP="00DA3B9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 ……………………………………….……………………..…..zł., brutto  </w:t>
      </w:r>
    </w:p>
    <w:p w:rsidR="002B2C39" w:rsidRDefault="002B2C39" w:rsidP="00DA3B9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:……………………………………….……………..………..) brutto;</w:t>
      </w:r>
    </w:p>
    <w:p w:rsidR="002B2C39" w:rsidRPr="00A201E5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2B2C39" w:rsidRPr="005722AD" w:rsidRDefault="002B2C39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16"/>
          <w:szCs w:val="16"/>
        </w:rPr>
      </w:pPr>
    </w:p>
    <w:p w:rsidR="002B2C39" w:rsidRPr="00A201E5" w:rsidRDefault="002B2C39" w:rsidP="00DA3B90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2B2C39" w:rsidRPr="00A201E5" w:rsidRDefault="002B2C39" w:rsidP="00DA3B90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</w:t>
      </w:r>
      <w:r w:rsidRPr="007027E1">
        <w:rPr>
          <w:rFonts w:ascii="Times New Roman" w:hAnsi="Times New Roman"/>
          <w:color w:val="auto"/>
          <w:sz w:val="22"/>
          <w:szCs w:val="22"/>
        </w:rPr>
        <w:t>czasie 3 dni od</w:t>
      </w:r>
      <w:r>
        <w:rPr>
          <w:rFonts w:ascii="Times New Roman" w:hAnsi="Times New Roman"/>
          <w:sz w:val="22"/>
          <w:szCs w:val="22"/>
        </w:rPr>
        <w:t xml:space="preserve"> daty upływu terminu do składania ofert, </w:t>
      </w:r>
    </w:p>
    <w:p w:rsidR="002B2C39" w:rsidRPr="00A201E5" w:rsidRDefault="002B2C39" w:rsidP="00DA3B90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2B2C39" w:rsidRPr="00A201E5" w:rsidRDefault="002B2C39" w:rsidP="00DA3B90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2B2C39" w:rsidRDefault="002B2C39" w:rsidP="00DA3B90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B2C39" w:rsidRDefault="002B2C39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2B2C39" w:rsidRDefault="002B2C39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B2C39" w:rsidRDefault="002B2C39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2B2C39" w:rsidRPr="001128C1" w:rsidRDefault="002B2C39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z właściwego rejestru, </w:t>
      </w:r>
    </w:p>
    <w:p w:rsidR="002B2C39" w:rsidRPr="001128C1" w:rsidRDefault="002B2C39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wpisu do rejestru podmiotów wykonujących działalność leczniczą, </w:t>
      </w:r>
    </w:p>
    <w:p w:rsidR="002B2C39" w:rsidRPr="001128C1" w:rsidRDefault="002B2C39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kserokopię statutu lub jego wyciąg określający zadania, </w:t>
      </w:r>
    </w:p>
    <w:p w:rsidR="002B2C39" w:rsidRDefault="002B2C39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 w:rsidRPr="001128C1">
        <w:rPr>
          <w:sz w:val="16"/>
          <w:szCs w:val="16"/>
        </w:rPr>
        <w:t>- kserokopię umowy ubezpiecz</w:t>
      </w:r>
      <w:r>
        <w:rPr>
          <w:sz w:val="16"/>
          <w:szCs w:val="16"/>
        </w:rPr>
        <w:t>enia odpowiedzialności cywilnej,</w:t>
      </w:r>
    </w:p>
    <w:p w:rsidR="002B2C39" w:rsidRPr="006156AA" w:rsidRDefault="002B2C39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 xml:space="preserve">podpisany formularz oferty stanowiący załącznik nr 2, </w:t>
      </w:r>
    </w:p>
    <w:p w:rsidR="002B2C39" w:rsidRDefault="002B2C39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oświadczenie o nr konta stanowiące załącznik nr 3.</w:t>
      </w:r>
    </w:p>
    <w:p w:rsidR="002B2C39" w:rsidRDefault="002B2C39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- informacja stanowiąca załącznik nr 4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2B2C39" w:rsidRDefault="002B2C39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- oświadczenie stanowiące załącznik nr 5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2B2C39" w:rsidRPr="006156AA" w:rsidRDefault="002B2C39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2B2C39" w:rsidRPr="00DC0DEA" w:rsidRDefault="002B2C39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B2C39" w:rsidRDefault="002B2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Pr="00261305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Pr="00A30A26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2B2C39" w:rsidRPr="00A30A26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2B2C39" w:rsidRPr="00A30A26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2B2C39" w:rsidRPr="00A30A26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2B2C39" w:rsidRPr="00567921" w:rsidRDefault="002B2C39" w:rsidP="003C4AB2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2B2C39" w:rsidRPr="00567921" w:rsidRDefault="002B2C39" w:rsidP="003C4AB2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2B2C39" w:rsidRPr="00567921" w:rsidRDefault="002B2C39" w:rsidP="003C4AB2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2B2C39" w:rsidRPr="00567921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2B2C39" w:rsidRDefault="002B2C39" w:rsidP="003C4AB2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2B2C39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B2C39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B2C39" w:rsidRPr="006D1425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B2C39" w:rsidRPr="00567921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2B2C39" w:rsidRPr="006D1425" w:rsidRDefault="002B2C39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2B2C39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B2C39" w:rsidRDefault="002B2C39" w:rsidP="008C016A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5 do SIWZ</w:t>
      </w:r>
    </w:p>
    <w:p w:rsidR="002B2C39" w:rsidRDefault="002B2C39" w:rsidP="008C016A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…………………………………..</w:t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ul. ………………………………</w:t>
      </w: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</w:t>
      </w: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tel: ………………………………</w:t>
      </w: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adres e-mail: ……………………</w:t>
      </w: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2B2C39" w:rsidRPr="00B83D29" w:rsidRDefault="002B2C39" w:rsidP="008C016A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2B2C39" w:rsidRPr="00B83D29" w:rsidRDefault="002B2C39" w:rsidP="008C016A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2B2C39" w:rsidRPr="00B83D29" w:rsidRDefault="002B2C39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2B2C39" w:rsidRDefault="002B2C39" w:rsidP="008C016A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B2C39" w:rsidRDefault="002B2C39" w:rsidP="008C016A">
      <w:pPr>
        <w:pStyle w:val="Normalny1"/>
        <w:rPr>
          <w:rFonts w:ascii="Times New Roman" w:hAnsi="Times New Roman" w:cs="Times New Roman"/>
        </w:rPr>
      </w:pPr>
    </w:p>
    <w:p w:rsidR="002B2C39" w:rsidRDefault="002B2C39" w:rsidP="008C016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2B2C39" w:rsidRDefault="002B2C39" w:rsidP="008C016A">
      <w:pPr>
        <w:pStyle w:val="Normalny1"/>
        <w:rPr>
          <w:rFonts w:ascii="Times New Roman" w:hAnsi="Times New Roman" w:cs="Times New Roman"/>
        </w:rPr>
      </w:pPr>
    </w:p>
    <w:p w:rsidR="002B2C39" w:rsidRPr="00C61930" w:rsidRDefault="002B2C39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sectPr w:rsidR="002B2C39" w:rsidRPr="00C61930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39" w:rsidRDefault="002B2C39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2B2C39" w:rsidRDefault="002B2C39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39" w:rsidRDefault="002B2C3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39" w:rsidRDefault="002B2C39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2B2C39" w:rsidRDefault="002B2C39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39" w:rsidRDefault="002B2C3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067"/>
    <w:multiLevelType w:val="hybridMultilevel"/>
    <w:tmpl w:val="FFFFFFFF"/>
    <w:numStyleLink w:val="Zaimportowanystyl26"/>
  </w:abstractNum>
  <w:abstractNum w:abstractNumId="1">
    <w:nsid w:val="027C6E6D"/>
    <w:multiLevelType w:val="hybridMultilevel"/>
    <w:tmpl w:val="FFFFFFFF"/>
    <w:numStyleLink w:val="Zaimportowanystyl1"/>
  </w:abstractNum>
  <w:abstractNum w:abstractNumId="2">
    <w:nsid w:val="06EA6C3A"/>
    <w:multiLevelType w:val="hybridMultilevel"/>
    <w:tmpl w:val="FFFFFFFF"/>
    <w:numStyleLink w:val="Zaimportowanystyl31"/>
  </w:abstractNum>
  <w:abstractNum w:abstractNumId="3">
    <w:nsid w:val="09681735"/>
    <w:multiLevelType w:val="hybridMultilevel"/>
    <w:tmpl w:val="23E2E17E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0A341D02"/>
    <w:multiLevelType w:val="hybridMultilevel"/>
    <w:tmpl w:val="C63A4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0A35EC8"/>
    <w:multiLevelType w:val="hybridMultilevel"/>
    <w:tmpl w:val="FFFFFFFF"/>
    <w:numStyleLink w:val="Zaimportowanystyl19"/>
  </w:abstractNum>
  <w:abstractNum w:abstractNumId="11">
    <w:nsid w:val="14F22F83"/>
    <w:multiLevelType w:val="hybridMultilevel"/>
    <w:tmpl w:val="083AF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8EC3BDE">
      <w:start w:val="1"/>
      <w:numFmt w:val="bullet"/>
      <w:lvlText w:val="-"/>
      <w:lvlJc w:val="left"/>
      <w:pPr>
        <w:tabs>
          <w:tab w:val="left" w:pos="757"/>
        </w:tabs>
        <w:ind w:left="197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E22FC0">
      <w:start w:val="1"/>
      <w:numFmt w:val="bullet"/>
      <w:lvlText w:val="▪"/>
      <w:lvlJc w:val="left"/>
      <w:pPr>
        <w:tabs>
          <w:tab w:val="left" w:pos="757"/>
        </w:tabs>
        <w:ind w:left="273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5C4EBA2">
      <w:start w:val="1"/>
      <w:numFmt w:val="bullet"/>
      <w:lvlText w:val="·"/>
      <w:lvlJc w:val="left"/>
      <w:pPr>
        <w:tabs>
          <w:tab w:val="left" w:pos="757"/>
        </w:tabs>
        <w:ind w:left="345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E64ABC4">
      <w:start w:val="1"/>
      <w:numFmt w:val="bullet"/>
      <w:lvlText w:val="o"/>
      <w:lvlJc w:val="left"/>
      <w:pPr>
        <w:tabs>
          <w:tab w:val="left" w:pos="757"/>
        </w:tabs>
        <w:ind w:left="417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29A36A2">
      <w:start w:val="1"/>
      <w:numFmt w:val="bullet"/>
      <w:lvlText w:val="▪"/>
      <w:lvlJc w:val="left"/>
      <w:pPr>
        <w:tabs>
          <w:tab w:val="left" w:pos="757"/>
        </w:tabs>
        <w:ind w:left="489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514DDEE">
      <w:start w:val="1"/>
      <w:numFmt w:val="bullet"/>
      <w:lvlText w:val="·"/>
      <w:lvlJc w:val="left"/>
      <w:pPr>
        <w:tabs>
          <w:tab w:val="left" w:pos="757"/>
        </w:tabs>
        <w:ind w:left="561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AF0D7DC">
      <w:start w:val="1"/>
      <w:numFmt w:val="bullet"/>
      <w:lvlText w:val="o"/>
      <w:lvlJc w:val="left"/>
      <w:pPr>
        <w:tabs>
          <w:tab w:val="left" w:pos="757"/>
        </w:tabs>
        <w:ind w:left="633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B1E3784">
      <w:start w:val="1"/>
      <w:numFmt w:val="bullet"/>
      <w:lvlText w:val="▪"/>
      <w:lvlJc w:val="left"/>
      <w:pPr>
        <w:tabs>
          <w:tab w:val="left" w:pos="757"/>
        </w:tabs>
        <w:ind w:left="705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1C010F4E"/>
    <w:multiLevelType w:val="hybridMultilevel"/>
    <w:tmpl w:val="A964FAE4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1E002456"/>
    <w:multiLevelType w:val="hybridMultilevel"/>
    <w:tmpl w:val="7E7E11A2"/>
    <w:lvl w:ilvl="0" w:tplc="31D0820C">
      <w:start w:val="1"/>
      <w:numFmt w:val="bullet"/>
      <w:lvlText w:val=""/>
      <w:lvlJc w:val="left"/>
      <w:pPr>
        <w:tabs>
          <w:tab w:val="num" w:pos="386"/>
        </w:tabs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5">
    <w:nsid w:val="1FDF68E5"/>
    <w:multiLevelType w:val="hybridMultilevel"/>
    <w:tmpl w:val="FFFFFFFF"/>
    <w:numStyleLink w:val="Zaimportowanystyl13"/>
  </w:abstractNum>
  <w:abstractNum w:abstractNumId="16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2235334"/>
    <w:multiLevelType w:val="hybridMultilevel"/>
    <w:tmpl w:val="FFFFFFFF"/>
    <w:numStyleLink w:val="Zaimportowanystyl16"/>
  </w:abstractNum>
  <w:abstractNum w:abstractNumId="18">
    <w:nsid w:val="234127CF"/>
    <w:multiLevelType w:val="hybridMultilevel"/>
    <w:tmpl w:val="FFFFFFFF"/>
    <w:numStyleLink w:val="Zaimportowanystyl25"/>
  </w:abstractNum>
  <w:abstractNum w:abstractNumId="19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C451E00"/>
    <w:multiLevelType w:val="hybridMultilevel"/>
    <w:tmpl w:val="34AE81A8"/>
    <w:lvl w:ilvl="0" w:tplc="E780D7F0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2EA812AC"/>
    <w:multiLevelType w:val="hybridMultilevel"/>
    <w:tmpl w:val="FFFFFFFF"/>
    <w:numStyleLink w:val="Zaimportowanystyl240"/>
  </w:abstractNum>
  <w:abstractNum w:abstractNumId="26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>
    <w:nsid w:val="35DB5855"/>
    <w:multiLevelType w:val="multilevel"/>
    <w:tmpl w:val="B43C0626"/>
    <w:numStyleLink w:val="Zaimportowanystyl5"/>
  </w:abstractNum>
  <w:abstractNum w:abstractNumId="28">
    <w:nsid w:val="35E26A13"/>
    <w:multiLevelType w:val="hybridMultilevel"/>
    <w:tmpl w:val="FFFFFFFF"/>
    <w:numStyleLink w:val="Zaimportowanystyl15"/>
  </w:abstractNum>
  <w:abstractNum w:abstractNumId="29">
    <w:nsid w:val="35F23609"/>
    <w:multiLevelType w:val="hybridMultilevel"/>
    <w:tmpl w:val="FFFFFFFF"/>
    <w:numStyleLink w:val="Zaimportowanystyl12"/>
  </w:abstractNum>
  <w:abstractNum w:abstractNumId="30">
    <w:nsid w:val="37FB5BBB"/>
    <w:multiLevelType w:val="hybridMultilevel"/>
    <w:tmpl w:val="FFFFFFFF"/>
    <w:numStyleLink w:val="Zaimportowanystyl24"/>
  </w:abstractNum>
  <w:abstractNum w:abstractNumId="31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>
    <w:nsid w:val="40192DF4"/>
    <w:multiLevelType w:val="hybridMultilevel"/>
    <w:tmpl w:val="FFFFFFFF"/>
    <w:numStyleLink w:val="Zaimportowanystyl28"/>
  </w:abstractNum>
  <w:abstractNum w:abstractNumId="33">
    <w:nsid w:val="43D75773"/>
    <w:multiLevelType w:val="hybridMultilevel"/>
    <w:tmpl w:val="FFFFFFFF"/>
    <w:numStyleLink w:val="Zaimportowanystyl22"/>
  </w:abstractNum>
  <w:abstractNum w:abstractNumId="34">
    <w:nsid w:val="441F2E2D"/>
    <w:multiLevelType w:val="hybridMultilevel"/>
    <w:tmpl w:val="544696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F17230"/>
    <w:multiLevelType w:val="hybridMultilevel"/>
    <w:tmpl w:val="FFFFFFFF"/>
    <w:numStyleLink w:val="Zaimportowanystyl32"/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00E735A"/>
    <w:multiLevelType w:val="hybridMultilevel"/>
    <w:tmpl w:val="472EF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120768B"/>
    <w:multiLevelType w:val="hybridMultilevel"/>
    <w:tmpl w:val="FFFFFFFF"/>
    <w:numStyleLink w:val="Zaimportowanystyl29"/>
  </w:abstractNum>
  <w:abstractNum w:abstractNumId="41">
    <w:nsid w:val="52332606"/>
    <w:multiLevelType w:val="hybridMultilevel"/>
    <w:tmpl w:val="FFFFFFFF"/>
    <w:numStyleLink w:val="Zaimportowanystyl21"/>
  </w:abstractNum>
  <w:abstractNum w:abstractNumId="42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C9919F0"/>
    <w:multiLevelType w:val="hybridMultilevel"/>
    <w:tmpl w:val="FFFFFFFF"/>
    <w:numStyleLink w:val="Zaimportowanystyl14"/>
  </w:abstractNum>
  <w:abstractNum w:abstractNumId="52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5E5A72B0"/>
    <w:multiLevelType w:val="hybridMultilevel"/>
    <w:tmpl w:val="25F0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10A76E7"/>
    <w:multiLevelType w:val="hybridMultilevel"/>
    <w:tmpl w:val="B43C0626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2F22C85"/>
    <w:multiLevelType w:val="hybridMultilevel"/>
    <w:tmpl w:val="FFFFFFFF"/>
    <w:numStyleLink w:val="Zaimportowanystyl17"/>
  </w:abstractNum>
  <w:abstractNum w:abstractNumId="57">
    <w:nsid w:val="64CF1650"/>
    <w:multiLevelType w:val="hybridMultilevel"/>
    <w:tmpl w:val="FFFFFFFF"/>
    <w:numStyleLink w:val="Zaimportowanystyl27"/>
  </w:abstractNum>
  <w:abstractNum w:abstractNumId="58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>
    <w:nsid w:val="6DD71C19"/>
    <w:multiLevelType w:val="hybridMultilevel"/>
    <w:tmpl w:val="FFFFFFFF"/>
    <w:numStyleLink w:val="Zaimportowanystyl23"/>
  </w:abstractNum>
  <w:abstractNum w:abstractNumId="64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9FF09F8"/>
    <w:multiLevelType w:val="hybridMultilevel"/>
    <w:tmpl w:val="FFFFFFFF"/>
    <w:numStyleLink w:val="Zaimportowanystyl7"/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6"/>
  </w:num>
  <w:num w:numId="2">
    <w:abstractNumId w:val="1"/>
  </w:num>
  <w:num w:numId="3">
    <w:abstractNumId w:val="24"/>
  </w:num>
  <w:num w:numId="4">
    <w:abstractNumId w:val="20"/>
  </w:num>
  <w:num w:numId="5">
    <w:abstractNumId w:val="7"/>
  </w:num>
  <w:num w:numId="6">
    <w:abstractNumId w:val="7"/>
    <w:lvlOverride w:ilvl="0">
      <w:lvl w:ilvl="0" w:tplc="429CB5B6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4AA0C38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FCE0BAE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76CBB5C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944520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5904E02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E0032F0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B4C5216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536B152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31"/>
  </w:num>
  <w:num w:numId="8">
    <w:abstractNumId w:val="7"/>
    <w:lvlOverride w:ilvl="0">
      <w:startOverride w:val="2"/>
    </w:lvlOverride>
  </w:num>
  <w:num w:numId="9">
    <w:abstractNumId w:val="55"/>
  </w:num>
  <w:num w:numId="10">
    <w:abstractNumId w:val="58"/>
  </w:num>
  <w:num w:numId="11">
    <w:abstractNumId w:val="43"/>
  </w:num>
  <w:num w:numId="12">
    <w:abstractNumId w:val="67"/>
  </w:num>
  <w:num w:numId="13">
    <w:abstractNumId w:val="50"/>
  </w:num>
  <w:num w:numId="14">
    <w:abstractNumId w:val="8"/>
  </w:num>
  <w:num w:numId="15">
    <w:abstractNumId w:val="8"/>
    <w:lvlOverride w:ilvl="0">
      <w:lvl w:ilvl="0" w:tplc="084ED19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51B031DE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7ACA2B5C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F0E2A9E0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8364371A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38E64DFC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1BA4D620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2DAC6D78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359E51C0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6">
    <w:abstractNumId w:val="69"/>
  </w:num>
  <w:num w:numId="17">
    <w:abstractNumId w:val="59"/>
  </w:num>
  <w:num w:numId="18">
    <w:abstractNumId w:val="9"/>
  </w:num>
  <w:num w:numId="19">
    <w:abstractNumId w:val="65"/>
  </w:num>
  <w:num w:numId="20">
    <w:abstractNumId w:val="60"/>
  </w:num>
  <w:num w:numId="21">
    <w:abstractNumId w:val="61"/>
  </w:num>
  <w:num w:numId="22">
    <w:abstractNumId w:val="68"/>
  </w:num>
  <w:num w:numId="23">
    <w:abstractNumId w:val="16"/>
  </w:num>
  <w:num w:numId="24">
    <w:abstractNumId w:val="13"/>
  </w:num>
  <w:num w:numId="25">
    <w:abstractNumId w:val="21"/>
  </w:num>
  <w:num w:numId="26">
    <w:abstractNumId w:val="52"/>
  </w:num>
  <w:num w:numId="27">
    <w:abstractNumId w:val="44"/>
  </w:num>
  <w:num w:numId="28">
    <w:abstractNumId w:val="6"/>
  </w:num>
  <w:num w:numId="29">
    <w:abstractNumId w:val="66"/>
  </w:num>
  <w:num w:numId="30">
    <w:abstractNumId w:val="49"/>
  </w:num>
  <w:num w:numId="31">
    <w:abstractNumId w:val="46"/>
  </w:num>
  <w:num w:numId="32">
    <w:abstractNumId w:val="62"/>
  </w:num>
  <w:num w:numId="33">
    <w:abstractNumId w:val="47"/>
  </w:num>
  <w:num w:numId="34">
    <w:abstractNumId w:val="35"/>
  </w:num>
  <w:num w:numId="35">
    <w:abstractNumId w:val="48"/>
  </w:num>
  <w:num w:numId="36">
    <w:abstractNumId w:val="22"/>
  </w:num>
  <w:num w:numId="37">
    <w:abstractNumId w:val="26"/>
  </w:num>
  <w:num w:numId="38">
    <w:abstractNumId w:val="19"/>
  </w:num>
  <w:num w:numId="39">
    <w:abstractNumId w:val="38"/>
  </w:num>
  <w:num w:numId="40">
    <w:abstractNumId w:val="2"/>
  </w:num>
  <w:num w:numId="41">
    <w:abstractNumId w:val="42"/>
  </w:num>
  <w:num w:numId="42">
    <w:abstractNumId w:val="37"/>
  </w:num>
  <w:num w:numId="43">
    <w:abstractNumId w:val="27"/>
  </w:num>
  <w:num w:numId="44">
    <w:abstractNumId w:val="29"/>
  </w:num>
  <w:num w:numId="45">
    <w:abstractNumId w:val="15"/>
  </w:num>
  <w:num w:numId="46">
    <w:abstractNumId w:val="51"/>
  </w:num>
  <w:num w:numId="47">
    <w:abstractNumId w:val="28"/>
  </w:num>
  <w:num w:numId="48">
    <w:abstractNumId w:val="17"/>
  </w:num>
  <w:num w:numId="49">
    <w:abstractNumId w:val="56"/>
  </w:num>
  <w:num w:numId="50">
    <w:abstractNumId w:val="10"/>
  </w:num>
  <w:num w:numId="51">
    <w:abstractNumId w:val="41"/>
  </w:num>
  <w:num w:numId="52">
    <w:abstractNumId w:val="33"/>
  </w:num>
  <w:num w:numId="53">
    <w:abstractNumId w:val="63"/>
  </w:num>
  <w:num w:numId="54">
    <w:abstractNumId w:val="30"/>
  </w:num>
  <w:num w:numId="55">
    <w:abstractNumId w:val="25"/>
  </w:num>
  <w:num w:numId="56">
    <w:abstractNumId w:val="30"/>
    <w:lvlOverride w:ilvl="0">
      <w:startOverride w:val="2"/>
    </w:lvlOverride>
  </w:num>
  <w:num w:numId="57">
    <w:abstractNumId w:val="18"/>
  </w:num>
  <w:num w:numId="58">
    <w:abstractNumId w:val="0"/>
  </w:num>
  <w:num w:numId="59">
    <w:abstractNumId w:val="57"/>
  </w:num>
  <w:num w:numId="60">
    <w:abstractNumId w:val="0"/>
    <w:lvlOverride w:ilvl="0">
      <w:startOverride w:val="2"/>
    </w:lvlOverride>
  </w:num>
  <w:num w:numId="61">
    <w:abstractNumId w:val="32"/>
  </w:num>
  <w:num w:numId="62">
    <w:abstractNumId w:val="40"/>
  </w:num>
  <w:num w:numId="63">
    <w:abstractNumId w:val="12"/>
  </w:num>
  <w:num w:numId="64">
    <w:abstractNumId w:val="53"/>
  </w:num>
  <w:num w:numId="65">
    <w:abstractNumId w:val="23"/>
  </w:num>
  <w:num w:numId="66">
    <w:abstractNumId w:val="45"/>
  </w:num>
  <w:num w:numId="67">
    <w:abstractNumId w:val="39"/>
  </w:num>
  <w:num w:numId="68">
    <w:abstractNumId w:val="11"/>
  </w:num>
  <w:num w:numId="69">
    <w:abstractNumId w:val="3"/>
  </w:num>
  <w:num w:numId="70">
    <w:abstractNumId w:val="64"/>
  </w:num>
  <w:num w:numId="71">
    <w:abstractNumId w:val="5"/>
  </w:num>
  <w:num w:numId="72">
    <w:abstractNumId w:val="54"/>
  </w:num>
  <w:num w:numId="73">
    <w:abstractNumId w:val="4"/>
  </w:num>
  <w:num w:numId="74">
    <w:abstractNumId w:val="14"/>
  </w:num>
  <w:num w:numId="75">
    <w:abstractNumId w:val="3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01F0B"/>
    <w:rsid w:val="000107BA"/>
    <w:rsid w:val="000162BA"/>
    <w:rsid w:val="000309C9"/>
    <w:rsid w:val="00035E14"/>
    <w:rsid w:val="00047575"/>
    <w:rsid w:val="00050241"/>
    <w:rsid w:val="00057F47"/>
    <w:rsid w:val="0007784F"/>
    <w:rsid w:val="0009217E"/>
    <w:rsid w:val="00097B91"/>
    <w:rsid w:val="000B24AE"/>
    <w:rsid w:val="000C70FE"/>
    <w:rsid w:val="000D4254"/>
    <w:rsid w:val="000E732D"/>
    <w:rsid w:val="00105E73"/>
    <w:rsid w:val="001128C1"/>
    <w:rsid w:val="00134003"/>
    <w:rsid w:val="00136F9D"/>
    <w:rsid w:val="00145849"/>
    <w:rsid w:val="00155E8D"/>
    <w:rsid w:val="001579F1"/>
    <w:rsid w:val="00160EEA"/>
    <w:rsid w:val="001732D0"/>
    <w:rsid w:val="00184CFC"/>
    <w:rsid w:val="00184F1B"/>
    <w:rsid w:val="00194CF6"/>
    <w:rsid w:val="00195C87"/>
    <w:rsid w:val="001A1465"/>
    <w:rsid w:val="001C24BF"/>
    <w:rsid w:val="001C5373"/>
    <w:rsid w:val="001D2CCC"/>
    <w:rsid w:val="00221E2B"/>
    <w:rsid w:val="0024074C"/>
    <w:rsid w:val="002507F6"/>
    <w:rsid w:val="00261305"/>
    <w:rsid w:val="00263562"/>
    <w:rsid w:val="00272060"/>
    <w:rsid w:val="002778B7"/>
    <w:rsid w:val="002842DB"/>
    <w:rsid w:val="00295AFA"/>
    <w:rsid w:val="002A2111"/>
    <w:rsid w:val="002B0F82"/>
    <w:rsid w:val="002B2C39"/>
    <w:rsid w:val="002B2F96"/>
    <w:rsid w:val="002C4230"/>
    <w:rsid w:val="002D365E"/>
    <w:rsid w:val="002D72F9"/>
    <w:rsid w:val="002F1E2A"/>
    <w:rsid w:val="00300CED"/>
    <w:rsid w:val="00325480"/>
    <w:rsid w:val="00326557"/>
    <w:rsid w:val="00337752"/>
    <w:rsid w:val="0034535A"/>
    <w:rsid w:val="00364B73"/>
    <w:rsid w:val="003735E3"/>
    <w:rsid w:val="0039059A"/>
    <w:rsid w:val="003B2C10"/>
    <w:rsid w:val="003C4AB2"/>
    <w:rsid w:val="003D663F"/>
    <w:rsid w:val="003E2E9A"/>
    <w:rsid w:val="004004EF"/>
    <w:rsid w:val="004213D0"/>
    <w:rsid w:val="00421D88"/>
    <w:rsid w:val="00440555"/>
    <w:rsid w:val="0045079B"/>
    <w:rsid w:val="004759C2"/>
    <w:rsid w:val="00477D84"/>
    <w:rsid w:val="004828D6"/>
    <w:rsid w:val="0048728E"/>
    <w:rsid w:val="00494975"/>
    <w:rsid w:val="004A734C"/>
    <w:rsid w:val="004B06BF"/>
    <w:rsid w:val="004B52A4"/>
    <w:rsid w:val="004C0793"/>
    <w:rsid w:val="004C1C25"/>
    <w:rsid w:val="004C569C"/>
    <w:rsid w:val="004D4831"/>
    <w:rsid w:val="004D62E0"/>
    <w:rsid w:val="004D6322"/>
    <w:rsid w:val="004E2EF5"/>
    <w:rsid w:val="004F1119"/>
    <w:rsid w:val="00501774"/>
    <w:rsid w:val="00525A08"/>
    <w:rsid w:val="00527E8A"/>
    <w:rsid w:val="00531B1C"/>
    <w:rsid w:val="00535FF5"/>
    <w:rsid w:val="005364C3"/>
    <w:rsid w:val="00542B8E"/>
    <w:rsid w:val="0054675B"/>
    <w:rsid w:val="005568B0"/>
    <w:rsid w:val="0056049F"/>
    <w:rsid w:val="00567921"/>
    <w:rsid w:val="005722AD"/>
    <w:rsid w:val="00595694"/>
    <w:rsid w:val="005C7380"/>
    <w:rsid w:val="005E6447"/>
    <w:rsid w:val="005E79E3"/>
    <w:rsid w:val="00615446"/>
    <w:rsid w:val="006156AA"/>
    <w:rsid w:val="00624960"/>
    <w:rsid w:val="00645A57"/>
    <w:rsid w:val="00652B05"/>
    <w:rsid w:val="00673CB3"/>
    <w:rsid w:val="00677DE7"/>
    <w:rsid w:val="006A214B"/>
    <w:rsid w:val="006A5AE2"/>
    <w:rsid w:val="006C27C7"/>
    <w:rsid w:val="006C6F3F"/>
    <w:rsid w:val="006D1425"/>
    <w:rsid w:val="006E2AE0"/>
    <w:rsid w:val="006E59BF"/>
    <w:rsid w:val="006F0BB2"/>
    <w:rsid w:val="007027E1"/>
    <w:rsid w:val="00711EE1"/>
    <w:rsid w:val="00756C6A"/>
    <w:rsid w:val="007834A3"/>
    <w:rsid w:val="00784CF8"/>
    <w:rsid w:val="007C21A2"/>
    <w:rsid w:val="007E4562"/>
    <w:rsid w:val="007E563A"/>
    <w:rsid w:val="007F0419"/>
    <w:rsid w:val="00800164"/>
    <w:rsid w:val="0082185E"/>
    <w:rsid w:val="00832F8C"/>
    <w:rsid w:val="00836EA3"/>
    <w:rsid w:val="008427C7"/>
    <w:rsid w:val="00844B79"/>
    <w:rsid w:val="0084625D"/>
    <w:rsid w:val="008504ED"/>
    <w:rsid w:val="00850C48"/>
    <w:rsid w:val="00865557"/>
    <w:rsid w:val="0088543F"/>
    <w:rsid w:val="00887155"/>
    <w:rsid w:val="008A436F"/>
    <w:rsid w:val="008A499F"/>
    <w:rsid w:val="008B195E"/>
    <w:rsid w:val="008B51B1"/>
    <w:rsid w:val="008C016A"/>
    <w:rsid w:val="008C3203"/>
    <w:rsid w:val="008D0E3F"/>
    <w:rsid w:val="008D1CBB"/>
    <w:rsid w:val="008D74B6"/>
    <w:rsid w:val="00902E3B"/>
    <w:rsid w:val="00905014"/>
    <w:rsid w:val="00935298"/>
    <w:rsid w:val="0093779E"/>
    <w:rsid w:val="00956EC8"/>
    <w:rsid w:val="00962A1E"/>
    <w:rsid w:val="009A0BBC"/>
    <w:rsid w:val="009A6060"/>
    <w:rsid w:val="009E1D95"/>
    <w:rsid w:val="009E67AA"/>
    <w:rsid w:val="009F158F"/>
    <w:rsid w:val="00A201E5"/>
    <w:rsid w:val="00A30A26"/>
    <w:rsid w:val="00A3116F"/>
    <w:rsid w:val="00A334FE"/>
    <w:rsid w:val="00A57F52"/>
    <w:rsid w:val="00A75029"/>
    <w:rsid w:val="00A76C4C"/>
    <w:rsid w:val="00A8727B"/>
    <w:rsid w:val="00A91FFF"/>
    <w:rsid w:val="00AA3C96"/>
    <w:rsid w:val="00AB781D"/>
    <w:rsid w:val="00AC554D"/>
    <w:rsid w:val="00AD2A10"/>
    <w:rsid w:val="00AD5271"/>
    <w:rsid w:val="00AE2929"/>
    <w:rsid w:val="00AE3640"/>
    <w:rsid w:val="00AE70F3"/>
    <w:rsid w:val="00B31B39"/>
    <w:rsid w:val="00B368BF"/>
    <w:rsid w:val="00B404BE"/>
    <w:rsid w:val="00B41EA9"/>
    <w:rsid w:val="00B5278F"/>
    <w:rsid w:val="00B53AD9"/>
    <w:rsid w:val="00B55A87"/>
    <w:rsid w:val="00B65DE4"/>
    <w:rsid w:val="00B83D29"/>
    <w:rsid w:val="00B85155"/>
    <w:rsid w:val="00B86130"/>
    <w:rsid w:val="00BA0DDA"/>
    <w:rsid w:val="00BA2F70"/>
    <w:rsid w:val="00BB3C2F"/>
    <w:rsid w:val="00BC05F8"/>
    <w:rsid w:val="00BE6719"/>
    <w:rsid w:val="00C1188B"/>
    <w:rsid w:val="00C1403D"/>
    <w:rsid w:val="00C32385"/>
    <w:rsid w:val="00C43554"/>
    <w:rsid w:val="00C474D9"/>
    <w:rsid w:val="00C47782"/>
    <w:rsid w:val="00C5020E"/>
    <w:rsid w:val="00C50D56"/>
    <w:rsid w:val="00C60937"/>
    <w:rsid w:val="00C61930"/>
    <w:rsid w:val="00C65405"/>
    <w:rsid w:val="00C66D2A"/>
    <w:rsid w:val="00C767DF"/>
    <w:rsid w:val="00C76FE6"/>
    <w:rsid w:val="00C8667A"/>
    <w:rsid w:val="00C90041"/>
    <w:rsid w:val="00C91F85"/>
    <w:rsid w:val="00CA5C6A"/>
    <w:rsid w:val="00CB3819"/>
    <w:rsid w:val="00CB4F6B"/>
    <w:rsid w:val="00CD6BE8"/>
    <w:rsid w:val="00D06D9A"/>
    <w:rsid w:val="00D22C04"/>
    <w:rsid w:val="00D250EF"/>
    <w:rsid w:val="00D330B3"/>
    <w:rsid w:val="00D429C6"/>
    <w:rsid w:val="00D471C9"/>
    <w:rsid w:val="00D550F2"/>
    <w:rsid w:val="00D7373C"/>
    <w:rsid w:val="00DA3B90"/>
    <w:rsid w:val="00DB0A43"/>
    <w:rsid w:val="00DB52A8"/>
    <w:rsid w:val="00DC0DEA"/>
    <w:rsid w:val="00DC59A6"/>
    <w:rsid w:val="00DE1306"/>
    <w:rsid w:val="00DF0C7F"/>
    <w:rsid w:val="00DF3D9F"/>
    <w:rsid w:val="00E01CDF"/>
    <w:rsid w:val="00E0770B"/>
    <w:rsid w:val="00E130D0"/>
    <w:rsid w:val="00E17A01"/>
    <w:rsid w:val="00E47524"/>
    <w:rsid w:val="00E63062"/>
    <w:rsid w:val="00E65EE0"/>
    <w:rsid w:val="00E70D70"/>
    <w:rsid w:val="00E74FD7"/>
    <w:rsid w:val="00EA3C84"/>
    <w:rsid w:val="00EA7E75"/>
    <w:rsid w:val="00EB4181"/>
    <w:rsid w:val="00EC0574"/>
    <w:rsid w:val="00EC122B"/>
    <w:rsid w:val="00EC4FAA"/>
    <w:rsid w:val="00ED3856"/>
    <w:rsid w:val="00ED55B4"/>
    <w:rsid w:val="00ED646A"/>
    <w:rsid w:val="00ED6E76"/>
    <w:rsid w:val="00ED710D"/>
    <w:rsid w:val="00EE38F4"/>
    <w:rsid w:val="00EE3C9A"/>
    <w:rsid w:val="00EF1952"/>
    <w:rsid w:val="00EF6524"/>
    <w:rsid w:val="00F206B6"/>
    <w:rsid w:val="00F56621"/>
    <w:rsid w:val="00F64D5B"/>
    <w:rsid w:val="00F734C9"/>
    <w:rsid w:val="00F82E22"/>
    <w:rsid w:val="00F91F3B"/>
    <w:rsid w:val="00FA7694"/>
    <w:rsid w:val="00FB5956"/>
    <w:rsid w:val="00FC15B2"/>
    <w:rsid w:val="00FC1C3A"/>
    <w:rsid w:val="00FE34B9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404B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4BE"/>
    <w:rPr>
      <w:rFonts w:cs="Times New Roman"/>
      <w:b/>
      <w:bCs/>
      <w:spacing w:val="-16"/>
      <w:sz w:val="28"/>
      <w:szCs w:val="28"/>
      <w:u w:color="000000"/>
      <w:lang w:val="pl-PL" w:eastAsia="pl-PL" w:bidi="ar-SA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Tre">
    <w:name w:val="Treść"/>
    <w:uiPriority w:val="99"/>
    <w:rsid w:val="002B2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table" w:styleId="TableGrid">
    <w:name w:val="Table Grid"/>
    <w:basedOn w:val="TableNormal"/>
    <w:uiPriority w:val="99"/>
    <w:locked/>
    <w:rsid w:val="00C609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8C016A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5D7EEB"/>
    <w:pPr>
      <w:numPr>
        <w:numId w:val="28"/>
      </w:numPr>
    </w:pPr>
  </w:style>
  <w:style w:type="numbering" w:customStyle="1" w:styleId="Zaimportowanystyl11">
    <w:name w:val="Zaimportowany styl 11"/>
    <w:rsid w:val="005D7EEB"/>
    <w:pPr>
      <w:numPr>
        <w:numId w:val="18"/>
      </w:numPr>
    </w:pPr>
  </w:style>
  <w:style w:type="numbering" w:customStyle="1" w:styleId="Zaimportowanystyl17">
    <w:name w:val="Zaimportowany styl 17"/>
    <w:rsid w:val="005D7EEB"/>
    <w:pPr>
      <w:numPr>
        <w:numId w:val="24"/>
      </w:numPr>
    </w:pPr>
  </w:style>
  <w:style w:type="numbering" w:customStyle="1" w:styleId="Zaimportowanystyl16">
    <w:name w:val="Zaimportowany styl 16"/>
    <w:rsid w:val="005D7EEB"/>
    <w:pPr>
      <w:numPr>
        <w:numId w:val="23"/>
      </w:numPr>
    </w:pPr>
  </w:style>
  <w:style w:type="numbering" w:customStyle="1" w:styleId="Zaimportowanystyl30">
    <w:name w:val="Zaimportowany styl 30"/>
    <w:rsid w:val="005D7EEB"/>
    <w:pPr>
      <w:numPr>
        <w:numId w:val="38"/>
      </w:numPr>
    </w:pPr>
  </w:style>
  <w:style w:type="numbering" w:customStyle="1" w:styleId="Zaimportowanystyl3">
    <w:name w:val="Zaimportowany styl 3"/>
    <w:rsid w:val="005D7EEB"/>
    <w:pPr>
      <w:numPr>
        <w:numId w:val="4"/>
      </w:numPr>
    </w:pPr>
  </w:style>
  <w:style w:type="numbering" w:customStyle="1" w:styleId="Zaimportowanystyl18">
    <w:name w:val="Zaimportowany styl 18"/>
    <w:rsid w:val="005D7EEB"/>
    <w:pPr>
      <w:numPr>
        <w:numId w:val="25"/>
      </w:numPr>
    </w:pPr>
  </w:style>
  <w:style w:type="numbering" w:customStyle="1" w:styleId="Zaimportowanystyl28">
    <w:name w:val="Zaimportowany styl 28"/>
    <w:rsid w:val="005D7EEB"/>
    <w:pPr>
      <w:numPr>
        <w:numId w:val="36"/>
      </w:numPr>
    </w:pPr>
  </w:style>
  <w:style w:type="numbering" w:customStyle="1" w:styleId="Zaimportowanystyl2">
    <w:name w:val="Zaimportowany styl 2"/>
    <w:rsid w:val="005D7EEB"/>
    <w:pPr>
      <w:numPr>
        <w:numId w:val="3"/>
      </w:numPr>
    </w:pPr>
  </w:style>
  <w:style w:type="numbering" w:customStyle="1" w:styleId="Zaimportowanystyl29">
    <w:name w:val="Zaimportowany styl 29"/>
    <w:rsid w:val="005D7EEB"/>
    <w:pPr>
      <w:numPr>
        <w:numId w:val="37"/>
      </w:numPr>
    </w:pPr>
  </w:style>
  <w:style w:type="numbering" w:customStyle="1" w:styleId="Zaimportowanystyl4">
    <w:name w:val="Zaimportowany styl 4"/>
    <w:rsid w:val="005D7EEB"/>
    <w:pPr>
      <w:numPr>
        <w:numId w:val="7"/>
      </w:numPr>
    </w:pPr>
  </w:style>
  <w:style w:type="numbering" w:customStyle="1" w:styleId="Zaimportowanystyl26">
    <w:name w:val="Zaimportowany styl 26"/>
    <w:rsid w:val="005D7EEB"/>
    <w:pPr>
      <w:numPr>
        <w:numId w:val="34"/>
      </w:numPr>
    </w:pPr>
  </w:style>
  <w:style w:type="numbering" w:customStyle="1" w:styleId="Zaimportowanystyl1">
    <w:name w:val="Zaimportowany styl 1"/>
    <w:rsid w:val="005D7EEB"/>
    <w:pPr>
      <w:numPr>
        <w:numId w:val="1"/>
      </w:numPr>
    </w:pPr>
  </w:style>
  <w:style w:type="numbering" w:customStyle="1" w:styleId="Zaimportowanystyl31">
    <w:name w:val="Zaimportowany styl 31"/>
    <w:rsid w:val="005D7EEB"/>
    <w:pPr>
      <w:numPr>
        <w:numId w:val="39"/>
      </w:numPr>
    </w:pPr>
  </w:style>
  <w:style w:type="numbering" w:customStyle="1" w:styleId="Zaimportowanystyl32">
    <w:name w:val="Zaimportowany styl 32"/>
    <w:rsid w:val="005D7EEB"/>
    <w:pPr>
      <w:numPr>
        <w:numId w:val="41"/>
      </w:numPr>
    </w:pPr>
  </w:style>
  <w:style w:type="numbering" w:customStyle="1" w:styleId="Zaimportowanystyl7">
    <w:name w:val="Zaimportowany styl 7"/>
    <w:rsid w:val="005D7EEB"/>
    <w:pPr>
      <w:numPr>
        <w:numId w:val="11"/>
      </w:numPr>
    </w:pPr>
  </w:style>
  <w:style w:type="numbering" w:customStyle="1" w:styleId="Zaimportowanystyl20">
    <w:name w:val="Zaimportowany styl 20"/>
    <w:rsid w:val="005D7EEB"/>
    <w:pPr>
      <w:numPr>
        <w:numId w:val="27"/>
      </w:numPr>
    </w:pPr>
  </w:style>
  <w:style w:type="numbering" w:customStyle="1" w:styleId="Zaimportowanystyl37">
    <w:name w:val="Zaimportowany styl 37"/>
    <w:rsid w:val="005D7EEB"/>
    <w:pPr>
      <w:numPr>
        <w:numId w:val="66"/>
      </w:numPr>
    </w:pPr>
  </w:style>
  <w:style w:type="numbering" w:customStyle="1" w:styleId="Zaimportowanystyl24">
    <w:name w:val="Zaimportowany styl 24"/>
    <w:rsid w:val="005D7EEB"/>
    <w:pPr>
      <w:numPr>
        <w:numId w:val="31"/>
      </w:numPr>
    </w:pPr>
  </w:style>
  <w:style w:type="numbering" w:customStyle="1" w:styleId="Zaimportowanystyl25">
    <w:name w:val="Zaimportowany styl 25"/>
    <w:rsid w:val="005D7EEB"/>
    <w:pPr>
      <w:numPr>
        <w:numId w:val="33"/>
      </w:numPr>
    </w:pPr>
  </w:style>
  <w:style w:type="numbering" w:customStyle="1" w:styleId="Zaimportowanystyl27">
    <w:name w:val="Zaimportowany styl 27"/>
    <w:rsid w:val="005D7EEB"/>
    <w:pPr>
      <w:numPr>
        <w:numId w:val="35"/>
      </w:numPr>
    </w:pPr>
  </w:style>
  <w:style w:type="numbering" w:customStyle="1" w:styleId="Zaimportowanystyl23">
    <w:name w:val="Zaimportowany styl 23"/>
    <w:rsid w:val="005D7EEB"/>
    <w:pPr>
      <w:numPr>
        <w:numId w:val="30"/>
      </w:numPr>
    </w:pPr>
  </w:style>
  <w:style w:type="numbering" w:customStyle="1" w:styleId="Zaimportowanystyl8">
    <w:name w:val="Zaimportowany styl 8"/>
    <w:rsid w:val="005D7EEB"/>
    <w:pPr>
      <w:numPr>
        <w:numId w:val="13"/>
      </w:numPr>
    </w:pPr>
  </w:style>
  <w:style w:type="numbering" w:customStyle="1" w:styleId="Zaimportowanystyl19">
    <w:name w:val="Zaimportowany styl 19"/>
    <w:rsid w:val="005D7EEB"/>
    <w:pPr>
      <w:numPr>
        <w:numId w:val="26"/>
      </w:numPr>
    </w:pPr>
  </w:style>
  <w:style w:type="numbering" w:customStyle="1" w:styleId="Zaimportowanystyl5">
    <w:name w:val="Zaimportowany styl 5"/>
    <w:rsid w:val="005D7EEB"/>
    <w:pPr>
      <w:numPr>
        <w:numId w:val="9"/>
      </w:numPr>
    </w:pPr>
  </w:style>
  <w:style w:type="numbering" w:customStyle="1" w:styleId="Zaimportowanystyl6">
    <w:name w:val="Zaimportowany styl 6"/>
    <w:rsid w:val="005D7EEB"/>
    <w:pPr>
      <w:numPr>
        <w:numId w:val="10"/>
      </w:numPr>
    </w:pPr>
  </w:style>
  <w:style w:type="numbering" w:customStyle="1" w:styleId="Zaimportowanystyl10">
    <w:name w:val="Zaimportowany styl 10"/>
    <w:rsid w:val="005D7EEB"/>
    <w:pPr>
      <w:numPr>
        <w:numId w:val="17"/>
      </w:numPr>
    </w:pPr>
  </w:style>
  <w:style w:type="numbering" w:customStyle="1" w:styleId="Zaimportowanystyl13">
    <w:name w:val="Zaimportowany styl 13"/>
    <w:rsid w:val="005D7EEB"/>
    <w:pPr>
      <w:numPr>
        <w:numId w:val="20"/>
      </w:numPr>
    </w:pPr>
  </w:style>
  <w:style w:type="numbering" w:customStyle="1" w:styleId="Zaimportowanystyl14">
    <w:name w:val="Zaimportowany styl 14"/>
    <w:rsid w:val="005D7EEB"/>
    <w:pPr>
      <w:numPr>
        <w:numId w:val="21"/>
      </w:numPr>
    </w:pPr>
  </w:style>
  <w:style w:type="numbering" w:customStyle="1" w:styleId="Zaimportowanystyl240">
    <w:name w:val="Zaimportowany styl 24.0"/>
    <w:rsid w:val="005D7EEB"/>
    <w:pPr>
      <w:numPr>
        <w:numId w:val="32"/>
      </w:numPr>
    </w:pPr>
  </w:style>
  <w:style w:type="numbering" w:customStyle="1" w:styleId="Zaimportowanystyl12">
    <w:name w:val="Zaimportowany styl 12"/>
    <w:rsid w:val="005D7EEB"/>
    <w:pPr>
      <w:numPr>
        <w:numId w:val="19"/>
      </w:numPr>
    </w:pPr>
  </w:style>
  <w:style w:type="numbering" w:customStyle="1" w:styleId="Zaimportowanystyl22">
    <w:name w:val="Zaimportowany styl 22"/>
    <w:rsid w:val="005D7EEB"/>
    <w:pPr>
      <w:numPr>
        <w:numId w:val="29"/>
      </w:numPr>
    </w:pPr>
  </w:style>
  <w:style w:type="numbering" w:customStyle="1" w:styleId="Zaimportowanystyl15">
    <w:name w:val="Zaimportowany styl 15"/>
    <w:rsid w:val="005D7EEB"/>
    <w:pPr>
      <w:numPr>
        <w:numId w:val="22"/>
      </w:numPr>
    </w:pPr>
  </w:style>
  <w:style w:type="numbering" w:customStyle="1" w:styleId="Zaimportowanystyl9">
    <w:name w:val="Zaimportowany styl 9"/>
    <w:rsid w:val="005D7EEB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771</TotalTime>
  <Pages>16</Pages>
  <Words>3386</Words>
  <Characters>20319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71</cp:revision>
  <cp:lastPrinted>2018-03-28T15:52:00Z</cp:lastPrinted>
  <dcterms:created xsi:type="dcterms:W3CDTF">2018-03-02T17:46:00Z</dcterms:created>
  <dcterms:modified xsi:type="dcterms:W3CDTF">2021-01-14T20:24:00Z</dcterms:modified>
</cp:coreProperties>
</file>