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D5038F" w:rsidRPr="00C03779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D5038F" w:rsidRDefault="00D5038F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D5038F" w:rsidRDefault="00D5038F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D5038F" w:rsidRDefault="00D5038F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D5038F" w:rsidRDefault="00D5038F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D5038F" w:rsidRDefault="00D5038F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K/13/2021/10/L</w:t>
      </w:r>
    </w:p>
    <w:p w:rsidR="00D5038F" w:rsidRPr="00331D18" w:rsidRDefault="00D5038F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10"/>
          <w:szCs w:val="10"/>
        </w:rPr>
      </w:pPr>
    </w:p>
    <w:p w:rsidR="00D5038F" w:rsidRPr="00C03779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:rsidR="00D5038F" w:rsidRPr="004B4140" w:rsidRDefault="00D5038F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Browicza w szczególności w Poradni nocnej i świątecznej opieki zdrowotnej, ul. Kurpińskiego 5, 85-096 Bydgoszcz </w:t>
      </w:r>
    </w:p>
    <w:p w:rsidR="00D5038F" w:rsidRPr="004B4140" w:rsidRDefault="00D5038F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10.11.2021r. do 31.12.2023r. </w:t>
      </w:r>
    </w:p>
    <w:p w:rsidR="00D5038F" w:rsidRPr="00C03779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D5038F" w:rsidRDefault="00D5038F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D5038F" w:rsidRPr="00C03779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D5038F" w:rsidRPr="009615DA" w:rsidRDefault="00D5038F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D5038F" w:rsidRPr="004203C5" w:rsidRDefault="00D5038F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D5038F" w:rsidRDefault="00D5038F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D5038F" w:rsidRDefault="00D5038F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D5038F" w:rsidRDefault="00D5038F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D5038F" w:rsidRDefault="00D5038F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D5038F" w:rsidRDefault="00D5038F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D5038F" w:rsidRDefault="00D5038F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D5038F" w:rsidRDefault="00D5038F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:rsidR="00D5038F" w:rsidRDefault="00D5038F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D5038F" w:rsidRDefault="00D5038F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D5038F" w:rsidRDefault="00D5038F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D5038F" w:rsidRDefault="00D5038F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D5038F" w:rsidRPr="00AD7329" w:rsidRDefault="00D5038F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D5038F" w:rsidRPr="00AD7329" w:rsidRDefault="00D5038F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informację RODO załącznik nr 3,</w:t>
      </w:r>
    </w:p>
    <w:p w:rsidR="00D5038F" w:rsidRPr="00AD7329" w:rsidRDefault="00D5038F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 załącznik nr 4,</w:t>
      </w:r>
    </w:p>
    <w:p w:rsidR="00D5038F" w:rsidRPr="00AD7329" w:rsidRDefault="00D5038F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 xml:space="preserve">oświadczenie o nr konta stanowiącego załącznik nr 5, </w:t>
      </w:r>
    </w:p>
    <w:p w:rsidR="00D5038F" w:rsidRPr="00AD7329" w:rsidRDefault="00D5038F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oświadczenie, iż oferent nie jest pozbawiony prawa wykonywania zawodu załącznik nr 6.</w:t>
      </w:r>
    </w:p>
    <w:p w:rsidR="00D5038F" w:rsidRPr="00C03779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5038F" w:rsidRPr="00076BE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:rsidR="00D5038F" w:rsidRPr="00076BE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D5038F" w:rsidRDefault="00D5038F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D5038F" w:rsidRDefault="00D5038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D5038F" w:rsidRDefault="00D5038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D5038F" w:rsidRDefault="00D5038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D5038F" w:rsidRDefault="00D5038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D5038F" w:rsidRPr="00335B7F" w:rsidRDefault="00D5038F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D5038F" w:rsidRDefault="00D5038F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D5038F" w:rsidRDefault="00D5038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D5038F" w:rsidRDefault="00D5038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D5038F" w:rsidRDefault="00D5038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 Bibliotece tj. bud. C, IIp. pokój nr 214.</w:t>
      </w:r>
    </w:p>
    <w:p w:rsidR="00D5038F" w:rsidRDefault="00D5038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D5038F" w:rsidRPr="00AD7329" w:rsidRDefault="00D5038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D5038F" w:rsidRDefault="00D5038F" w:rsidP="00AD732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Pr="00335B7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D5038F" w:rsidRDefault="00D5038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D5038F" w:rsidRDefault="00D5038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D5038F" w:rsidRDefault="00D5038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D5038F" w:rsidRPr="00AD7329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D5038F" w:rsidRDefault="00D5038F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D5038F" w:rsidRDefault="00D5038F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D5038F" w:rsidRPr="00335B7F" w:rsidRDefault="00D5038F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:rsidR="00D5038F" w:rsidRPr="00335B7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D5038F" w:rsidRPr="00C8667A" w:rsidRDefault="00D5038F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D5038F" w:rsidRPr="00C8667A" w:rsidRDefault="00D5038F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D5038F" w:rsidRPr="00C8667A" w:rsidRDefault="00D5038F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D5038F" w:rsidRPr="00C8667A" w:rsidRDefault="00D5038F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D5038F" w:rsidRPr="008A436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D5038F" w:rsidRPr="00335B7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:rsidR="00D5038F" w:rsidRDefault="00D5038F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D5038F" w:rsidRPr="00272060" w:rsidRDefault="00D5038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D5038F" w:rsidRDefault="00D5038F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:rsidR="00D5038F" w:rsidRDefault="00D5038F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kwota najkorzystniejszej oferty przewyższy kwotę, którą Udzielający zamówienia przeznaczył na finansowanie świadczeń opieki zdrowotnej postępowanie ulega unieważnieniu.</w:t>
      </w:r>
    </w:p>
    <w:p w:rsidR="00D5038F" w:rsidRPr="00B075F6" w:rsidRDefault="00D5038F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pacing w:val="-4"/>
          <w:sz w:val="20"/>
          <w:szCs w:val="20"/>
        </w:rPr>
      </w:pPr>
      <w:r w:rsidRPr="00B075F6">
        <w:rPr>
          <w:bCs/>
          <w:spacing w:val="-4"/>
          <w:sz w:val="20"/>
          <w:szCs w:val="20"/>
        </w:rPr>
        <w:t>Udzielający zamówienia zastrzega sobie możliwość wyboru kilku ofert w celu wykonania całości zamówienia.</w:t>
      </w: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D5038F" w:rsidRPr="007D0917" w:rsidRDefault="00D5038F" w:rsidP="00B0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</w:t>
      </w:r>
      <w:r>
        <w:rPr>
          <w:sz w:val="22"/>
          <w:szCs w:val="22"/>
        </w:rPr>
        <w:t>(Dz. U. 2020.1398 t.j.)</w:t>
      </w:r>
      <w:r w:rsidRPr="007D0917">
        <w:rPr>
          <w:spacing w:val="-9"/>
          <w:sz w:val="22"/>
          <w:szCs w:val="22"/>
        </w:rPr>
        <w:t xml:space="preserve"> w związku z art. 26 ust. 4 ustawy z dnia 15 kwietnia 2011 r. o działalności leczniczej (Dz. U. z 20</w:t>
      </w:r>
      <w:r>
        <w:rPr>
          <w:spacing w:val="-9"/>
          <w:sz w:val="22"/>
          <w:szCs w:val="22"/>
        </w:rPr>
        <w:t>21</w:t>
      </w:r>
      <w:r w:rsidRPr="007D0917">
        <w:rPr>
          <w:spacing w:val="-9"/>
          <w:sz w:val="22"/>
          <w:szCs w:val="22"/>
        </w:rPr>
        <w:t xml:space="preserve"> Nr </w:t>
      </w:r>
      <w:r>
        <w:rPr>
          <w:spacing w:val="-9"/>
          <w:sz w:val="22"/>
          <w:szCs w:val="22"/>
        </w:rPr>
        <w:t>711 t.j.</w:t>
      </w:r>
      <w:r w:rsidRPr="007D0917">
        <w:rPr>
          <w:spacing w:val="-9"/>
          <w:sz w:val="22"/>
          <w:szCs w:val="22"/>
        </w:rPr>
        <w:t xml:space="preserve">). </w:t>
      </w:r>
    </w:p>
    <w:p w:rsidR="00D5038F" w:rsidRDefault="00D5038F" w:rsidP="00B011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D5038F" w:rsidRPr="00335B7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D5038F" w:rsidRPr="00335B7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:rsidR="00D5038F" w:rsidRPr="007474BB" w:rsidRDefault="00D5038F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:rsidR="00D5038F" w:rsidRPr="007474BB" w:rsidRDefault="00D5038F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……………………………..2021 roku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5038F" w:rsidRDefault="00D5038F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:rsidR="00D5038F" w:rsidRDefault="00D5038F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2020 poz. 295 ze zm.) w wyniku przeprowadzonego konkursu ofert pomiędzy: </w:t>
      </w:r>
    </w:p>
    <w:p w:rsidR="00D5038F" w:rsidRPr="00335B7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5038F" w:rsidRPr="00335B7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Browicza,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Welter,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:rsidR="00D5038F" w:rsidRPr="00335B7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D5038F" w:rsidRPr="00335B7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D5038F" w:rsidRDefault="00D5038F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D5038F" w:rsidRDefault="00D5038F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D5038F" w:rsidRPr="004B35ED" w:rsidRDefault="00D5038F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Browicza,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D5038F" w:rsidRDefault="00D5038F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D5038F" w:rsidRPr="004B35ED" w:rsidRDefault="00D5038F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D5038F" w:rsidRDefault="00D5038F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D5038F" w:rsidRPr="004B35ED" w:rsidRDefault="00D5038F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D5038F" w:rsidRDefault="00D5038F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D5038F" w:rsidRDefault="00D5038F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D5038F" w:rsidRDefault="00D5038F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D5038F" w:rsidRPr="00D64496" w:rsidRDefault="00D5038F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D5038F" w:rsidRPr="00D64496" w:rsidRDefault="00D5038F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D5038F" w:rsidRDefault="00D5038F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D5038F" w:rsidRPr="00180AD6" w:rsidRDefault="00D5038F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D5038F" w:rsidRPr="004B35ED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D5038F" w:rsidRDefault="00D5038F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D5038F" w:rsidRPr="006D7DD2" w:rsidRDefault="00D5038F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D5038F" w:rsidRPr="002C73AC" w:rsidRDefault="00D5038F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D5038F" w:rsidRDefault="00D5038F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D5038F" w:rsidRDefault="00D5038F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D5038F" w:rsidRPr="004B35ED" w:rsidRDefault="00D5038F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p/poż obowiązujących w WSOZ oraz posiadania i przedłożenia aktualnego zaświadczenia o szkoleniach z tego zakresu, </w:t>
      </w:r>
    </w:p>
    <w:p w:rsidR="00D5038F" w:rsidRDefault="00D5038F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D5038F" w:rsidRPr="00180AD6" w:rsidRDefault="00D5038F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D5038F" w:rsidRDefault="00D5038F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D5038F" w:rsidRDefault="00D5038F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:rsidR="00D5038F" w:rsidRDefault="00D5038F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D5038F" w:rsidRPr="007470CE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D5038F" w:rsidRPr="007470CE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D5038F" w:rsidRDefault="00D5038F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D5038F" w:rsidRDefault="00D5038F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D5038F" w:rsidRDefault="00D5038F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D5038F" w:rsidRDefault="00D5038F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D5038F" w:rsidRDefault="00D5038F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D5038F" w:rsidRDefault="00D5038F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D5038F" w:rsidRDefault="00D5038F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D5038F" w:rsidRPr="007470CE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D5038F" w:rsidRPr="007470CE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D5038F" w:rsidRDefault="00D5038F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D5038F" w:rsidRPr="0064251D" w:rsidRDefault="00D5038F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D5038F" w:rsidRDefault="00D5038F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D5038F" w:rsidRDefault="00D5038F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D5038F" w:rsidRPr="00500940" w:rsidRDefault="00D5038F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D5038F" w:rsidRDefault="00D5038F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i dni ustawowo wolne od pracy (12 godzinny) </w:t>
      </w:r>
    </w:p>
    <w:p w:rsidR="00D5038F" w:rsidRDefault="00D5038F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……………………………………………………………..…..……....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D5038F" w:rsidRDefault="00D5038F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D5038F" w:rsidRDefault="00D5038F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D5038F" w:rsidRDefault="00D5038F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5038F" w:rsidRDefault="00D5038F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D5038F" w:rsidRPr="001B1E13" w:rsidRDefault="00D5038F" w:rsidP="001B1E1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>Wynagrodzenie nie podlega waloryzacji oraz uwzględnia wszystkie wymagane opłaty i koszty.</w:t>
      </w:r>
    </w:p>
    <w:p w:rsidR="00D5038F" w:rsidRDefault="00D5038F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D5038F" w:rsidRPr="005574D6" w:rsidRDefault="00D5038F" w:rsidP="001B1E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D5038F" w:rsidRDefault="00D5038F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D5038F" w:rsidRPr="009E4D47" w:rsidRDefault="00D5038F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D5038F" w:rsidRPr="005574D6" w:rsidRDefault="00D5038F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D5038F" w:rsidRPr="005574D6" w:rsidRDefault="00D5038F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D5038F" w:rsidRPr="005574D6" w:rsidRDefault="00D5038F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D5038F" w:rsidRPr="005574D6" w:rsidRDefault="00D5038F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D5038F" w:rsidRPr="005574D6" w:rsidRDefault="00D5038F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D5038F" w:rsidRPr="007470CE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D5038F" w:rsidRPr="007470CE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D5038F" w:rsidRPr="007470CE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5038F" w:rsidRPr="00607E33" w:rsidRDefault="00D5038F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10.11.2021r. do 31.12.2023r. </w:t>
      </w:r>
    </w:p>
    <w:p w:rsidR="00D5038F" w:rsidRDefault="00D5038F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31.12.2023r.</w:t>
      </w:r>
    </w:p>
    <w:p w:rsidR="00D5038F" w:rsidRDefault="00D5038F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D5038F" w:rsidRDefault="00D5038F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złożonym na koniec miesiąca lub w razie okoliczności przewidzianych poniżej w szczególności: </w:t>
      </w:r>
    </w:p>
    <w:p w:rsidR="00D5038F" w:rsidRPr="00AF2783" w:rsidRDefault="00D5038F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D5038F" w:rsidRDefault="00D5038F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D5038F" w:rsidRDefault="00D5038F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D5038F" w:rsidRDefault="00D5038F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D5038F" w:rsidRPr="003E4157" w:rsidRDefault="00D5038F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D5038F" w:rsidRDefault="00D5038F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D5038F" w:rsidRPr="002F36B5" w:rsidRDefault="00D5038F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D5038F" w:rsidRPr="002F36B5" w:rsidRDefault="00D5038F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D5038F" w:rsidRPr="002F36B5" w:rsidRDefault="00D5038F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D5038F" w:rsidRPr="007470CE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D5038F" w:rsidRPr="007470CE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D5038F" w:rsidRDefault="00D5038F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D5038F" w:rsidRDefault="00D5038F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D5038F" w:rsidRPr="007470CE" w:rsidRDefault="00D5038F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:rsidR="00D5038F" w:rsidRDefault="00D5038F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D5038F" w:rsidRDefault="00D5038F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D5038F" w:rsidRPr="00261305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D5038F" w:rsidRPr="00261305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5038F" w:rsidRPr="00381054" w:rsidRDefault="00D5038F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D5038F" w:rsidRPr="00500940" w:rsidRDefault="00D5038F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D5038F" w:rsidRDefault="00D5038F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D5038F" w:rsidRDefault="00D5038F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D5038F" w:rsidRPr="00261305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D5038F" w:rsidRPr="00261305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D5038F" w:rsidRPr="00261305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D5038F" w:rsidRPr="00261305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D5038F" w:rsidRPr="00261305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D5038F" w:rsidRDefault="00D5038F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D5038F" w:rsidRPr="00F007C3" w:rsidRDefault="00D5038F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</w:t>
      </w:r>
      <w:r>
        <w:rPr>
          <w:rFonts w:ascii="Times New Roman" w:hAnsi="Times New Roman"/>
          <w:u w:color="000000"/>
        </w:rPr>
        <w:t xml:space="preserve">iałalności leczniczej </w:t>
      </w:r>
      <w:r w:rsidRPr="007D0917">
        <w:rPr>
          <w:spacing w:val="-9"/>
        </w:rPr>
        <w:t>(Dz. U. z 20</w:t>
      </w:r>
      <w:r>
        <w:rPr>
          <w:spacing w:val="-9"/>
        </w:rPr>
        <w:t>21</w:t>
      </w:r>
      <w:r w:rsidRPr="007D0917">
        <w:rPr>
          <w:spacing w:val="-9"/>
        </w:rPr>
        <w:t xml:space="preserve"> Nr </w:t>
      </w:r>
      <w:r>
        <w:rPr>
          <w:spacing w:val="-9"/>
        </w:rPr>
        <w:t>711 t.j.</w:t>
      </w:r>
      <w:r w:rsidRPr="007D0917">
        <w:rPr>
          <w:spacing w:val="-9"/>
        </w:rPr>
        <w:t>)</w:t>
      </w:r>
      <w:r w:rsidRPr="000158F2">
        <w:rPr>
          <w:rFonts w:ascii="Times New Roman" w:hAnsi="Times New Roman"/>
          <w:u w:color="000000"/>
        </w:rPr>
        <w:t xml:space="preserve">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>ze środków publicznych (Dz.U.20</w:t>
      </w:r>
      <w:r>
        <w:rPr>
          <w:rFonts w:ascii="Times New Roman" w:hAnsi="Times New Roman"/>
          <w:u w:color="000000"/>
        </w:rPr>
        <w:t>20</w:t>
      </w:r>
      <w:r w:rsidRPr="00F007C3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1398</w:t>
      </w:r>
      <w:r w:rsidRPr="00F007C3">
        <w:rPr>
          <w:rFonts w:ascii="Times New Roman" w:hAnsi="Times New Roman"/>
          <w:u w:color="000000"/>
        </w:rPr>
        <w:t xml:space="preserve"> ze zm). </w:t>
      </w:r>
      <w:r w:rsidRPr="00F007C3">
        <w:rPr>
          <w:rFonts w:ascii="Times New Roman" w:hAnsi="Times New Roman"/>
        </w:rPr>
        <w:t xml:space="preserve"> </w:t>
      </w:r>
    </w:p>
    <w:p w:rsidR="00D5038F" w:rsidRDefault="00D5038F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D5038F" w:rsidRDefault="00D5038F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D5038F" w:rsidRDefault="00D5038F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5038F" w:rsidRDefault="00D5038F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5038F" w:rsidRPr="00391FE9" w:rsidRDefault="00D5038F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D5038F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D5038F" w:rsidRPr="00477D84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5038F" w:rsidRPr="00B53AD9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D5038F" w:rsidRPr="00B53AD9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D5038F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5038F" w:rsidRPr="00B53AD9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D5038F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D5038F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5038F" w:rsidRPr="00B53AD9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D5038F" w:rsidRPr="008D0E3F" w:rsidTr="004B06BF">
        <w:trPr>
          <w:jc w:val="center"/>
        </w:trPr>
        <w:tc>
          <w:tcPr>
            <w:tcW w:w="9356" w:type="dxa"/>
            <w:gridSpan w:val="6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D5038F" w:rsidRPr="003B2C10" w:rsidTr="004B06BF">
        <w:trPr>
          <w:jc w:val="center"/>
        </w:trPr>
        <w:tc>
          <w:tcPr>
            <w:tcW w:w="571" w:type="dxa"/>
            <w:vAlign w:val="center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3B2C10" w:rsidTr="004B06BF">
        <w:trPr>
          <w:jc w:val="center"/>
        </w:trPr>
        <w:tc>
          <w:tcPr>
            <w:tcW w:w="571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4144" w:type="dxa"/>
            <w:gridSpan w:val="4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4144" w:type="dxa"/>
            <w:gridSpan w:val="4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D5038F" w:rsidRPr="00B53AD9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D5038F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D5038F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D5038F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D5038F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D5038F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5038F" w:rsidRPr="00477D84" w:rsidRDefault="00D5038F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5038F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D5038F" w:rsidRPr="00EE3C9A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D5038F" w:rsidRPr="00B53AD9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D5038F" w:rsidRPr="00B53AD9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D5038F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5038F" w:rsidRPr="00B53AD9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D5038F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D5038F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5038F" w:rsidRPr="00C76FE6" w:rsidRDefault="00D5038F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D5038F" w:rsidRPr="00C76FE6" w:rsidTr="004B06BF">
        <w:trPr>
          <w:jc w:val="center"/>
        </w:trPr>
        <w:tc>
          <w:tcPr>
            <w:tcW w:w="7258" w:type="dxa"/>
            <w:gridSpan w:val="5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D5038F" w:rsidRPr="008D0E3F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653" w:type="dxa"/>
          </w:tcPr>
          <w:p w:rsidR="00D5038F" w:rsidRPr="00B55A87" w:rsidRDefault="00D5038F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5038F" w:rsidRPr="00B53AD9" w:rsidTr="004B06BF">
        <w:trPr>
          <w:jc w:val="center"/>
        </w:trPr>
        <w:tc>
          <w:tcPr>
            <w:tcW w:w="5189" w:type="dxa"/>
            <w:gridSpan w:val="4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D5038F" w:rsidRPr="00B55A87" w:rsidRDefault="00D5038F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D5038F" w:rsidRPr="00B53AD9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D5038F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D5038F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D5038F" w:rsidRDefault="00D5038F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5038F" w:rsidRDefault="00D5038F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/>
          <w:sz w:val="22"/>
          <w:szCs w:val="22"/>
        </w:rPr>
      </w:pPr>
    </w:p>
    <w:p w:rsidR="00D5038F" w:rsidRPr="00254538" w:rsidRDefault="00D5038F" w:rsidP="00740E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b/>
          <w:iCs/>
          <w:spacing w:val="-2"/>
          <w:sz w:val="22"/>
          <w:szCs w:val="22"/>
        </w:rPr>
      </w:pPr>
      <w:r w:rsidRPr="00254538">
        <w:rPr>
          <w:b/>
          <w:iCs/>
          <w:spacing w:val="-2"/>
          <w:sz w:val="22"/>
          <w:szCs w:val="22"/>
        </w:rPr>
        <w:t>OFERTA</w:t>
      </w:r>
    </w:p>
    <w:p w:rsidR="00D5038F" w:rsidRDefault="00D5038F" w:rsidP="00281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DANE OFERENTA</w:t>
      </w:r>
    </w:p>
    <w:p w:rsidR="00D5038F" w:rsidRPr="00AB730B" w:rsidRDefault="00D5038F" w:rsidP="00281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AB730B">
        <w:rPr>
          <w:iCs/>
          <w:spacing w:val="-2"/>
          <w:sz w:val="22"/>
          <w:szCs w:val="22"/>
        </w:rPr>
        <w:t>1. PE</w:t>
      </w:r>
      <w:r>
        <w:rPr>
          <w:iCs/>
          <w:spacing w:val="-2"/>
          <w:sz w:val="22"/>
          <w:szCs w:val="22"/>
        </w:rPr>
        <w:t>ŁNA NAZWA OFERENTA ORAZ ADRES (</w:t>
      </w:r>
      <w:r w:rsidRPr="00AB730B">
        <w:rPr>
          <w:iCs/>
          <w:spacing w:val="-2"/>
          <w:sz w:val="22"/>
          <w:szCs w:val="22"/>
        </w:rPr>
        <w:t>zgodnie z właściwym rejestrem):</w:t>
      </w:r>
    </w:p>
    <w:p w:rsidR="00D5038F" w:rsidRPr="00AB730B" w:rsidRDefault="00D5038F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AB730B">
        <w:rPr>
          <w:sz w:val="22"/>
          <w:szCs w:val="22"/>
        </w:rPr>
        <w:t>............................................</w:t>
      </w:r>
    </w:p>
    <w:p w:rsidR="00D5038F" w:rsidRPr="00AB730B" w:rsidRDefault="00D5038F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REGON: ……………………………</w:t>
      </w:r>
      <w:r>
        <w:rPr>
          <w:sz w:val="22"/>
          <w:szCs w:val="22"/>
        </w:rPr>
        <w:t>……………………….……………………………….</w:t>
      </w:r>
      <w:r w:rsidRPr="00AB730B">
        <w:rPr>
          <w:sz w:val="22"/>
          <w:szCs w:val="22"/>
        </w:rPr>
        <w:t>………….</w:t>
      </w:r>
    </w:p>
    <w:p w:rsidR="00D5038F" w:rsidRPr="00AB730B" w:rsidRDefault="00D5038F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NIP: …………………</w:t>
      </w:r>
      <w:r>
        <w:rPr>
          <w:sz w:val="22"/>
          <w:szCs w:val="22"/>
        </w:rPr>
        <w:t>…………………………………………………………</w:t>
      </w:r>
      <w:r w:rsidRPr="00AB730B">
        <w:rPr>
          <w:sz w:val="22"/>
          <w:szCs w:val="22"/>
        </w:rPr>
        <w:t>…………………………</w:t>
      </w:r>
    </w:p>
    <w:p w:rsidR="00D5038F" w:rsidRDefault="00D5038F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Telefon kontaktowy:</w:t>
      </w:r>
      <w:r>
        <w:rPr>
          <w:sz w:val="22"/>
          <w:szCs w:val="22"/>
        </w:rPr>
        <w:t xml:space="preserve"> …………………………………………</w:t>
      </w:r>
      <w:r w:rsidRPr="00AB730B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AB730B">
        <w:rPr>
          <w:sz w:val="22"/>
          <w:szCs w:val="22"/>
        </w:rPr>
        <w:t>.</w:t>
      </w:r>
    </w:p>
    <w:p w:rsidR="00D5038F" w:rsidRDefault="00D5038F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Adres e-mail:  ……………………………………………………………………………………………</w:t>
      </w:r>
    </w:p>
    <w:p w:rsidR="00D5038F" w:rsidRDefault="00D5038F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</w:p>
    <w:p w:rsidR="00D5038F" w:rsidRDefault="00D5038F" w:rsidP="00740ED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D5038F" w:rsidRPr="00A201E5" w:rsidRDefault="00D5038F" w:rsidP="00740ED4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D5038F" w:rsidRPr="00A201E5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D5038F" w:rsidRDefault="00D5038F" w:rsidP="00281458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D5038F" w:rsidRDefault="00D5038F" w:rsidP="0028145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D5038F" w:rsidRDefault="00D5038F" w:rsidP="0028145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D5038F" w:rsidRPr="006412EB" w:rsidRDefault="00D5038F" w:rsidP="0028145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pacing w:val="-4"/>
          <w:sz w:val="22"/>
          <w:szCs w:val="22"/>
        </w:rPr>
      </w:pPr>
      <w:r w:rsidRPr="006412EB">
        <w:rPr>
          <w:b w:val="0"/>
          <w:bCs w:val="0"/>
          <w:spacing w:val="-4"/>
          <w:sz w:val="22"/>
          <w:szCs w:val="22"/>
        </w:rPr>
        <w:t xml:space="preserve">Ryczałt podstawowy za jeden dyżur w soboty, niedziele i dni ustawowo wolne od pracy (12 godzinny) </w:t>
      </w:r>
    </w:p>
    <w:p w:rsidR="00D5038F" w:rsidRDefault="00D5038F" w:rsidP="0028145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D5038F" w:rsidRDefault="00D5038F" w:rsidP="0028145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D5038F" w:rsidRPr="00A201E5" w:rsidRDefault="00D5038F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Doświadczenie:</w:t>
      </w:r>
    </w:p>
    <w:p w:rsidR="00D5038F" w:rsidRPr="004443CC" w:rsidRDefault="00D5038F" w:rsidP="00281458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D5038F" w:rsidRPr="004443CC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D5038F" w:rsidRDefault="00D5038F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D5038F" w:rsidRDefault="00D5038F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D5038F" w:rsidRPr="00037F01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D5038F" w:rsidRPr="009C0B71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D5038F" w:rsidRPr="00A201E5" w:rsidRDefault="00D5038F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D5038F" w:rsidRPr="00A201E5" w:rsidRDefault="00D5038F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D5038F" w:rsidRPr="007474BB" w:rsidRDefault="00D5038F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D5038F" w:rsidRPr="00A201E5" w:rsidRDefault="00D5038F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D5038F" w:rsidRDefault="00D5038F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D5038F" w:rsidRPr="003F7B1E" w:rsidRDefault="00D5038F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D5038F" w:rsidRDefault="00D5038F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p/poż,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i) informację RODO załącznik nr 3,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j) oświadczenie </w:t>
      </w:r>
      <w:r>
        <w:rPr>
          <w:rFonts w:ascii="Times New Roman" w:hAnsi="Times New Roman"/>
          <w:sz w:val="16"/>
          <w:szCs w:val="16"/>
        </w:rPr>
        <w:t>załącznik nr 4,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oświadczenie o nr konta stanowiącego załącznik nr 5, </w:t>
      </w:r>
    </w:p>
    <w:p w:rsidR="00D5038F" w:rsidRPr="009C0B71" w:rsidRDefault="00D5038F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l) </w:t>
      </w:r>
      <w:r w:rsidRPr="009C0B71">
        <w:rPr>
          <w:rFonts w:ascii="Times New Roman" w:hAnsi="Times New Roman"/>
          <w:sz w:val="16"/>
          <w:szCs w:val="16"/>
        </w:rPr>
        <w:t xml:space="preserve">oświadczenie, iż oferent nie jest pozbawiony prawa wykonywania zawodu załącznik nr </w:t>
      </w:r>
      <w:r>
        <w:rPr>
          <w:rFonts w:ascii="Times New Roman" w:hAnsi="Times New Roman"/>
          <w:sz w:val="16"/>
          <w:szCs w:val="16"/>
        </w:rPr>
        <w:t>6</w:t>
      </w:r>
      <w:r w:rsidRPr="009C0B71">
        <w:rPr>
          <w:rFonts w:ascii="Times New Roman" w:hAnsi="Times New Roman"/>
          <w:sz w:val="16"/>
          <w:szCs w:val="16"/>
        </w:rPr>
        <w:t>.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5038F" w:rsidRDefault="00D5038F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5038F" w:rsidRPr="00261305" w:rsidRDefault="00D5038F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5038F" w:rsidRPr="00A30A26" w:rsidRDefault="00D5038F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D5038F" w:rsidRPr="00A30A26" w:rsidRDefault="00D5038F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D5038F" w:rsidRPr="00A30A26" w:rsidRDefault="00D5038F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D5038F" w:rsidRPr="00567921" w:rsidRDefault="00D5038F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D5038F" w:rsidRPr="00567921" w:rsidRDefault="00D5038F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D5038F" w:rsidRPr="00A30A26" w:rsidRDefault="00D5038F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D5038F" w:rsidRPr="00567921" w:rsidRDefault="00D5038F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</w:t>
      </w:r>
      <w:r>
        <w:rPr>
          <w:sz w:val="20"/>
          <w:szCs w:val="20"/>
          <w:lang w:eastAsia="en-US"/>
        </w:rPr>
        <w:t xml:space="preserve"> </w:t>
      </w:r>
      <w:r w:rsidRPr="00567921">
        <w:rPr>
          <w:sz w:val="20"/>
          <w:szCs w:val="20"/>
          <w:lang w:eastAsia="en-US"/>
        </w:rPr>
        <w:t>pkt a RODO.</w:t>
      </w:r>
    </w:p>
    <w:p w:rsidR="00D5038F" w:rsidRPr="00567921" w:rsidRDefault="00D5038F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D5038F" w:rsidRPr="00567921" w:rsidRDefault="00D5038F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D5038F" w:rsidRPr="00567921" w:rsidRDefault="00D5038F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D5038F" w:rsidRPr="00567921" w:rsidRDefault="00D5038F" w:rsidP="00FB4440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D5038F" w:rsidRPr="00567921" w:rsidRDefault="00D5038F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D5038F" w:rsidRPr="00567921" w:rsidRDefault="00D5038F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D5038F" w:rsidRPr="00567921" w:rsidRDefault="00D5038F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D5038F" w:rsidRPr="00567921" w:rsidRDefault="00D5038F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D5038F" w:rsidRPr="00567921" w:rsidRDefault="00D5038F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D5038F" w:rsidRPr="00567921" w:rsidRDefault="00D5038F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D5038F" w:rsidRPr="00567921" w:rsidRDefault="00D5038F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D5038F" w:rsidRPr="00567921" w:rsidRDefault="00D5038F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D5038F" w:rsidRPr="00567921" w:rsidRDefault="00D5038F" w:rsidP="00FB4440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36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D5038F" w:rsidRPr="00567921" w:rsidRDefault="00D5038F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D5038F" w:rsidRDefault="00D5038F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D5038F" w:rsidRDefault="00D5038F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D5038F" w:rsidRDefault="00D5038F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D5038F" w:rsidRPr="006D1425" w:rsidRDefault="00D5038F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D5038F" w:rsidRPr="00567921" w:rsidRDefault="00D5038F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D5038F" w:rsidRPr="006D1425" w:rsidRDefault="00D5038F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5038F" w:rsidRDefault="00D5038F" w:rsidP="00261305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4 do SIWZ</w:t>
      </w:r>
    </w:p>
    <w:p w:rsidR="00D5038F" w:rsidRDefault="00D5038F" w:rsidP="00746699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:rsidR="00D5038F" w:rsidRPr="005C172F" w:rsidRDefault="00D5038F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…………………………………..</w:t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  <w:t xml:space="preserve"> ……………………………………</w:t>
      </w:r>
    </w:p>
    <w:p w:rsidR="00D5038F" w:rsidRPr="005C172F" w:rsidRDefault="00D5038F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ul. ………………………………</w:t>
      </w:r>
    </w:p>
    <w:p w:rsidR="00D5038F" w:rsidRPr="005C172F" w:rsidRDefault="00D5038F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</w:t>
      </w:r>
    </w:p>
    <w:p w:rsidR="00D5038F" w:rsidRPr="005C172F" w:rsidRDefault="00D5038F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tel: ………………………………</w:t>
      </w:r>
    </w:p>
    <w:p w:rsidR="00D5038F" w:rsidRPr="005C172F" w:rsidRDefault="00D5038F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adres e-mail: ……………………</w:t>
      </w:r>
    </w:p>
    <w:p w:rsidR="00D5038F" w:rsidRPr="005C172F" w:rsidRDefault="00D5038F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:rsidR="00D5038F" w:rsidRPr="005C172F" w:rsidRDefault="00D5038F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5038F" w:rsidRPr="005C172F" w:rsidRDefault="00D5038F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5038F" w:rsidRPr="005C172F" w:rsidRDefault="00D5038F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:rsidR="00D5038F" w:rsidRDefault="00D5038F" w:rsidP="00746699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5038F" w:rsidRDefault="00D5038F" w:rsidP="00746699">
      <w:pPr>
        <w:pStyle w:val="Normalny1"/>
        <w:rPr>
          <w:rFonts w:ascii="Times New Roman" w:hAnsi="Times New Roman" w:cs="Times New Roman"/>
        </w:rPr>
      </w:pPr>
    </w:p>
    <w:p w:rsidR="00D5038F" w:rsidRDefault="00D5038F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2018r. poz. 1000 z późn. zm).</w:t>
      </w:r>
    </w:p>
    <w:p w:rsidR="00D5038F" w:rsidRDefault="00D5038F" w:rsidP="00746699">
      <w:pPr>
        <w:pStyle w:val="Normalny1"/>
        <w:rPr>
          <w:rFonts w:ascii="Times New Roman" w:hAnsi="Times New Roman" w:cs="Times New Roman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5038F" w:rsidRDefault="00D5038F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D5038F" w:rsidRDefault="00D5038F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5038F" w:rsidRDefault="00D5038F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5038F" w:rsidRDefault="00D5038F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5038F" w:rsidRDefault="00D5038F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5038F" w:rsidRDefault="00D5038F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5038F" w:rsidRDefault="00D5038F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D5038F" w:rsidRDefault="00D5038F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D5038F" w:rsidRDefault="00D50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D5038F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8F" w:rsidRDefault="00D5038F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D5038F" w:rsidRDefault="00D5038F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8F" w:rsidRDefault="00D5038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8F" w:rsidRDefault="00D5038F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D5038F" w:rsidRDefault="00D5038F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8F" w:rsidRDefault="00D5038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5D3EF2"/>
    <w:multiLevelType w:val="hybridMultilevel"/>
    <w:tmpl w:val="FFFFFFFF"/>
    <w:numStyleLink w:val="Zaimportowanystyl21"/>
  </w:abstractNum>
  <w:abstractNum w:abstractNumId="7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0FBC472A"/>
    <w:multiLevelType w:val="hybridMultilevel"/>
    <w:tmpl w:val="FFFFFFFF"/>
    <w:numStyleLink w:val="Zaimportowanystyl3"/>
  </w:abstractNum>
  <w:abstractNum w:abstractNumId="9">
    <w:nsid w:val="10402CBD"/>
    <w:multiLevelType w:val="hybridMultilevel"/>
    <w:tmpl w:val="FFFFFFFF"/>
    <w:numStyleLink w:val="Zaimportowanystyl8"/>
  </w:abstractNum>
  <w:abstractNum w:abstractNumId="10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7CA2C01"/>
    <w:multiLevelType w:val="hybridMultilevel"/>
    <w:tmpl w:val="FFFFFFFF"/>
    <w:numStyleLink w:val="Zaimportowanystyl17"/>
  </w:abstractNum>
  <w:abstractNum w:abstractNumId="16">
    <w:nsid w:val="27E77CA4"/>
    <w:multiLevelType w:val="hybridMultilevel"/>
    <w:tmpl w:val="78CEE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857EEF"/>
    <w:multiLevelType w:val="hybridMultilevel"/>
    <w:tmpl w:val="FFFFFFFF"/>
    <w:numStyleLink w:val="Zaimportowanystyl13"/>
  </w:abstractNum>
  <w:abstractNum w:abstractNumId="18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E9B34F3"/>
    <w:multiLevelType w:val="hybridMultilevel"/>
    <w:tmpl w:val="FFFFFFFF"/>
    <w:numStyleLink w:val="Zaimportowanystyl9"/>
  </w:abstractNum>
  <w:abstractNum w:abstractNumId="23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>
    <w:nsid w:val="2FF62615"/>
    <w:multiLevelType w:val="hybridMultilevel"/>
    <w:tmpl w:val="FFFFFFFF"/>
    <w:numStyleLink w:val="Zaimportowanystyl10"/>
  </w:abstractNum>
  <w:abstractNum w:abstractNumId="25">
    <w:nsid w:val="35775931"/>
    <w:multiLevelType w:val="hybridMultilevel"/>
    <w:tmpl w:val="FFFFFFFF"/>
    <w:numStyleLink w:val="Zaimportowanystyl2"/>
  </w:abstractNum>
  <w:abstractNum w:abstractNumId="26">
    <w:nsid w:val="35943576"/>
    <w:multiLevelType w:val="hybridMultilevel"/>
    <w:tmpl w:val="FFFFFFFF"/>
    <w:numStyleLink w:val="Zaimportowanystyl37"/>
  </w:abstractNum>
  <w:abstractNum w:abstractNumId="27">
    <w:nsid w:val="3A650391"/>
    <w:multiLevelType w:val="hybridMultilevel"/>
    <w:tmpl w:val="FFFFFFFF"/>
    <w:numStyleLink w:val="Zaimportowanystyl26"/>
  </w:abstractNum>
  <w:abstractNum w:abstractNumId="28">
    <w:nsid w:val="3A852D82"/>
    <w:multiLevelType w:val="hybridMultilevel"/>
    <w:tmpl w:val="FFFFFFFF"/>
    <w:numStyleLink w:val="Zaimportowanystyl29"/>
  </w:abstractNum>
  <w:abstractNum w:abstractNumId="29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3E575E92"/>
    <w:multiLevelType w:val="hybridMultilevel"/>
    <w:tmpl w:val="FFFFFFFF"/>
    <w:numStyleLink w:val="Zaimportowanystyl12"/>
  </w:abstractNum>
  <w:abstractNum w:abstractNumId="32">
    <w:nsid w:val="40663CBD"/>
    <w:multiLevelType w:val="hybridMultilevel"/>
    <w:tmpl w:val="FFFFFFFF"/>
    <w:numStyleLink w:val="Zaimportowanystyl22"/>
  </w:abstractNum>
  <w:abstractNum w:abstractNumId="33">
    <w:nsid w:val="43B82500"/>
    <w:multiLevelType w:val="hybridMultilevel"/>
    <w:tmpl w:val="3FF28438"/>
    <w:lvl w:ilvl="0" w:tplc="37C8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322631"/>
    <w:multiLevelType w:val="hybridMultilevel"/>
    <w:tmpl w:val="FFFFFFFF"/>
    <w:numStyleLink w:val="Zaimportowanystyl5"/>
  </w:abstractNum>
  <w:abstractNum w:abstractNumId="35">
    <w:nsid w:val="46E619D8"/>
    <w:multiLevelType w:val="hybridMultilevel"/>
    <w:tmpl w:val="FFFFFFFF"/>
    <w:numStyleLink w:val="Zaimportowanystyl24"/>
  </w:abstractNum>
  <w:abstractNum w:abstractNumId="36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>
    <w:nsid w:val="49F17230"/>
    <w:multiLevelType w:val="hybridMultilevel"/>
    <w:tmpl w:val="FFFFFFFF"/>
    <w:numStyleLink w:val="Zaimportowanystyl32"/>
  </w:abstractNum>
  <w:abstractNum w:abstractNumId="39">
    <w:nsid w:val="4A9629F6"/>
    <w:multiLevelType w:val="hybridMultilevel"/>
    <w:tmpl w:val="FFFFFFFF"/>
    <w:numStyleLink w:val="Zaimportowanystyl16"/>
  </w:abstractNum>
  <w:abstractNum w:abstractNumId="40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1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841004D"/>
    <w:multiLevelType w:val="hybridMultilevel"/>
    <w:tmpl w:val="FFFFFFFF"/>
    <w:numStyleLink w:val="Zaimportowanystyl27"/>
  </w:abstractNum>
  <w:abstractNum w:abstractNumId="49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4A13AFE"/>
    <w:multiLevelType w:val="hybridMultilevel"/>
    <w:tmpl w:val="5BBA4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721219F"/>
    <w:multiLevelType w:val="hybridMultilevel"/>
    <w:tmpl w:val="FFFFFFFF"/>
    <w:numStyleLink w:val="Zaimportowanystyl23"/>
  </w:abstractNum>
  <w:abstractNum w:abstractNumId="60">
    <w:nsid w:val="6A7719E4"/>
    <w:multiLevelType w:val="hybridMultilevel"/>
    <w:tmpl w:val="FFFFFFFF"/>
    <w:numStyleLink w:val="Zaimportowanystyl14"/>
  </w:abstractNum>
  <w:abstractNum w:abstractNumId="61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3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716A4ACC"/>
    <w:multiLevelType w:val="hybridMultilevel"/>
    <w:tmpl w:val="FFFFFFFF"/>
    <w:numStyleLink w:val="Zaimportowanystyl19"/>
  </w:abstractNum>
  <w:abstractNum w:abstractNumId="65">
    <w:nsid w:val="71B20125"/>
    <w:multiLevelType w:val="hybridMultilevel"/>
    <w:tmpl w:val="FFFFFFFF"/>
    <w:numStyleLink w:val="Zaimportowanystyl15"/>
  </w:abstractNum>
  <w:abstractNum w:abstractNumId="66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8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>
    <w:nsid w:val="79FF09F8"/>
    <w:multiLevelType w:val="hybridMultilevel"/>
    <w:tmpl w:val="FFFFFFFF"/>
    <w:numStyleLink w:val="Zaimportowanystyl7"/>
  </w:abstractNum>
  <w:abstractNum w:abstractNumId="70">
    <w:nsid w:val="7A3E6A80"/>
    <w:multiLevelType w:val="hybridMultilevel"/>
    <w:tmpl w:val="FFFFFFFF"/>
    <w:numStyleLink w:val="Zaimportowanystyl25"/>
  </w:abstractNum>
  <w:abstractNum w:abstractNumId="71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3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7"/>
  </w:num>
  <w:num w:numId="2">
    <w:abstractNumId w:val="0"/>
  </w:num>
  <w:num w:numId="3">
    <w:abstractNumId w:val="21"/>
  </w:num>
  <w:num w:numId="4">
    <w:abstractNumId w:val="25"/>
  </w:num>
  <w:num w:numId="5">
    <w:abstractNumId w:val="18"/>
  </w:num>
  <w:num w:numId="6">
    <w:abstractNumId w:val="8"/>
  </w:num>
  <w:num w:numId="7">
    <w:abstractNumId w:val="8"/>
    <w:lvlOverride w:ilvl="0">
      <w:lvl w:ilvl="0" w:tplc="67963C3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A20753C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3FE3B18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992F3EE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A0EA8E6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7CCD3F0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C2AB146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634EEE4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51CC548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0"/>
  </w:num>
  <w:num w:numId="9">
    <w:abstractNumId w:val="8"/>
    <w:lvlOverride w:ilvl="0">
      <w:startOverride w:val="2"/>
    </w:lvlOverride>
  </w:num>
  <w:num w:numId="10">
    <w:abstractNumId w:val="54"/>
  </w:num>
  <w:num w:numId="11">
    <w:abstractNumId w:val="34"/>
  </w:num>
  <w:num w:numId="12">
    <w:abstractNumId w:val="56"/>
  </w:num>
  <w:num w:numId="13">
    <w:abstractNumId w:val="43"/>
  </w:num>
  <w:num w:numId="14">
    <w:abstractNumId w:val="69"/>
  </w:num>
  <w:num w:numId="15">
    <w:abstractNumId w:val="51"/>
  </w:num>
  <w:num w:numId="16">
    <w:abstractNumId w:val="9"/>
  </w:num>
  <w:num w:numId="17">
    <w:abstractNumId w:val="9"/>
    <w:lvlOverride w:ilvl="0">
      <w:lvl w:ilvl="0" w:tplc="D3308FEA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7F623496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D5D00DD8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82543A46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033EC33C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90BE6FFA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42729AF8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C29C559A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7EE236E2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73"/>
  </w:num>
  <w:num w:numId="19">
    <w:abstractNumId w:val="22"/>
  </w:num>
  <w:num w:numId="20">
    <w:abstractNumId w:val="57"/>
  </w:num>
  <w:num w:numId="21">
    <w:abstractNumId w:val="24"/>
    <w:lvlOverride w:ilvl="0">
      <w:lvl w:ilvl="0" w:tplc="6F743B2C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A4EA1B6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39A59C2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E465772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504AA40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458EC2C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40A3DA8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9220D64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13C14CE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10"/>
  </w:num>
  <w:num w:numId="23">
    <w:abstractNumId w:val="2"/>
  </w:num>
  <w:num w:numId="24">
    <w:abstractNumId w:val="67"/>
  </w:num>
  <w:num w:numId="25">
    <w:abstractNumId w:val="31"/>
  </w:num>
  <w:num w:numId="26">
    <w:abstractNumId w:val="58"/>
  </w:num>
  <w:num w:numId="27">
    <w:abstractNumId w:val="17"/>
  </w:num>
  <w:num w:numId="28">
    <w:abstractNumId w:val="61"/>
  </w:num>
  <w:num w:numId="29">
    <w:abstractNumId w:val="60"/>
  </w:num>
  <w:num w:numId="30">
    <w:abstractNumId w:val="72"/>
  </w:num>
  <w:num w:numId="31">
    <w:abstractNumId w:val="65"/>
  </w:num>
  <w:num w:numId="32">
    <w:abstractNumId w:val="12"/>
  </w:num>
  <w:num w:numId="33">
    <w:abstractNumId w:val="39"/>
  </w:num>
  <w:num w:numId="34">
    <w:abstractNumId w:val="11"/>
  </w:num>
  <w:num w:numId="35">
    <w:abstractNumId w:val="15"/>
  </w:num>
  <w:num w:numId="36">
    <w:abstractNumId w:val="19"/>
  </w:num>
  <w:num w:numId="37">
    <w:abstractNumId w:val="52"/>
  </w:num>
  <w:num w:numId="38">
    <w:abstractNumId w:val="64"/>
  </w:num>
  <w:num w:numId="39">
    <w:abstractNumId w:val="44"/>
  </w:num>
  <w:num w:numId="40">
    <w:abstractNumId w:val="7"/>
  </w:num>
  <w:num w:numId="41">
    <w:abstractNumId w:val="6"/>
  </w:num>
  <w:num w:numId="42">
    <w:abstractNumId w:val="68"/>
  </w:num>
  <w:num w:numId="43">
    <w:abstractNumId w:val="50"/>
  </w:num>
  <w:num w:numId="44">
    <w:abstractNumId w:val="59"/>
  </w:num>
  <w:num w:numId="45">
    <w:abstractNumId w:val="32"/>
    <w:lvlOverride w:ilvl="0">
      <w:startOverride w:val="2"/>
    </w:lvlOverride>
  </w:num>
  <w:num w:numId="46">
    <w:abstractNumId w:val="46"/>
  </w:num>
  <w:num w:numId="47">
    <w:abstractNumId w:val="35"/>
  </w:num>
  <w:num w:numId="48">
    <w:abstractNumId w:val="62"/>
  </w:num>
  <w:num w:numId="49">
    <w:abstractNumId w:val="47"/>
  </w:num>
  <w:num w:numId="50">
    <w:abstractNumId w:val="70"/>
  </w:num>
  <w:num w:numId="51">
    <w:abstractNumId w:val="36"/>
  </w:num>
  <w:num w:numId="52">
    <w:abstractNumId w:val="27"/>
  </w:num>
  <w:num w:numId="53">
    <w:abstractNumId w:val="49"/>
  </w:num>
  <w:num w:numId="54">
    <w:abstractNumId w:val="48"/>
  </w:num>
  <w:num w:numId="55">
    <w:abstractNumId w:val="27"/>
    <w:lvlOverride w:ilvl="0">
      <w:startOverride w:val="2"/>
    </w:lvlOverride>
  </w:num>
  <w:num w:numId="56">
    <w:abstractNumId w:val="20"/>
  </w:num>
  <w:num w:numId="57">
    <w:abstractNumId w:val="23"/>
  </w:num>
  <w:num w:numId="58">
    <w:abstractNumId w:val="28"/>
  </w:num>
  <w:num w:numId="59">
    <w:abstractNumId w:val="13"/>
  </w:num>
  <w:num w:numId="60">
    <w:abstractNumId w:val="41"/>
  </w:num>
  <w:num w:numId="61">
    <w:abstractNumId w:val="1"/>
  </w:num>
  <w:num w:numId="62">
    <w:abstractNumId w:val="42"/>
  </w:num>
  <w:num w:numId="63">
    <w:abstractNumId w:val="38"/>
  </w:num>
  <w:num w:numId="64">
    <w:abstractNumId w:val="40"/>
  </w:num>
  <w:num w:numId="65">
    <w:abstractNumId w:val="5"/>
  </w:num>
  <w:num w:numId="66">
    <w:abstractNumId w:val="63"/>
  </w:num>
  <w:num w:numId="67">
    <w:abstractNumId w:val="14"/>
  </w:num>
  <w:num w:numId="68">
    <w:abstractNumId w:val="45"/>
  </w:num>
  <w:num w:numId="69">
    <w:abstractNumId w:val="26"/>
  </w:num>
  <w:num w:numId="70">
    <w:abstractNumId w:val="26"/>
    <w:lvlOverride w:ilvl="0">
      <w:lvl w:ilvl="0" w:tplc="885CC4F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734C1E8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F468AEC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AA6C242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9425656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27020A0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1AC28A6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F2E3C72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00C8A0C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9"/>
  </w:num>
  <w:num w:numId="72">
    <w:abstractNumId w:val="71"/>
  </w:num>
  <w:num w:numId="73">
    <w:abstractNumId w:val="66"/>
  </w:num>
  <w:num w:numId="74">
    <w:abstractNumId w:val="4"/>
  </w:num>
  <w:num w:numId="75">
    <w:abstractNumId w:val="53"/>
  </w:num>
  <w:num w:numId="76">
    <w:abstractNumId w:val="3"/>
  </w:num>
  <w:num w:numId="77">
    <w:abstractNumId w:val="33"/>
  </w:num>
  <w:num w:numId="78">
    <w:abstractNumId w:val="16"/>
  </w:num>
  <w:num w:numId="79">
    <w:abstractNumId w:val="5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2F68"/>
    <w:rsid w:val="000158F2"/>
    <w:rsid w:val="00022C55"/>
    <w:rsid w:val="000309C9"/>
    <w:rsid w:val="00037F01"/>
    <w:rsid w:val="000464A1"/>
    <w:rsid w:val="00050241"/>
    <w:rsid w:val="00076BEF"/>
    <w:rsid w:val="000C0B4B"/>
    <w:rsid w:val="000C70FE"/>
    <w:rsid w:val="000C7F64"/>
    <w:rsid w:val="00131253"/>
    <w:rsid w:val="00142AC3"/>
    <w:rsid w:val="00145849"/>
    <w:rsid w:val="00155E8D"/>
    <w:rsid w:val="00160C83"/>
    <w:rsid w:val="00174BD4"/>
    <w:rsid w:val="00180AD6"/>
    <w:rsid w:val="001823D3"/>
    <w:rsid w:val="00184CFC"/>
    <w:rsid w:val="00195C87"/>
    <w:rsid w:val="001A1465"/>
    <w:rsid w:val="001A48B6"/>
    <w:rsid w:val="001B1E13"/>
    <w:rsid w:val="001C5373"/>
    <w:rsid w:val="001D22C3"/>
    <w:rsid w:val="001E6F17"/>
    <w:rsid w:val="001F1DA2"/>
    <w:rsid w:val="001F4021"/>
    <w:rsid w:val="00220F4B"/>
    <w:rsid w:val="00235C9D"/>
    <w:rsid w:val="00241146"/>
    <w:rsid w:val="00247BAB"/>
    <w:rsid w:val="00254092"/>
    <w:rsid w:val="00254538"/>
    <w:rsid w:val="00261305"/>
    <w:rsid w:val="00263562"/>
    <w:rsid w:val="0026402C"/>
    <w:rsid w:val="00272060"/>
    <w:rsid w:val="00276577"/>
    <w:rsid w:val="0028028B"/>
    <w:rsid w:val="00281458"/>
    <w:rsid w:val="002842DB"/>
    <w:rsid w:val="00295AFA"/>
    <w:rsid w:val="002A04E6"/>
    <w:rsid w:val="002B5637"/>
    <w:rsid w:val="002C73AC"/>
    <w:rsid w:val="002F2476"/>
    <w:rsid w:val="002F36B5"/>
    <w:rsid w:val="00331D18"/>
    <w:rsid w:val="00333409"/>
    <w:rsid w:val="0033380D"/>
    <w:rsid w:val="00335B7F"/>
    <w:rsid w:val="00337752"/>
    <w:rsid w:val="0035444C"/>
    <w:rsid w:val="00370CCB"/>
    <w:rsid w:val="00381054"/>
    <w:rsid w:val="0039059A"/>
    <w:rsid w:val="00391FE9"/>
    <w:rsid w:val="00395627"/>
    <w:rsid w:val="003B2C10"/>
    <w:rsid w:val="003B35B7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944BC"/>
    <w:rsid w:val="004A0BFE"/>
    <w:rsid w:val="004A41BE"/>
    <w:rsid w:val="004A52F1"/>
    <w:rsid w:val="004A7CCF"/>
    <w:rsid w:val="004B06BF"/>
    <w:rsid w:val="004B35ED"/>
    <w:rsid w:val="004B4140"/>
    <w:rsid w:val="004B52A4"/>
    <w:rsid w:val="004C5397"/>
    <w:rsid w:val="004D3219"/>
    <w:rsid w:val="004D6322"/>
    <w:rsid w:val="004E2EF5"/>
    <w:rsid w:val="004F1164"/>
    <w:rsid w:val="004F3602"/>
    <w:rsid w:val="004F77B8"/>
    <w:rsid w:val="00500940"/>
    <w:rsid w:val="00501774"/>
    <w:rsid w:val="00520D00"/>
    <w:rsid w:val="00525B8C"/>
    <w:rsid w:val="00527E8A"/>
    <w:rsid w:val="005308ED"/>
    <w:rsid w:val="00530D87"/>
    <w:rsid w:val="00531B1C"/>
    <w:rsid w:val="00535FF5"/>
    <w:rsid w:val="00547393"/>
    <w:rsid w:val="005574D6"/>
    <w:rsid w:val="00567921"/>
    <w:rsid w:val="00593964"/>
    <w:rsid w:val="00595694"/>
    <w:rsid w:val="005A40B0"/>
    <w:rsid w:val="005C172F"/>
    <w:rsid w:val="00607E33"/>
    <w:rsid w:val="006372F2"/>
    <w:rsid w:val="006412EB"/>
    <w:rsid w:val="0064251D"/>
    <w:rsid w:val="00650A58"/>
    <w:rsid w:val="00670BCA"/>
    <w:rsid w:val="00673CB3"/>
    <w:rsid w:val="00677DE7"/>
    <w:rsid w:val="00690A58"/>
    <w:rsid w:val="006A5863"/>
    <w:rsid w:val="006B3510"/>
    <w:rsid w:val="006B4A37"/>
    <w:rsid w:val="006B4E78"/>
    <w:rsid w:val="006D1425"/>
    <w:rsid w:val="006D7DD2"/>
    <w:rsid w:val="006E2AE0"/>
    <w:rsid w:val="006E5A7C"/>
    <w:rsid w:val="00710585"/>
    <w:rsid w:val="00714FAC"/>
    <w:rsid w:val="00736171"/>
    <w:rsid w:val="00736D8C"/>
    <w:rsid w:val="00740ED4"/>
    <w:rsid w:val="00746699"/>
    <w:rsid w:val="007470CE"/>
    <w:rsid w:val="007474BB"/>
    <w:rsid w:val="007774DF"/>
    <w:rsid w:val="00792325"/>
    <w:rsid w:val="00792E5D"/>
    <w:rsid w:val="0079390A"/>
    <w:rsid w:val="00797355"/>
    <w:rsid w:val="007D0917"/>
    <w:rsid w:val="0081679D"/>
    <w:rsid w:val="008229E2"/>
    <w:rsid w:val="00836EA3"/>
    <w:rsid w:val="00844B79"/>
    <w:rsid w:val="00891D05"/>
    <w:rsid w:val="00893495"/>
    <w:rsid w:val="008A436F"/>
    <w:rsid w:val="008C3203"/>
    <w:rsid w:val="008C6F1B"/>
    <w:rsid w:val="008D0E3F"/>
    <w:rsid w:val="008D34C4"/>
    <w:rsid w:val="00902E3B"/>
    <w:rsid w:val="00935298"/>
    <w:rsid w:val="009364B4"/>
    <w:rsid w:val="00952D20"/>
    <w:rsid w:val="00953547"/>
    <w:rsid w:val="009615DA"/>
    <w:rsid w:val="00962A1E"/>
    <w:rsid w:val="009A0BCD"/>
    <w:rsid w:val="009B19C2"/>
    <w:rsid w:val="009B54B0"/>
    <w:rsid w:val="009B724E"/>
    <w:rsid w:val="009C0B71"/>
    <w:rsid w:val="009C518B"/>
    <w:rsid w:val="009E4D47"/>
    <w:rsid w:val="009F46FA"/>
    <w:rsid w:val="009F65C2"/>
    <w:rsid w:val="009F6A0B"/>
    <w:rsid w:val="00A201E5"/>
    <w:rsid w:val="00A30A26"/>
    <w:rsid w:val="00A334FE"/>
    <w:rsid w:val="00A41221"/>
    <w:rsid w:val="00A73163"/>
    <w:rsid w:val="00AA26FC"/>
    <w:rsid w:val="00AB1576"/>
    <w:rsid w:val="00AB730B"/>
    <w:rsid w:val="00AC554D"/>
    <w:rsid w:val="00AD7329"/>
    <w:rsid w:val="00AF11DB"/>
    <w:rsid w:val="00AF2783"/>
    <w:rsid w:val="00B011D6"/>
    <w:rsid w:val="00B0681A"/>
    <w:rsid w:val="00B075F6"/>
    <w:rsid w:val="00B2449A"/>
    <w:rsid w:val="00B3039A"/>
    <w:rsid w:val="00B53AD9"/>
    <w:rsid w:val="00B55A87"/>
    <w:rsid w:val="00B57678"/>
    <w:rsid w:val="00B61736"/>
    <w:rsid w:val="00B83D29"/>
    <w:rsid w:val="00BA2645"/>
    <w:rsid w:val="00BA386A"/>
    <w:rsid w:val="00BA5C0C"/>
    <w:rsid w:val="00BD224B"/>
    <w:rsid w:val="00BE2956"/>
    <w:rsid w:val="00C013A0"/>
    <w:rsid w:val="00C0177C"/>
    <w:rsid w:val="00C03779"/>
    <w:rsid w:val="00C06786"/>
    <w:rsid w:val="00C1188B"/>
    <w:rsid w:val="00C12E4C"/>
    <w:rsid w:val="00C173FA"/>
    <w:rsid w:val="00C44D12"/>
    <w:rsid w:val="00C5165A"/>
    <w:rsid w:val="00C66D2A"/>
    <w:rsid w:val="00C76FE6"/>
    <w:rsid w:val="00C8667A"/>
    <w:rsid w:val="00C915A0"/>
    <w:rsid w:val="00C95F9F"/>
    <w:rsid w:val="00CA35AD"/>
    <w:rsid w:val="00CD360C"/>
    <w:rsid w:val="00CE72BE"/>
    <w:rsid w:val="00CE7597"/>
    <w:rsid w:val="00D0089F"/>
    <w:rsid w:val="00D07490"/>
    <w:rsid w:val="00D250EF"/>
    <w:rsid w:val="00D44D2B"/>
    <w:rsid w:val="00D5038F"/>
    <w:rsid w:val="00D64496"/>
    <w:rsid w:val="00D6475B"/>
    <w:rsid w:val="00D81044"/>
    <w:rsid w:val="00D9100F"/>
    <w:rsid w:val="00D96B3F"/>
    <w:rsid w:val="00DB03B0"/>
    <w:rsid w:val="00DB0A43"/>
    <w:rsid w:val="00DB7DEE"/>
    <w:rsid w:val="00DC6B5D"/>
    <w:rsid w:val="00DD29D8"/>
    <w:rsid w:val="00DE27BE"/>
    <w:rsid w:val="00DF2F9F"/>
    <w:rsid w:val="00DF3D9F"/>
    <w:rsid w:val="00E023CD"/>
    <w:rsid w:val="00E045C6"/>
    <w:rsid w:val="00E443AF"/>
    <w:rsid w:val="00E47524"/>
    <w:rsid w:val="00E558D1"/>
    <w:rsid w:val="00E57D26"/>
    <w:rsid w:val="00EA006C"/>
    <w:rsid w:val="00EA3C84"/>
    <w:rsid w:val="00EB473C"/>
    <w:rsid w:val="00EC0574"/>
    <w:rsid w:val="00EC6241"/>
    <w:rsid w:val="00EE3C9A"/>
    <w:rsid w:val="00F007C3"/>
    <w:rsid w:val="00F04D85"/>
    <w:rsid w:val="00F26D87"/>
    <w:rsid w:val="00F306CE"/>
    <w:rsid w:val="00F43FF6"/>
    <w:rsid w:val="00F50485"/>
    <w:rsid w:val="00F57B3E"/>
    <w:rsid w:val="00F64D5B"/>
    <w:rsid w:val="00F734C9"/>
    <w:rsid w:val="00FB414F"/>
    <w:rsid w:val="00FB4440"/>
    <w:rsid w:val="00FB47D9"/>
    <w:rsid w:val="00FB5956"/>
    <w:rsid w:val="00FC4F16"/>
    <w:rsid w:val="00FD3FF5"/>
    <w:rsid w:val="00FD64B3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81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0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ny1">
    <w:name w:val="Normalny1"/>
    <w:uiPriority w:val="99"/>
    <w:rsid w:val="00746699"/>
    <w:pPr>
      <w:spacing w:line="276" w:lineRule="auto"/>
      <w:contextualSpacing/>
    </w:pPr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sid w:val="002814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Arial Unicode MS"/>
      <w:color w:val="000000"/>
      <w:sz w:val="16"/>
      <w:szCs w:val="16"/>
      <w:u w:color="000000"/>
    </w:rPr>
  </w:style>
  <w:style w:type="numbering" w:customStyle="1" w:styleId="Zaimportowanystyl21">
    <w:name w:val="Zaimportowany styl 21"/>
    <w:rsid w:val="003806CB"/>
    <w:pPr>
      <w:numPr>
        <w:numId w:val="40"/>
      </w:numPr>
    </w:pPr>
  </w:style>
  <w:style w:type="numbering" w:customStyle="1" w:styleId="Zaimportowanystyl11">
    <w:name w:val="Zaimportowany styl 11"/>
    <w:rsid w:val="003806CB"/>
    <w:pPr>
      <w:numPr>
        <w:numId w:val="22"/>
      </w:numPr>
    </w:pPr>
  </w:style>
  <w:style w:type="numbering" w:customStyle="1" w:styleId="Zaimportowanystyl17">
    <w:name w:val="Zaimportowany styl 17"/>
    <w:rsid w:val="003806CB"/>
    <w:pPr>
      <w:numPr>
        <w:numId w:val="34"/>
      </w:numPr>
    </w:pPr>
  </w:style>
  <w:style w:type="numbering" w:customStyle="1" w:styleId="Zaimportowanystyl16">
    <w:name w:val="Zaimportowany styl 16"/>
    <w:rsid w:val="003806CB"/>
    <w:pPr>
      <w:numPr>
        <w:numId w:val="32"/>
      </w:numPr>
    </w:pPr>
  </w:style>
  <w:style w:type="numbering" w:customStyle="1" w:styleId="Zaimportowanystyl30">
    <w:name w:val="Zaimportowany styl 30"/>
    <w:rsid w:val="003806CB"/>
    <w:pPr>
      <w:numPr>
        <w:numId w:val="59"/>
      </w:numPr>
    </w:pPr>
  </w:style>
  <w:style w:type="numbering" w:customStyle="1" w:styleId="Zaimportowanystyl3">
    <w:name w:val="Zaimportowany styl 3"/>
    <w:rsid w:val="003806CB"/>
    <w:pPr>
      <w:numPr>
        <w:numId w:val="5"/>
      </w:numPr>
    </w:pPr>
  </w:style>
  <w:style w:type="numbering" w:customStyle="1" w:styleId="Zaimportowanystyl18">
    <w:name w:val="Zaimportowany styl 18"/>
    <w:rsid w:val="003806CB"/>
    <w:pPr>
      <w:numPr>
        <w:numId w:val="36"/>
      </w:numPr>
    </w:pPr>
  </w:style>
  <w:style w:type="numbering" w:customStyle="1" w:styleId="Zaimportowanystyl28">
    <w:name w:val="Zaimportowany styl 28"/>
    <w:rsid w:val="003806CB"/>
    <w:pPr>
      <w:numPr>
        <w:numId w:val="56"/>
      </w:numPr>
    </w:pPr>
  </w:style>
  <w:style w:type="numbering" w:customStyle="1" w:styleId="Zaimportowanystyl2">
    <w:name w:val="Zaimportowany styl 2"/>
    <w:rsid w:val="003806CB"/>
    <w:pPr>
      <w:numPr>
        <w:numId w:val="3"/>
      </w:numPr>
    </w:pPr>
  </w:style>
  <w:style w:type="numbering" w:customStyle="1" w:styleId="Zaimportowanystyl29">
    <w:name w:val="Zaimportowany styl 29"/>
    <w:rsid w:val="003806CB"/>
    <w:pPr>
      <w:numPr>
        <w:numId w:val="57"/>
      </w:numPr>
    </w:pPr>
  </w:style>
  <w:style w:type="numbering" w:customStyle="1" w:styleId="Zaimportowanystyl4">
    <w:name w:val="Zaimportowany styl 4"/>
    <w:rsid w:val="003806CB"/>
    <w:pPr>
      <w:numPr>
        <w:numId w:val="8"/>
      </w:numPr>
    </w:pPr>
  </w:style>
  <w:style w:type="numbering" w:customStyle="1" w:styleId="Zaimportowanystyl26">
    <w:name w:val="Zaimportowany styl 26"/>
    <w:rsid w:val="003806CB"/>
    <w:pPr>
      <w:numPr>
        <w:numId w:val="51"/>
      </w:numPr>
    </w:pPr>
  </w:style>
  <w:style w:type="numbering" w:customStyle="1" w:styleId="Zaimportowanystyl1">
    <w:name w:val="Zaimportowany styl 1"/>
    <w:rsid w:val="003806CB"/>
    <w:pPr>
      <w:numPr>
        <w:numId w:val="1"/>
      </w:numPr>
    </w:pPr>
  </w:style>
  <w:style w:type="numbering" w:customStyle="1" w:styleId="Zaimportowanystyl31">
    <w:name w:val="Zaimportowany styl 31"/>
    <w:rsid w:val="003806CB"/>
    <w:pPr>
      <w:numPr>
        <w:numId w:val="60"/>
      </w:numPr>
    </w:pPr>
  </w:style>
  <w:style w:type="numbering" w:customStyle="1" w:styleId="Zaimportowanystyl32">
    <w:name w:val="Zaimportowany styl 32"/>
    <w:rsid w:val="003806CB"/>
    <w:pPr>
      <w:numPr>
        <w:numId w:val="62"/>
      </w:numPr>
    </w:pPr>
  </w:style>
  <w:style w:type="numbering" w:customStyle="1" w:styleId="Zaimportowanystyl7">
    <w:name w:val="Zaimportowany styl 7"/>
    <w:rsid w:val="003806CB"/>
    <w:pPr>
      <w:numPr>
        <w:numId w:val="13"/>
      </w:numPr>
    </w:pPr>
  </w:style>
  <w:style w:type="numbering" w:customStyle="1" w:styleId="Zaimportowanystyl20">
    <w:name w:val="Zaimportowany styl 20"/>
    <w:rsid w:val="003806CB"/>
    <w:pPr>
      <w:numPr>
        <w:numId w:val="39"/>
      </w:numPr>
    </w:pPr>
  </w:style>
  <w:style w:type="numbering" w:customStyle="1" w:styleId="Zaimportowanystyl37">
    <w:name w:val="Zaimportowany styl 37"/>
    <w:rsid w:val="003806CB"/>
    <w:pPr>
      <w:numPr>
        <w:numId w:val="68"/>
      </w:numPr>
    </w:pPr>
  </w:style>
  <w:style w:type="numbering" w:customStyle="1" w:styleId="Zaimportowanystyl24">
    <w:name w:val="Zaimportowany styl 24"/>
    <w:rsid w:val="003806CB"/>
    <w:pPr>
      <w:numPr>
        <w:numId w:val="46"/>
      </w:numPr>
    </w:pPr>
  </w:style>
  <w:style w:type="numbering" w:customStyle="1" w:styleId="Zaimportowanystyl25">
    <w:name w:val="Zaimportowany styl 25"/>
    <w:rsid w:val="003806CB"/>
    <w:pPr>
      <w:numPr>
        <w:numId w:val="49"/>
      </w:numPr>
    </w:pPr>
  </w:style>
  <w:style w:type="numbering" w:customStyle="1" w:styleId="Zaimportowanystyl27">
    <w:name w:val="Zaimportowany styl 27"/>
    <w:rsid w:val="003806CB"/>
    <w:pPr>
      <w:numPr>
        <w:numId w:val="53"/>
      </w:numPr>
    </w:pPr>
  </w:style>
  <w:style w:type="numbering" w:customStyle="1" w:styleId="Zaimportowanystyl23">
    <w:name w:val="Zaimportowany styl 23"/>
    <w:rsid w:val="003806CB"/>
    <w:pPr>
      <w:numPr>
        <w:numId w:val="43"/>
      </w:numPr>
    </w:pPr>
  </w:style>
  <w:style w:type="numbering" w:customStyle="1" w:styleId="Zaimportowanystyl8">
    <w:name w:val="Zaimportowany styl 8"/>
    <w:rsid w:val="003806CB"/>
    <w:pPr>
      <w:numPr>
        <w:numId w:val="15"/>
      </w:numPr>
    </w:pPr>
  </w:style>
  <w:style w:type="numbering" w:customStyle="1" w:styleId="Zaimportowanystyl19">
    <w:name w:val="Zaimportowany styl 19"/>
    <w:rsid w:val="003806CB"/>
    <w:pPr>
      <w:numPr>
        <w:numId w:val="37"/>
      </w:numPr>
    </w:pPr>
  </w:style>
  <w:style w:type="numbering" w:customStyle="1" w:styleId="Zaimportowanystyl5">
    <w:name w:val="Zaimportowany styl 5"/>
    <w:rsid w:val="003806CB"/>
    <w:pPr>
      <w:numPr>
        <w:numId w:val="10"/>
      </w:numPr>
    </w:pPr>
  </w:style>
  <w:style w:type="numbering" w:customStyle="1" w:styleId="Zaimportowanystyl6">
    <w:name w:val="Zaimportowany styl 6"/>
    <w:rsid w:val="003806CB"/>
    <w:pPr>
      <w:numPr>
        <w:numId w:val="12"/>
      </w:numPr>
    </w:pPr>
  </w:style>
  <w:style w:type="numbering" w:customStyle="1" w:styleId="Zaimportowanystyl10">
    <w:name w:val="Zaimportowany styl 10"/>
    <w:rsid w:val="003806CB"/>
    <w:pPr>
      <w:numPr>
        <w:numId w:val="20"/>
      </w:numPr>
    </w:pPr>
  </w:style>
  <w:style w:type="numbering" w:customStyle="1" w:styleId="Zaimportowanystyl13">
    <w:name w:val="Zaimportowany styl 13"/>
    <w:rsid w:val="003806CB"/>
    <w:pPr>
      <w:numPr>
        <w:numId w:val="26"/>
      </w:numPr>
    </w:pPr>
  </w:style>
  <w:style w:type="numbering" w:customStyle="1" w:styleId="Zaimportowanystyl14">
    <w:name w:val="Zaimportowany styl 14"/>
    <w:rsid w:val="003806CB"/>
    <w:pPr>
      <w:numPr>
        <w:numId w:val="28"/>
      </w:numPr>
    </w:pPr>
  </w:style>
  <w:style w:type="numbering" w:customStyle="1" w:styleId="Zaimportowanystyl240">
    <w:name w:val="Zaimportowany styl 24.0"/>
    <w:rsid w:val="003806CB"/>
    <w:pPr>
      <w:numPr>
        <w:numId w:val="48"/>
      </w:numPr>
    </w:pPr>
  </w:style>
  <w:style w:type="numbering" w:customStyle="1" w:styleId="Zaimportowanystyl12">
    <w:name w:val="Zaimportowany styl 12"/>
    <w:rsid w:val="003806CB"/>
    <w:pPr>
      <w:numPr>
        <w:numId w:val="24"/>
      </w:numPr>
    </w:pPr>
  </w:style>
  <w:style w:type="numbering" w:customStyle="1" w:styleId="Zaimportowanystyl22">
    <w:name w:val="Zaimportowany styl 22"/>
    <w:rsid w:val="003806CB"/>
    <w:pPr>
      <w:numPr>
        <w:numId w:val="42"/>
      </w:numPr>
    </w:pPr>
  </w:style>
  <w:style w:type="numbering" w:customStyle="1" w:styleId="Zaimportowanystyl15">
    <w:name w:val="Zaimportowany styl 15"/>
    <w:rsid w:val="003806CB"/>
    <w:pPr>
      <w:numPr>
        <w:numId w:val="30"/>
      </w:numPr>
    </w:pPr>
  </w:style>
  <w:style w:type="numbering" w:customStyle="1" w:styleId="Zaimportowanystyl9">
    <w:name w:val="Zaimportowany styl 9"/>
    <w:rsid w:val="003806CB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4216</Words>
  <Characters>25299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>ML</dc:creator>
  <cp:keywords/>
  <dc:description/>
  <cp:lastModifiedBy>ML</cp:lastModifiedBy>
  <cp:revision>3</cp:revision>
  <cp:lastPrinted>2021-10-22T08:54:00Z</cp:lastPrinted>
  <dcterms:created xsi:type="dcterms:W3CDTF">2021-10-22T08:55:00Z</dcterms:created>
  <dcterms:modified xsi:type="dcterms:W3CDTF">2021-10-22T08:58:00Z</dcterms:modified>
</cp:coreProperties>
</file>