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D" w:rsidRPr="00105599" w:rsidRDefault="0028405D" w:rsidP="00DF606E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bookmarkStart w:id="0" w:name="_Hlk504455645"/>
      <w:bookmarkStart w:id="1" w:name="_Hlk504455646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rr kolor podpis.jpg" style="width:451.5pt;height:76.5pt;visibility:visible">
            <v:imagedata r:id="rId7" o:title=""/>
          </v:shape>
        </w:pict>
      </w:r>
      <w:bookmarkEnd w:id="0"/>
      <w:bookmarkEnd w:id="1"/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</w:t>
      </w:r>
    </w:p>
    <w:p w:rsidR="0028405D" w:rsidRPr="00105599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503C39">
      <w:pPr>
        <w:pStyle w:val="Tekstpodstawowy21"/>
        <w:jc w:val="right"/>
        <w:rPr>
          <w:b/>
          <w:bCs/>
        </w:rPr>
      </w:pPr>
      <w:r>
        <w:rPr>
          <w:b/>
          <w:bCs/>
        </w:rPr>
        <w:t>Nr postępowania: 022/8/2018</w:t>
      </w:r>
    </w:p>
    <w:p w:rsidR="0028405D" w:rsidRPr="00257EE4" w:rsidRDefault="0028405D" w:rsidP="00503C39">
      <w:pPr>
        <w:tabs>
          <w:tab w:val="left" w:pos="426"/>
        </w:tabs>
        <w:jc w:val="right"/>
        <w:rPr>
          <w:sz w:val="10"/>
          <w:szCs w:val="10"/>
        </w:rPr>
      </w:pPr>
    </w:p>
    <w:p w:rsidR="0028405D" w:rsidRPr="00751903" w:rsidRDefault="0028405D" w:rsidP="00503C39">
      <w:pPr>
        <w:tabs>
          <w:tab w:val="left" w:pos="426"/>
        </w:tabs>
        <w:rPr>
          <w:sz w:val="16"/>
          <w:szCs w:val="16"/>
        </w:rPr>
      </w:pPr>
      <w:r>
        <w:rPr>
          <w:sz w:val="24"/>
          <w:szCs w:val="24"/>
        </w:rPr>
        <w:t>…….............................................</w:t>
      </w:r>
      <w:r>
        <w:rPr>
          <w:sz w:val="16"/>
          <w:szCs w:val="16"/>
        </w:rPr>
        <w:t xml:space="preserve">                            </w:t>
      </w:r>
      <w:r>
        <w:rPr>
          <w:sz w:val="24"/>
          <w:szCs w:val="24"/>
        </w:rPr>
        <w:t xml:space="preserve"> ..........................................,</w:t>
      </w:r>
      <w:r>
        <w:t>dnia</w:t>
      </w:r>
      <w:r>
        <w:rPr>
          <w:sz w:val="24"/>
          <w:szCs w:val="24"/>
        </w:rPr>
        <w:t xml:space="preserve"> .........................</w:t>
      </w:r>
    </w:p>
    <w:p w:rsidR="0028405D" w:rsidRDefault="0028405D" w:rsidP="00503C39">
      <w:pPr>
        <w:tabs>
          <w:tab w:val="left" w:pos="426"/>
        </w:tabs>
        <w:jc w:val="both"/>
      </w:pPr>
      <w:r>
        <w:t xml:space="preserve">     pieczęć firmowa Wykonawcy         </w:t>
      </w:r>
    </w:p>
    <w:p w:rsidR="0028405D" w:rsidRPr="00196DE5" w:rsidRDefault="0028405D" w:rsidP="00503C39">
      <w:pPr>
        <w:tabs>
          <w:tab w:val="left" w:pos="426"/>
        </w:tabs>
        <w:jc w:val="both"/>
        <w:rPr>
          <w:sz w:val="10"/>
          <w:szCs w:val="10"/>
        </w:rPr>
      </w:pPr>
    </w:p>
    <w:p w:rsidR="0028405D" w:rsidRDefault="0028405D" w:rsidP="00503C39">
      <w:pPr>
        <w:tabs>
          <w:tab w:val="left" w:pos="426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tel. nr …….……...................</w:t>
      </w:r>
    </w:p>
    <w:p w:rsidR="0028405D" w:rsidRPr="00CF2E0D" w:rsidRDefault="0028405D" w:rsidP="00503C39">
      <w:pPr>
        <w:tabs>
          <w:tab w:val="left" w:pos="426"/>
        </w:tabs>
        <w:spacing w:line="360" w:lineRule="auto"/>
        <w:jc w:val="both"/>
        <w:rPr>
          <w:i/>
          <w:iCs/>
          <w:lang w:val="de-DE"/>
        </w:rPr>
      </w:pPr>
      <w:r w:rsidRPr="00CF2E0D">
        <w:rPr>
          <w:i/>
          <w:iCs/>
          <w:lang w:val="de-DE"/>
        </w:rPr>
        <w:t>fax. nr ………………………..</w:t>
      </w:r>
    </w:p>
    <w:p w:rsidR="0028405D" w:rsidRPr="00CF2E0D" w:rsidRDefault="0028405D" w:rsidP="00503C39">
      <w:pPr>
        <w:tabs>
          <w:tab w:val="left" w:pos="426"/>
        </w:tabs>
        <w:spacing w:line="360" w:lineRule="auto"/>
        <w:jc w:val="both"/>
        <w:rPr>
          <w:i/>
          <w:iCs/>
          <w:lang w:val="de-DE"/>
        </w:rPr>
      </w:pPr>
      <w:r w:rsidRPr="00CF2E0D">
        <w:rPr>
          <w:i/>
          <w:iCs/>
          <w:lang w:val="de-DE"/>
        </w:rPr>
        <w:t>e-mail: ………………………….</w:t>
      </w:r>
    </w:p>
    <w:p w:rsidR="0028405D" w:rsidRPr="00CF2E0D" w:rsidRDefault="0028405D" w:rsidP="00503C39">
      <w:pPr>
        <w:tabs>
          <w:tab w:val="left" w:pos="426"/>
        </w:tabs>
        <w:spacing w:line="360" w:lineRule="auto"/>
        <w:jc w:val="both"/>
        <w:rPr>
          <w:i/>
          <w:iCs/>
          <w:lang w:val="de-DE"/>
        </w:rPr>
      </w:pPr>
      <w:r w:rsidRPr="00CF2E0D">
        <w:rPr>
          <w:i/>
          <w:iCs/>
          <w:lang w:val="de-DE"/>
        </w:rPr>
        <w:t>REGON / NIP……………………..</w:t>
      </w:r>
    </w:p>
    <w:p w:rsidR="0028405D" w:rsidRDefault="0028405D" w:rsidP="00503C39">
      <w:pPr>
        <w:tabs>
          <w:tab w:val="left" w:pos="426"/>
        </w:tabs>
        <w:spacing w:line="360" w:lineRule="auto"/>
        <w:jc w:val="both"/>
      </w:pPr>
      <w:r>
        <w:rPr>
          <w:i/>
          <w:iCs/>
        </w:rPr>
        <w:t>KRS nr…………………………..*</w:t>
      </w:r>
      <w:r>
        <w:t xml:space="preserve">       </w:t>
      </w:r>
    </w:p>
    <w:p w:rsidR="0028405D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  <w:bookmarkStart w:id="2" w:name="_GoBack"/>
      <w:bookmarkEnd w:id="2"/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OFERTA</w:t>
      </w: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składana przez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 ………………………………………………………………………………………..</w:t>
      </w: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(nazwa Wykonawcy/Wykonawców)</w:t>
      </w: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 postępowaniu o udzielenie zamówienia publicznego na </w:t>
      </w:r>
    </w:p>
    <w:p w:rsidR="0028405D" w:rsidRPr="00105599" w:rsidRDefault="0028405D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A47780">
      <w:pPr>
        <w:suppressAutoHyphens/>
        <w:spacing w:after="0" w:line="36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im. Tadeusza Browicza z siedzibą w Bydgoszczy</w:t>
      </w:r>
    </w:p>
    <w:p w:rsidR="0028405D" w:rsidRDefault="0028405D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MY NIŻEJ PODPISANI</w:t>
      </w:r>
      <w:r w:rsidRPr="00105599">
        <w:rPr>
          <w:rFonts w:ascii="Cambria" w:hAnsi="Cambria" w:cs="Cambria"/>
          <w:color w:val="000000"/>
          <w:lang w:eastAsia="ar-SA"/>
        </w:rPr>
        <w:t xml:space="preserve"> </w:t>
      </w:r>
    </w:p>
    <w:p w:rsidR="0028405D" w:rsidRPr="00105599" w:rsidRDefault="0028405D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działając w imieniu i na rzecz</w:t>
      </w:r>
    </w:p>
    <w:p w:rsidR="0028405D" w:rsidRPr="00105599" w:rsidRDefault="0028405D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28405D" w:rsidRPr="00105599" w:rsidRDefault="0028405D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 xml:space="preserve"> (nazwa (firma) dokładny adres Wykonawcy/Wykonawców)</w:t>
      </w:r>
    </w:p>
    <w:p w:rsidR="0028405D" w:rsidRPr="00105599" w:rsidRDefault="0028405D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28405D" w:rsidRPr="00105599" w:rsidRDefault="0028405D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SKŁADAMY OFERTĘ</w:t>
      </w:r>
      <w:r w:rsidRPr="00105599">
        <w:rPr>
          <w:rFonts w:ascii="Cambria" w:hAnsi="Cambria" w:cs="Cambria"/>
          <w:color w:val="000000"/>
          <w:lang w:eastAsia="ar-SA"/>
        </w:rPr>
        <w:t xml:space="preserve"> na wykonanie przedmiotu zamówienia zgodnie ze Specyfikacją Istotnych Warunków Zamówienia (SIWZ).</w:t>
      </w:r>
    </w:p>
    <w:p w:rsidR="0028405D" w:rsidRPr="00105599" w:rsidRDefault="0028405D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OŚWIADCZAMY,</w:t>
      </w:r>
      <w:r w:rsidRPr="00105599">
        <w:rPr>
          <w:rFonts w:ascii="Cambria" w:hAnsi="Cambria" w:cs="Cambria"/>
          <w:color w:val="000000"/>
          <w:lang w:eastAsia="ar-SA"/>
        </w:rPr>
        <w:t xml:space="preserve"> że zapoznaliśmy się ze Specyfikacją Istotnych Warunków Zamówienia (dalej SIWZ) oraz wyjaśnieniami i zmianami SIWZ przekazanymi przez Zamawiającego i uznajemy się za związanych określonymi w nich postanowieniami i zasadami postępowania.</w:t>
      </w:r>
    </w:p>
    <w:p w:rsidR="0028405D" w:rsidRPr="00105599" w:rsidRDefault="0028405D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OFERUJEMY </w:t>
      </w:r>
      <w:r w:rsidRPr="00105599">
        <w:rPr>
          <w:rFonts w:ascii="Cambria" w:hAnsi="Cambria" w:cs="Cambria"/>
          <w:color w:val="000000"/>
          <w:lang w:eastAsia="ar-SA"/>
        </w:rPr>
        <w:t>wykonanie przedmiotu zamówienia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za cenę brutto:</w:t>
      </w:r>
    </w:p>
    <w:p w:rsidR="0028405D" w:rsidRPr="00105599" w:rsidRDefault="0028405D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_________________________ zł </w:t>
      </w:r>
    </w:p>
    <w:p w:rsidR="0028405D" w:rsidRPr="00105599" w:rsidRDefault="0028405D" w:rsidP="00D34B31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(słownie złotych:_______________________________________________) </w:t>
      </w:r>
    </w:p>
    <w:p w:rsidR="0028405D" w:rsidRPr="00105599" w:rsidRDefault="0028405D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</w:p>
    <w:p w:rsidR="0028405D" w:rsidRPr="00105599" w:rsidRDefault="0028405D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w tym podatek VAT w wysokości </w:t>
      </w:r>
      <w:r w:rsidRPr="00105599">
        <w:rPr>
          <w:rFonts w:ascii="Cambria" w:hAnsi="Cambria" w:cs="Cambria"/>
          <w:color w:val="000000"/>
          <w:u w:val="single"/>
          <w:lang w:eastAsia="ar-SA"/>
        </w:rPr>
        <w:t xml:space="preserve">                           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>%.</w:t>
      </w:r>
    </w:p>
    <w:p w:rsidR="0028405D" w:rsidRPr="00105599" w:rsidRDefault="0028405D" w:rsidP="00546F83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Zgodnie z dołączonym do składanej oferty wypełnionym przedmiarem robót stanowiącym załącznik nr 2 do SIWZ</w:t>
      </w:r>
    </w:p>
    <w:p w:rsidR="0028405D" w:rsidRPr="00105599" w:rsidRDefault="0028405D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</w:p>
    <w:p w:rsidR="0028405D" w:rsidRPr="00105599" w:rsidRDefault="0028405D" w:rsidP="00353E4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OFERUJEMY </w:t>
      </w:r>
      <w:r w:rsidRPr="00105599">
        <w:rPr>
          <w:rFonts w:ascii="Cambria" w:hAnsi="Cambria" w:cs="Cambria"/>
          <w:color w:val="000000"/>
          <w:lang w:eastAsia="ar-SA"/>
        </w:rPr>
        <w:t>okres gwarancji na  przedmiot zamówienia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</w:t>
      </w:r>
      <w:r w:rsidRPr="00105599">
        <w:rPr>
          <w:rFonts w:ascii="Cambria" w:hAnsi="Cambria" w:cs="Cambria"/>
          <w:color w:val="000000"/>
          <w:u w:val="single"/>
          <w:lang w:eastAsia="ar-SA"/>
        </w:rPr>
        <w:t xml:space="preserve">                    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lat.</w:t>
      </w:r>
    </w:p>
    <w:p w:rsidR="0028405D" w:rsidRPr="00105599" w:rsidRDefault="0028405D" w:rsidP="00353E4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Zobowiązujemy się </w:t>
      </w:r>
      <w:r w:rsidRPr="00105599">
        <w:rPr>
          <w:rFonts w:ascii="Cambria" w:hAnsi="Cambria" w:cs="Cambria"/>
          <w:color w:val="000000"/>
          <w:lang w:eastAsia="ar-SA"/>
        </w:rPr>
        <w:t>wykonać przedmiot niniejszego zamówienia:</w:t>
      </w:r>
    </w:p>
    <w:p w:rsidR="0028405D" w:rsidRPr="00105599" w:rsidRDefault="0028405D" w:rsidP="000E1F46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w terminie do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</w:t>
      </w:r>
      <w:r w:rsidRPr="00105599">
        <w:rPr>
          <w:rFonts w:ascii="Cambria" w:hAnsi="Cambria" w:cs="Cambria"/>
          <w:color w:val="000000"/>
          <w:lang w:eastAsia="ar-SA"/>
        </w:rPr>
        <w:t>………….. dni licząc od dnia podpisania przedmiotowej umowy.</w:t>
      </w:r>
    </w:p>
    <w:p w:rsidR="0028405D" w:rsidRPr="00105599" w:rsidRDefault="0028405D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INFORMUJEMY</w:t>
      </w:r>
      <w:r w:rsidRPr="00105599">
        <w:rPr>
          <w:rFonts w:ascii="Cambria" w:hAnsi="Cambria" w:cs="Cambria"/>
          <w:color w:val="000000"/>
          <w:lang w:eastAsia="ar-SA"/>
        </w:rPr>
        <w:t xml:space="preserve">, że </w:t>
      </w:r>
      <w:r w:rsidRPr="00105599">
        <w:rPr>
          <w:rFonts w:ascii="Cambria" w:hAnsi="Cambria" w:cs="Cambria"/>
          <w:i/>
          <w:iCs/>
          <w:color w:val="000000"/>
          <w:lang w:eastAsia="ar-SA"/>
        </w:rPr>
        <w:t>(właściwe podkreślić)</w:t>
      </w:r>
      <w:r w:rsidRPr="00105599">
        <w:rPr>
          <w:rFonts w:ascii="Cambria" w:hAnsi="Cambria" w:cs="Cambria"/>
          <w:i/>
          <w:iCs/>
          <w:color w:val="000000"/>
          <w:vertAlign w:val="superscript"/>
          <w:lang w:eastAsia="ar-SA"/>
        </w:rPr>
        <w:footnoteReference w:id="1"/>
      </w:r>
      <w:r w:rsidRPr="00105599">
        <w:rPr>
          <w:rFonts w:ascii="Cambria" w:hAnsi="Cambria" w:cs="Cambria"/>
          <w:color w:val="000000"/>
          <w:lang w:eastAsia="ar-SA"/>
        </w:rPr>
        <w:t>:</w:t>
      </w:r>
    </w:p>
    <w:p w:rsidR="0028405D" w:rsidRPr="00105599" w:rsidRDefault="0028405D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wybór oferty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nie  będzie* </w:t>
      </w:r>
      <w:r w:rsidRPr="00105599">
        <w:rPr>
          <w:rFonts w:ascii="Cambria" w:hAnsi="Cambria" w:cs="Cambria"/>
          <w:color w:val="000000"/>
          <w:lang w:eastAsia="pl-PL"/>
        </w:rPr>
        <w:t>prowadzić do powstania u Zamawiającego obowiązku podatkowego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.</w:t>
      </w:r>
    </w:p>
    <w:p w:rsidR="0028405D" w:rsidRPr="00105599" w:rsidRDefault="0028405D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wybór oferty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będzie*</w:t>
      </w:r>
      <w:r w:rsidRPr="00105599">
        <w:rPr>
          <w:rFonts w:ascii="Cambria" w:hAnsi="Cambria" w:cs="Cambria"/>
          <w:color w:val="000000"/>
          <w:lang w:eastAsia="pl-PL"/>
        </w:rPr>
        <w:t xml:space="preserve"> prowadzić do powstania u Zamawiającego obowiązku podatkowego w odniesieniu do następujących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towarów/ usług (w zależności od przedmiotu zamówienia)</w:t>
      </w:r>
      <w:r w:rsidRPr="00105599">
        <w:rPr>
          <w:rFonts w:ascii="Cambria" w:hAnsi="Cambria" w:cs="Cambria"/>
          <w:color w:val="000000"/>
          <w:lang w:eastAsia="pl-PL"/>
        </w:rPr>
        <w:t xml:space="preserve">: ____________________________________________. Wartość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towaru/ usług</w:t>
      </w:r>
      <w:r w:rsidRPr="00105599">
        <w:rPr>
          <w:rFonts w:ascii="Cambria" w:hAnsi="Cambria" w:cs="Cambria"/>
          <w:color w:val="000000"/>
          <w:lang w:eastAsia="pl-PL"/>
        </w:rPr>
        <w:t xml:space="preserve">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(w zależności od przedmiotu zamówienia)</w:t>
      </w:r>
      <w:r w:rsidRPr="00105599">
        <w:rPr>
          <w:rFonts w:ascii="Cambria" w:hAnsi="Cambria" w:cs="Cambria"/>
          <w:color w:val="000000"/>
          <w:lang w:eastAsia="pl-PL"/>
        </w:rPr>
        <w:t xml:space="preserve"> powodująca obowiązek podatkowy u Zamawiającego to ___________ zł netto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.</w:t>
      </w:r>
    </w:p>
    <w:p w:rsidR="0028405D" w:rsidRPr="00105599" w:rsidRDefault="0028405D" w:rsidP="00D34B31">
      <w:pPr>
        <w:suppressAutoHyphens/>
        <w:spacing w:after="0" w:line="240" w:lineRule="auto"/>
        <w:ind w:left="720" w:right="23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ZAMIERZAMY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>powierzyć podwykonawcom wykonanie następujących części zamówienia:</w:t>
      </w:r>
    </w:p>
    <w:p w:rsidR="0028405D" w:rsidRPr="00105599" w:rsidRDefault="0028405D" w:rsidP="00D34B31">
      <w:pPr>
        <w:spacing w:before="120" w:after="0" w:line="240" w:lineRule="auto"/>
        <w:ind w:left="284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_____________________________________________________________</w:t>
      </w:r>
    </w:p>
    <w:p w:rsidR="0028405D" w:rsidRPr="00105599" w:rsidRDefault="0028405D" w:rsidP="00D34B31">
      <w:pPr>
        <w:spacing w:before="120" w:after="0" w:line="240" w:lineRule="auto"/>
        <w:ind w:left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ZAMIERZAMY</w:t>
      </w:r>
      <w:r w:rsidRPr="00105599">
        <w:rPr>
          <w:rFonts w:ascii="Cambria" w:hAnsi="Cambria" w:cs="Cambria"/>
          <w:color w:val="000000"/>
          <w:lang w:eastAsia="pl-PL"/>
        </w:rPr>
        <w:t xml:space="preserve"> powierzyć wykonanie części zamówienia następującym podwykonawcom </w:t>
      </w:r>
      <w:r w:rsidRPr="00105599">
        <w:rPr>
          <w:rFonts w:ascii="Cambria" w:hAnsi="Cambria" w:cs="Cambria"/>
          <w:color w:val="000000"/>
          <w:lang w:eastAsia="pl-PL"/>
        </w:rPr>
        <w:br/>
        <w:t>(o ile jest to wiadome, podać firmy podwykonawców).</w:t>
      </w:r>
    </w:p>
    <w:p w:rsidR="0028405D" w:rsidRPr="00105599" w:rsidRDefault="0028405D" w:rsidP="00353E41">
      <w:pPr>
        <w:spacing w:before="60" w:after="0" w:line="240" w:lineRule="auto"/>
        <w:ind w:left="284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</w:t>
      </w:r>
    </w:p>
    <w:p w:rsidR="0028405D" w:rsidRPr="00105599" w:rsidRDefault="0028405D" w:rsidP="00D34B31">
      <w:pPr>
        <w:spacing w:after="120" w:line="280" w:lineRule="exact"/>
        <w:ind w:left="284" w:hanging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    </w:t>
      </w:r>
    </w:p>
    <w:p w:rsidR="0028405D" w:rsidRPr="00105599" w:rsidRDefault="0028405D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AKCEPTUJEMY </w:t>
      </w:r>
      <w:r w:rsidRPr="00105599">
        <w:rPr>
          <w:rFonts w:ascii="Cambria" w:hAnsi="Cambria" w:cs="Cambria"/>
          <w:color w:val="000000"/>
          <w:lang w:eastAsia="ar-SA"/>
        </w:rPr>
        <w:t>warunki płatności określone przez Zamawiającego w Specyfikacji Istotnych Warunków Zamówienia.</w:t>
      </w:r>
    </w:p>
    <w:p w:rsidR="0028405D" w:rsidRPr="00105599" w:rsidRDefault="0028405D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JESTEŚMY</w:t>
      </w:r>
      <w:r w:rsidRPr="00105599">
        <w:rPr>
          <w:rFonts w:ascii="Cambria" w:hAnsi="Cambria" w:cs="Cambria"/>
          <w:color w:val="000000"/>
          <w:lang w:eastAsia="ar-SA"/>
        </w:rPr>
        <w:t xml:space="preserve"> związani ofertą przez okres wskazany w Specyfikacji Istotnych Warunków Zamówienia. </w:t>
      </w:r>
    </w:p>
    <w:p w:rsidR="0028405D" w:rsidRPr="00105599" w:rsidRDefault="0028405D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</w:t>
      </w:r>
      <w:r w:rsidRPr="00105599">
        <w:rPr>
          <w:rFonts w:ascii="Cambria" w:hAnsi="Cambria" w:cs="Cambria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8405D" w:rsidRDefault="0028405D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OŚWIADCZAMY,</w:t>
      </w:r>
      <w:r w:rsidRPr="00105599">
        <w:rPr>
          <w:rFonts w:ascii="Cambria" w:hAnsi="Cambria" w:cs="Cambria"/>
          <w:color w:val="00000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:rsidR="0028405D" w:rsidRPr="00503C39" w:rsidRDefault="0028405D" w:rsidP="00503C39">
      <w:pPr>
        <w:pStyle w:val="NormalWeb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503C39">
        <w:rPr>
          <w:rFonts w:ascii="Cambria" w:hAnsi="Cambria" w:cs="Cambria"/>
          <w:b/>
          <w:bCs/>
          <w:color w:val="000000"/>
          <w:sz w:val="22"/>
          <w:szCs w:val="22"/>
        </w:rPr>
        <w:t>OŚWIADCZAM</w:t>
      </w:r>
      <w:r w:rsidRPr="00503C39">
        <w:rPr>
          <w:rFonts w:ascii="Cambria" w:hAnsi="Cambria" w:cs="Cambria"/>
          <w:color w:val="000000"/>
          <w:sz w:val="22"/>
          <w:szCs w:val="22"/>
        </w:rPr>
        <w:t xml:space="preserve">, że wypełniłem obowiązki informacyjne przewidziane w art. 13 lub art. 14 </w:t>
      </w:r>
      <w:r w:rsidRPr="00503C39">
        <w:rPr>
          <w:rFonts w:ascii="Cambria" w:hAnsi="Cambria" w:cs="Cambria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zwane</w:t>
      </w:r>
      <w:r w:rsidRPr="00503C39">
        <w:rPr>
          <w:rFonts w:ascii="Cambria" w:hAnsi="Cambria" w:cs="Cambria"/>
          <w:color w:val="000000"/>
          <w:sz w:val="22"/>
          <w:szCs w:val="22"/>
        </w:rPr>
        <w:t xml:space="preserve"> RODO,</w:t>
      </w:r>
      <w:r w:rsidRPr="00503C39">
        <w:rPr>
          <w:rFonts w:ascii="Cambria" w:hAnsi="Cambria" w:cs="Cambria"/>
          <w:sz w:val="22"/>
          <w:szCs w:val="22"/>
        </w:rPr>
        <w:t xml:space="preserve"> </w:t>
      </w:r>
      <w:r w:rsidRPr="00503C39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503C39">
        <w:rPr>
          <w:rFonts w:ascii="Cambria" w:hAnsi="Cambria" w:cs="Cambria"/>
          <w:sz w:val="22"/>
          <w:szCs w:val="22"/>
        </w:rPr>
        <w:t>od których dane osobowe bezpośrednio lub pośrednio pozyskałem</w:t>
      </w:r>
      <w:r w:rsidRPr="00503C39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3C39">
        <w:rPr>
          <w:rFonts w:ascii="Cambria" w:hAnsi="Cambria" w:cs="Cambria"/>
          <w:sz w:val="22"/>
          <w:szCs w:val="22"/>
        </w:rPr>
        <w:t xml:space="preserve"> (dotyczy sytuacji, gdy zachodzi obowiązek informacyjny stosownie do przepisów art. 13 i 14 RODO).</w:t>
      </w:r>
      <w:r w:rsidRPr="00503C39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8405D" w:rsidRPr="00503C39" w:rsidRDefault="0028405D" w:rsidP="00503C39">
      <w:pPr>
        <w:pStyle w:val="NormalWeb"/>
        <w:ind w:left="420"/>
        <w:jc w:val="both"/>
        <w:rPr>
          <w:rFonts w:ascii="Cambria" w:hAnsi="Cambria" w:cs="Cambria"/>
          <w:sz w:val="22"/>
          <w:szCs w:val="22"/>
        </w:rPr>
      </w:pPr>
    </w:p>
    <w:p w:rsidR="0028405D" w:rsidRPr="00CF2E0D" w:rsidRDefault="0028405D" w:rsidP="00CF2E0D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Cambria" w:hAnsi="Cambria" w:cs="Cambria"/>
        </w:rPr>
      </w:pPr>
      <w:r w:rsidRPr="00503C39">
        <w:rPr>
          <w:b/>
          <w:bCs/>
        </w:rPr>
        <w:t>OŚWIADCZAM</w:t>
      </w:r>
      <w:r w:rsidRPr="00503C39">
        <w:t xml:space="preserve">, że akceptuję wszystkie warunki zawarte w projekcie umowy i w przypadku uznania mojej oferty za najkorzystniejszą zobowiązuje się do zawarcia umowy zgodnie z jej brzmieniem. </w:t>
      </w:r>
    </w:p>
    <w:p w:rsidR="0028405D" w:rsidRPr="00105599" w:rsidRDefault="0028405D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OFERTĘ </w:t>
      </w:r>
      <w:r w:rsidRPr="00105599">
        <w:rPr>
          <w:rFonts w:ascii="Cambria" w:hAnsi="Cambria" w:cs="Cambria"/>
          <w:color w:val="000000"/>
          <w:lang w:eastAsia="ar-SA"/>
        </w:rPr>
        <w:t>składamy na _________ stronach.</w:t>
      </w:r>
    </w:p>
    <w:p w:rsidR="0028405D" w:rsidRPr="00105599" w:rsidRDefault="0028405D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Cambria"/>
          <w:b/>
          <w:bCs/>
          <w:color w:val="000000"/>
        </w:rPr>
      </w:pPr>
      <w:r w:rsidRPr="00105599">
        <w:rPr>
          <w:rFonts w:ascii="Cambria" w:hAnsi="Cambria" w:cs="Cambria"/>
          <w:b/>
          <w:bCs/>
          <w:color w:val="000000"/>
        </w:rPr>
        <w:t>WSZELKĄ KORESPONDENCJĘ</w:t>
      </w:r>
      <w:r w:rsidRPr="00105599">
        <w:rPr>
          <w:rFonts w:ascii="Cambria" w:hAnsi="Cambria" w:cs="Cambria"/>
          <w:color w:val="000000"/>
        </w:rPr>
        <w:t xml:space="preserve"> w sprawie postępowania należy kierować na poniższy adres:</w:t>
      </w:r>
    </w:p>
    <w:p w:rsidR="0028405D" w:rsidRPr="00105599" w:rsidRDefault="0028405D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</w:rPr>
        <w:t>Imię i nazwisko:</w:t>
      </w:r>
      <w:r w:rsidRPr="00105599">
        <w:rPr>
          <w:rFonts w:ascii="Cambria" w:hAnsi="Cambria" w:cs="Cambria"/>
          <w:color w:val="000000"/>
        </w:rPr>
        <w:tab/>
        <w:t xml:space="preserve"> </w:t>
      </w:r>
      <w:r w:rsidRPr="00105599">
        <w:rPr>
          <w:rFonts w:ascii="Cambria" w:hAnsi="Cambria" w:cs="Cambria"/>
          <w:color w:val="000000"/>
        </w:rPr>
        <w:tab/>
        <w:t xml:space="preserve"> </w:t>
      </w:r>
    </w:p>
    <w:p w:rsidR="0028405D" w:rsidRPr="00105599" w:rsidRDefault="0028405D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</w:rPr>
        <w:t>tel. ________________ fax __________________</w:t>
      </w:r>
      <w:r w:rsidRPr="00105599">
        <w:rPr>
          <w:rFonts w:ascii="Cambria" w:hAnsi="Cambria" w:cs="Cambria"/>
          <w:color w:val="000000"/>
        </w:rPr>
        <w:br/>
        <w:t>e-mail;___________________________</w:t>
      </w:r>
    </w:p>
    <w:p w:rsidR="0028405D" w:rsidRPr="00105599" w:rsidRDefault="0028405D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</w:p>
    <w:p w:rsidR="0028405D" w:rsidRPr="00105599" w:rsidRDefault="0028405D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ZAŁĄCZNIKAMI </w:t>
      </w:r>
      <w:r w:rsidRPr="00105599">
        <w:rPr>
          <w:rFonts w:ascii="Cambria" w:hAnsi="Cambria" w:cs="Cambria"/>
          <w:color w:val="000000"/>
          <w:lang w:eastAsia="ar-SA"/>
        </w:rPr>
        <w:t>do oferty, stanowiącymi jej integralną część są:</w:t>
      </w:r>
    </w:p>
    <w:p w:rsidR="0028405D" w:rsidRPr="00105599" w:rsidRDefault="0028405D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______________________________________________________________________________________________________________________________________________________</w:t>
      </w:r>
    </w:p>
    <w:p w:rsidR="0028405D" w:rsidRPr="00105599" w:rsidRDefault="0028405D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WRAZ Z OFERTĄ</w:t>
      </w:r>
      <w:r w:rsidRPr="00105599">
        <w:rPr>
          <w:rFonts w:ascii="Cambria" w:hAnsi="Cambria" w:cs="Cambria"/>
          <w:color w:val="000000"/>
          <w:lang w:eastAsia="ar-SA"/>
        </w:rPr>
        <w:t xml:space="preserve"> składamy następujące oświadczenia i dokumenty na ___ stronach:</w:t>
      </w:r>
    </w:p>
    <w:p w:rsidR="0028405D" w:rsidRPr="00105599" w:rsidRDefault="0028405D" w:rsidP="00D34B3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- __________________________________________________________________</w:t>
      </w:r>
    </w:p>
    <w:p w:rsidR="0028405D" w:rsidRPr="00105599" w:rsidRDefault="0028405D" w:rsidP="00D34B31">
      <w:pPr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- __________________________________________________________________</w:t>
      </w:r>
    </w:p>
    <w:p w:rsidR="0028405D" w:rsidRPr="00105599" w:rsidRDefault="0028405D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16.</w:t>
      </w:r>
      <w:r w:rsidRPr="00105599">
        <w:rPr>
          <w:rFonts w:ascii="Cambria" w:hAnsi="Cambria" w:cs="Cambria"/>
          <w:color w:val="000000"/>
          <w:lang w:eastAsia="pl-PL"/>
        </w:rPr>
        <w:t> 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OŚWIADCZAMY, </w:t>
      </w:r>
      <w:r w:rsidRPr="00105599">
        <w:rPr>
          <w:rFonts w:ascii="Cambria" w:hAnsi="Cambria" w:cs="Cambria"/>
          <w:color w:val="000000"/>
          <w:lang w:eastAsia="pl-PL"/>
        </w:rPr>
        <w:t>że jesteśmy/nie jesteśmy* mikroprzedsiębiorstwem/małym/średnim przedsiębiorstwem.</w:t>
      </w:r>
    </w:p>
    <w:p w:rsidR="0028405D" w:rsidRPr="00105599" w:rsidRDefault="0028405D" w:rsidP="00D34B31">
      <w:pPr>
        <w:suppressAutoHyphens/>
        <w:spacing w:before="120" w:after="0" w:line="240" w:lineRule="auto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 dnia __ __ ____ roku</w:t>
      </w: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_____________________________________</w:t>
      </w: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(podpis Wykonawcy/Pełnomocnika)</w:t>
      </w: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28405D" w:rsidRPr="00105599" w:rsidRDefault="0028405D" w:rsidP="00A1256D">
      <w:pPr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* niepotrzebne skreślić</w:t>
      </w:r>
    </w:p>
    <w:p w:rsidR="0028405D" w:rsidRPr="00105599" w:rsidRDefault="0028405D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>UWAGA:</w:t>
      </w:r>
    </w:p>
    <w:p w:rsidR="0028405D" w:rsidRPr="00105599" w:rsidRDefault="0028405D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 xml:space="preserve">Mikroprzedsiębiorstwo: przedsiębiorstwo, które zatrudnia mniej niż 10 osób i którego roczny obrót lub roczna suma bilansowa nie przekracza 2 milionów EUR.  </w:t>
      </w:r>
    </w:p>
    <w:p w:rsidR="0028405D" w:rsidRPr="00105599" w:rsidRDefault="0028405D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>Małe przedsiębiorstwo: przedsiębiorstwo, które zatrudnia mniej niż 50 osób i którego roczny obrót lub roczna suma bilansowa nie przekracza 10 milionów EUR.</w:t>
      </w:r>
    </w:p>
    <w:p w:rsidR="0028405D" w:rsidRPr="00105599" w:rsidRDefault="0028405D" w:rsidP="006959D8">
      <w:pPr>
        <w:spacing w:before="120" w:after="0" w:line="240" w:lineRule="auto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</w:t>
      </w:r>
    </w:p>
    <w:p w:rsidR="0028405D" w:rsidRPr="00105599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Pr="00105599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105599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Pr="00105599" w:rsidRDefault="0028405D" w:rsidP="00105599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28405D" w:rsidRPr="00105599" w:rsidRDefault="0028405D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1.1</w:t>
      </w:r>
    </w:p>
    <w:p w:rsidR="0028405D" w:rsidRPr="00105599" w:rsidRDefault="0028405D" w:rsidP="00D34B31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3A0602">
      <w:pPr>
        <w:spacing w:after="12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Oświadczenie wykonawcy </w:t>
      </w:r>
    </w:p>
    <w:p w:rsidR="0028405D" w:rsidRPr="00105599" w:rsidRDefault="0028405D" w:rsidP="003A0602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28405D" w:rsidRPr="00105599" w:rsidRDefault="0028405D" w:rsidP="003A0602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 Prawo zamówień publicznych (dalej jako: ustawa Pzp) dotyczące</w:t>
      </w: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 </w:t>
      </w:r>
    </w:p>
    <w:p w:rsidR="0028405D" w:rsidRPr="00105599" w:rsidRDefault="0028405D" w:rsidP="003A0602">
      <w:pPr>
        <w:spacing w:before="120" w:after="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>PRZESŁANEK WYKLUCZENIA Z POSTĘPOWANIA</w:t>
      </w:r>
    </w:p>
    <w:p w:rsidR="0028405D" w:rsidRPr="00105599" w:rsidRDefault="0028405D" w:rsidP="003A0602">
      <w:pPr>
        <w:spacing w:before="120"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oraz</w:t>
      </w:r>
    </w:p>
    <w:p w:rsidR="0028405D" w:rsidRPr="00105599" w:rsidRDefault="0028405D" w:rsidP="003A0602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>SPEŁNIANIA WARUNKÓW UDZIAŁU W POSTĘPOWANIU</w:t>
      </w: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Wykonawca: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28405D" w:rsidRPr="00105599" w:rsidRDefault="0028405D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(pełna nazwa/firma, adres,)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NIP/PESEL, ………………………..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KRS/CEiDG) …………………………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reprezentowany przez: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28405D" w:rsidRPr="00105599" w:rsidRDefault="0028405D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(imię, nazwisko, stanowisko/podstawa do reprezentacji)</w:t>
      </w:r>
    </w:p>
    <w:p w:rsidR="0028405D" w:rsidRPr="00105599" w:rsidRDefault="0028405D" w:rsidP="00353E41">
      <w:pPr>
        <w:spacing w:after="0" w:line="240" w:lineRule="auto"/>
        <w:ind w:left="357" w:firstLine="210"/>
        <w:jc w:val="center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Na potrzeby postępowania o udzielenie zamówienia publicznego pn.: </w:t>
      </w:r>
    </w:p>
    <w:p w:rsidR="0028405D" w:rsidRPr="00105599" w:rsidRDefault="0028405D" w:rsidP="00DE2EBE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br/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28405D" w:rsidRPr="00105599" w:rsidRDefault="0028405D" w:rsidP="00353E41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</w:p>
    <w:p w:rsidR="0028405D" w:rsidRPr="00105599" w:rsidRDefault="0028405D" w:rsidP="00353E41">
      <w:pPr>
        <w:suppressAutoHyphens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prowadzonego przez </w:t>
      </w:r>
    </w:p>
    <w:p w:rsidR="0028405D" w:rsidRPr="00105599" w:rsidRDefault="0028405D" w:rsidP="00353E41">
      <w:pPr>
        <w:spacing w:before="120" w:after="12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Wojewódzki Szpital Obserwacyjno – Zakaźny im. Tadeusza Browicza z siedzibą w Bydgoszczy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oświadczam, co następuje: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OŚWIADCZENIA DOTYCZĄCE WYKONAWCY: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podlegam wykluczeniu z postępowania na podstawie </w:t>
      </w:r>
      <w:r w:rsidRPr="00105599">
        <w:rPr>
          <w:rFonts w:ascii="Cambria" w:hAnsi="Cambria" w:cs="Cambria"/>
          <w:color w:val="000000"/>
          <w:lang w:eastAsia="pl-PL"/>
        </w:rPr>
        <w:br/>
        <w:t>art. 24 ust 1 pkt 12-23 ustawy Pzp.</w:t>
      </w:r>
    </w:p>
    <w:p w:rsidR="0028405D" w:rsidRPr="00105599" w:rsidRDefault="0028405D" w:rsidP="00353E4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podlegam wykluczeniu z postępowania na podstawie </w:t>
      </w:r>
      <w:r w:rsidRPr="00105599">
        <w:rPr>
          <w:rFonts w:ascii="Cambria" w:hAnsi="Cambria" w:cs="Cambria"/>
          <w:color w:val="000000"/>
          <w:lang w:eastAsia="pl-PL"/>
        </w:rPr>
        <w:br/>
        <w:t>art. 24 ust. 5  pkt 1) ustawy Pzp.</w:t>
      </w:r>
    </w:p>
    <w:p w:rsidR="0028405D" w:rsidRPr="00105599" w:rsidRDefault="0028405D" w:rsidP="00353E41">
      <w:pPr>
        <w:spacing w:after="0" w:line="240" w:lineRule="auto"/>
        <w:ind w:left="720"/>
        <w:jc w:val="both"/>
        <w:rPr>
          <w:rFonts w:ascii="Cambria" w:hAnsi="Cambria" w:cs="Cambria"/>
          <w:color w:val="000000"/>
        </w:rPr>
      </w:pPr>
    </w:p>
    <w:p w:rsidR="0028405D" w:rsidRPr="00105599" w:rsidRDefault="0028405D" w:rsidP="00353E41">
      <w:pPr>
        <w:spacing w:after="0" w:line="240" w:lineRule="auto"/>
        <w:ind w:left="720"/>
        <w:jc w:val="both"/>
        <w:rPr>
          <w:rFonts w:ascii="Cambria" w:hAnsi="Cambria" w:cs="Cambria"/>
          <w:color w:val="000000"/>
        </w:rPr>
      </w:pPr>
    </w:p>
    <w:p w:rsidR="0028405D" w:rsidRPr="00105599" w:rsidRDefault="0028405D" w:rsidP="00353E4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 dnia ____ ____ 2018 roku</w:t>
      </w:r>
    </w:p>
    <w:p w:rsidR="0028405D" w:rsidRPr="00105599" w:rsidRDefault="0028405D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</w:t>
      </w:r>
    </w:p>
    <w:p w:rsidR="0028405D" w:rsidRPr="00105599" w:rsidRDefault="0028405D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         (podpis(y) Wykonawcy/Pełnomocnika)</w:t>
      </w:r>
    </w:p>
    <w:p w:rsidR="0028405D" w:rsidRPr="00105599" w:rsidRDefault="0028405D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(podać mającą zastosowanie podstawę wykluczenia spośród wymienionych w SIWZ).</w:t>
      </w:r>
      <w:r w:rsidRPr="00105599">
        <w:rPr>
          <w:rFonts w:ascii="Cambria" w:hAnsi="Cambria" w:cs="Cambria"/>
          <w:color w:val="000000"/>
          <w:lang w:eastAsia="pl-PL"/>
        </w:rPr>
        <w:t xml:space="preserve"> 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…………………………………………………………………………………………………………………………………..………………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133349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że spełniam/nie spełniam następujące warunki udziału w postępowaniu określone przez Zamawiającego w SIWZ:</w:t>
      </w:r>
    </w:p>
    <w:p w:rsidR="0028405D" w:rsidRPr="00105599" w:rsidRDefault="0028405D" w:rsidP="0013334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SYTUACJI EKONOMICZNEJ LUB FINANSOWEJ – ……………..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(TAK/NIE)</w:t>
      </w:r>
    </w:p>
    <w:p w:rsidR="0028405D" w:rsidRPr="00105599" w:rsidRDefault="0028405D" w:rsidP="0013334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ZDOLNOŚCI TECHNICZNEJ LUB ZAWODOWEJ - ……………..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(TAK/NIE)</w:t>
      </w:r>
    </w:p>
    <w:p w:rsidR="0028405D" w:rsidRPr="00105599" w:rsidRDefault="0028405D" w:rsidP="00133349">
      <w:pPr>
        <w:spacing w:after="0" w:line="240" w:lineRule="auto"/>
        <w:ind w:left="360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105599">
        <w:rPr>
          <w:rFonts w:ascii="Cambria" w:hAnsi="Cambria" w:cs="Cambria"/>
          <w:color w:val="000000"/>
          <w:lang w:eastAsia="pl-PL"/>
        </w:rPr>
        <w:t xml:space="preserve">dnia ………….……. r. </w:t>
      </w: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     ………….…………………………………………</w:t>
      </w: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(podpis(y) Wykonawcy/Pełnomocnika)</w:t>
      </w: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hd w:val="clear" w:color="auto" w:fill="FFFFFF"/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2A2ECF">
      <w:pPr>
        <w:shd w:val="clear" w:color="auto" w:fill="FFFFFF"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2A2ECF">
      <w:pPr>
        <w:shd w:val="clear" w:color="auto" w:fill="FFFFFF"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Default="0028405D" w:rsidP="002A2ECF">
      <w:pPr>
        <w:shd w:val="clear" w:color="auto" w:fill="FFFFFF"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2A2ECF">
      <w:pPr>
        <w:shd w:val="clear" w:color="auto" w:fill="FFFFFF"/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INFORMACJA W ZWIĄZKU Z POLEGANIEM NA ZASOBACH INNYCH PODMIOTÓW </w:t>
      </w:r>
      <w:r w:rsidRPr="00105599">
        <w:rPr>
          <w:rFonts w:ascii="Cambria" w:hAnsi="Cambria" w:cs="Cambria"/>
          <w:b/>
          <w:bCs/>
          <w:color w:val="000000"/>
          <w:sz w:val="28"/>
          <w:szCs w:val="28"/>
          <w:vertAlign w:val="superscript"/>
          <w:lang w:eastAsia="pl-PL"/>
        </w:rPr>
        <w:t>*</w:t>
      </w:r>
      <w:r w:rsidRPr="00105599">
        <w:rPr>
          <w:rFonts w:ascii="Cambria" w:hAnsi="Cambria" w:cs="Cambria"/>
          <w:color w:val="000000"/>
          <w:lang w:eastAsia="pl-PL"/>
        </w:rPr>
        <w:t xml:space="preserve">: 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w celu wykazania spełniania warunków udziału w postępowaniu, określonych przez Zamawiającego w SIWZ, w zakresie warunku ………………………………………..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(wskazać właściwy warunek),</w:t>
      </w:r>
      <w:r w:rsidRPr="00105599">
        <w:rPr>
          <w:rFonts w:ascii="Cambria" w:hAnsi="Cambria" w:cs="Cambria"/>
          <w:color w:val="000000"/>
          <w:lang w:eastAsia="pl-PL"/>
        </w:rPr>
        <w:t xml:space="preserve"> polegam na zasobach następującego/ych podmiotu/ów: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………………………….…………………………………………………………………………………………………………..……….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105599">
        <w:rPr>
          <w:rFonts w:ascii="Cambria" w:hAnsi="Cambria" w:cs="Cambria"/>
          <w:color w:val="000000"/>
          <w:lang w:eastAsia="pl-PL"/>
        </w:rPr>
        <w:br/>
        <w:t>w następującym zakresie: …………………………………………………………………………………………..…………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………………………….…………………………………………………………….……………………………………………..……….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(wskazać podmiot i określić odpowiedni zakres dla wskazanego podmiotu)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105599">
        <w:rPr>
          <w:rFonts w:ascii="Cambria" w:hAnsi="Cambria" w:cs="Cambria"/>
          <w:color w:val="000000"/>
          <w:lang w:eastAsia="pl-PL"/>
        </w:rPr>
        <w:t xml:space="preserve">dnia ………….……. r. </w:t>
      </w:r>
    </w:p>
    <w:p w:rsidR="0028405D" w:rsidRPr="00105599" w:rsidRDefault="0028405D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        …………………………………………………</w:t>
      </w: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(podpis(y) Wykonawcy/Pełnomocnika)</w:t>
      </w: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hd w:val="clear" w:color="auto" w:fill="FFFFFF"/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28405D" w:rsidRPr="00105599" w:rsidRDefault="0028405D" w:rsidP="00353E41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OŚWIADCZENIE DOTYCZĄCE PODMIOTU, NA KTÓREGO ZASOBY POWOŁUJE SIĘ WYKONAWCA: *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następujący/e podmiot/y, na którego/ych zasoby powołuję się </w:t>
      </w:r>
      <w:r w:rsidRPr="00105599">
        <w:rPr>
          <w:rFonts w:ascii="Cambria" w:hAnsi="Cambria" w:cs="Cambria"/>
          <w:color w:val="000000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(podać pełną nazwę/firmę, adres, a także w zależności od podmiotu: NIP/PESEL, KRS/CEiDG) </w:t>
      </w:r>
      <w:r w:rsidRPr="00105599">
        <w:rPr>
          <w:rFonts w:ascii="Cambria" w:hAnsi="Cambria" w:cs="Cambria"/>
          <w:color w:val="000000"/>
          <w:lang w:eastAsia="pl-PL"/>
        </w:rPr>
        <w:t>nie podlega/ją wykluczeniu z postępowania o udzielenie zamówienia na podstawie przesłanek wskazanych w SIWZ.</w:t>
      </w:r>
    </w:p>
    <w:p w:rsidR="0028405D" w:rsidRPr="00105599" w:rsidRDefault="0028405D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2A2ECF">
      <w:pPr>
        <w:spacing w:before="120"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 dnia ___ ___ 2018 roku</w:t>
      </w:r>
    </w:p>
    <w:p w:rsidR="0028405D" w:rsidRPr="00105599" w:rsidRDefault="0028405D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</w:t>
      </w:r>
    </w:p>
    <w:p w:rsidR="0028405D" w:rsidRPr="00105599" w:rsidRDefault="0028405D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(podpis(y) Wykonawcy/Pełnomocnika)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2A2ECF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28405D" w:rsidRPr="00105599" w:rsidRDefault="0028405D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28405D" w:rsidRPr="00105599" w:rsidRDefault="0028405D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  <w:t>Załącznik nr 1.2</w:t>
      </w:r>
    </w:p>
    <w:p w:rsidR="0028405D" w:rsidRPr="00105599" w:rsidRDefault="0028405D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28405D" w:rsidRPr="00105599" w:rsidRDefault="0028405D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28405D" w:rsidRPr="00105599" w:rsidRDefault="0028405D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28405D" w:rsidRPr="00105599" w:rsidRDefault="0028405D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lang w:eastAsia="ar-SA"/>
        </w:rPr>
        <w:t xml:space="preserve">ZOBOWIĄZANIE </w:t>
      </w:r>
    </w:p>
    <w:p w:rsidR="0028405D" w:rsidRPr="00105599" w:rsidRDefault="0028405D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lang w:eastAsia="ar-SA"/>
        </w:rPr>
        <w:t>do oddania do dyspozycji Wykonawcy niezbędnych zasobów na okres korzystania z nich przy wykonywaniu zamówienia *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Ja:</w:t>
      </w: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_________________________________________________________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Działając w imieniu i na rzecz:</w:t>
      </w: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_________________________________________________________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(nazwa Podmiotu)</w:t>
      </w: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Zobowiązuję się do oddania nw. zasobów na potrzeby wykonania zamówienia:</w:t>
      </w:r>
    </w:p>
    <w:p w:rsidR="0028405D" w:rsidRPr="00105599" w:rsidRDefault="0028405D" w:rsidP="00353E41">
      <w:pPr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(określenie zasobu – wiedza i doświadczenie, potencjał kadrowy, potencjał ekonomiczno - finansowy)</w:t>
      </w: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do dyspozycji Wykonawcy:</w:t>
      </w:r>
    </w:p>
    <w:p w:rsidR="0028405D" w:rsidRPr="00105599" w:rsidRDefault="0028405D" w:rsidP="00353E41">
      <w:pPr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(nazwa Wykonawcy)</w:t>
      </w: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w trakcie wykonywania zamówienia pod nazwą: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right="284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28405D" w:rsidRPr="00105599" w:rsidRDefault="0028405D" w:rsidP="00353E41">
      <w:pPr>
        <w:spacing w:after="0" w:line="240" w:lineRule="auto"/>
        <w:ind w:right="284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right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iż:</w:t>
      </w:r>
    </w:p>
    <w:p w:rsidR="0028405D" w:rsidRPr="00105599" w:rsidRDefault="0028405D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a) udostępniam Wykonawcy ww. zasoby, w następującym zakresie: 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c) zakres  mojego udziału przy wykonywaniu w/w zamówienia będzie następujący: 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d) okres mojego udziału przy wykonywaniu w/w zamówienia będzie następujący: 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e) będę realizował nw. roboty, których dotyczą udostępniane zasoby odnoszące się do warunków udziału dot. kwalifikacji zawodowych i doświadczenia, na których polega Wykonawca: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 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28405D" w:rsidRPr="00105599" w:rsidRDefault="0028405D" w:rsidP="00353E41">
      <w:pPr>
        <w:spacing w:before="120" w:after="0" w:line="240" w:lineRule="auto"/>
        <w:ind w:left="720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before="120" w:after="0" w:line="240" w:lineRule="auto"/>
        <w:ind w:left="720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 dnia ____ ____ 2018 roku</w:t>
      </w: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28405D" w:rsidRPr="00105599" w:rsidRDefault="0028405D" w:rsidP="00353E41">
      <w:pPr>
        <w:spacing w:after="0" w:line="240" w:lineRule="auto"/>
        <w:ind w:left="2836" w:hanging="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left="2836" w:hanging="1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___________________________________________</w:t>
      </w:r>
    </w:p>
    <w:p w:rsidR="0028405D" w:rsidRPr="00105599" w:rsidRDefault="0028405D" w:rsidP="00353E41">
      <w:pPr>
        <w:spacing w:after="0" w:line="240" w:lineRule="auto"/>
        <w:ind w:left="2836" w:firstLine="44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(podpis Podmiotu/ osoby upoważnionej do reprezentacji Podmiotu)</w:t>
      </w:r>
    </w:p>
    <w:p w:rsidR="0028405D" w:rsidRPr="00105599" w:rsidRDefault="0028405D" w:rsidP="00353E4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B415E3">
      <w:pPr>
        <w:spacing w:after="160" w:line="240" w:lineRule="auto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DE2EBE">
      <w:pPr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6959D8">
      <w:pPr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28405D" w:rsidRPr="00105599" w:rsidRDefault="0028405D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1.3</w:t>
      </w:r>
    </w:p>
    <w:p w:rsidR="0028405D" w:rsidRPr="00105599" w:rsidRDefault="0028405D" w:rsidP="002A2ECF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Wykonawca: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28405D" w:rsidRPr="00105599" w:rsidRDefault="0028405D" w:rsidP="00353E41">
      <w:pPr>
        <w:spacing w:before="240" w:after="0" w:line="240" w:lineRule="auto"/>
        <w:ind w:right="4675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28405D" w:rsidRPr="00105599" w:rsidRDefault="0028405D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(pełna nazwa/firma, adres,)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NIP/PESEL, ………………………..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KRS/CEiDG) …………………………</w:t>
      </w:r>
    </w:p>
    <w:p w:rsidR="0028405D" w:rsidRPr="00105599" w:rsidRDefault="0028405D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reprezentowany przez: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</w:t>
      </w:r>
    </w:p>
    <w:p w:rsidR="0028405D" w:rsidRPr="00105599" w:rsidRDefault="0028405D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28405D" w:rsidRPr="00105599" w:rsidRDefault="0028405D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(imię, nazwisko, stanowisko/podstawa do reprezentacji)</w:t>
      </w:r>
    </w:p>
    <w:p w:rsidR="0028405D" w:rsidRPr="00105599" w:rsidRDefault="0028405D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12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Oświadczenie wykonawcy </w:t>
      </w:r>
    </w:p>
    <w:p w:rsidR="0028405D" w:rsidRPr="00105599" w:rsidRDefault="0028405D" w:rsidP="00353E41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 przynależności lub braku przynależności do tej samej grupy kapitałowej,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br/>
        <w:t>o której mowa w art. 24 ust. 1 pkt 23 ustawy z dnia 29 stycznia 2004 r. Prawo zamówień publicznych (dalej jako: ustawa Pzp)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B415E3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Biorąc  udział w postępowaniu na 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prowadzonym przez Wojewódzki Szpital Obserwacyjno – Zakaźny im. Tadeusza Browicza z siedzibą  w Bydgoszczy, po zapoznaniu się z  informacją o której mowa w art. 86 ust. 5 ustawy pzp,   oświadczam, co następuje:</w:t>
      </w:r>
    </w:p>
    <w:p w:rsidR="0028405D" w:rsidRPr="00105599" w:rsidRDefault="0028405D" w:rsidP="00353E41">
      <w:pPr>
        <w:spacing w:after="84" w:line="240" w:lineRule="auto"/>
        <w:ind w:left="274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należę/ymy do tej samej grupy kapitałowej o której mowa w art. 24 ust. 1 pkt 23 ustawy z dnia 29 stycznia 2004 r. Prawo zamówień publicznych (dalej jako: ustawa Pzp) do której należą inni wykonawcy składający ofertę w postępowaniu * </w:t>
      </w: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że należę/ymy do tej samej grupy kapitałowej o której mowa w art. 24 ust. 1 pkt 23 ustawy z dnia 29 stycznia 2004 r. Prawo zamówień publicznych (dalej jako: ustawa Pzp) co wykonawca:</w:t>
      </w: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………………………………………………………………………………….(dane Wykonawcy)</w:t>
      </w: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 (dane Wykonawcy)</w:t>
      </w: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który złożył ofertę w niniejszym postępowaniu*; </w:t>
      </w: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left="10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28405D" w:rsidRPr="00105599" w:rsidRDefault="0028405D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niepotrzebne skreślić  </w:t>
      </w:r>
    </w:p>
    <w:p w:rsidR="0028405D" w:rsidRPr="00105599" w:rsidRDefault="0028405D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UWAGA:</w:t>
      </w:r>
    </w:p>
    <w:p w:rsidR="0028405D" w:rsidRPr="00105599" w:rsidRDefault="0028405D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Wykonawca ubiegający się o udzielenie zamówienia przekazuje niniejszy „Formularz” Zamawiającemu </w:t>
      </w:r>
      <w:r w:rsidRPr="00105599">
        <w:rPr>
          <w:rFonts w:ascii="Cambria" w:hAnsi="Cambria" w:cs="Cambria"/>
          <w:b/>
          <w:bCs/>
          <w:i/>
          <w:iCs/>
          <w:color w:val="000000"/>
          <w:u w:val="single"/>
          <w:lang w:eastAsia="pl-PL"/>
        </w:rPr>
        <w:t xml:space="preserve">w terminie 3 dni 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od dnia zamieszczenia na stronie internetowej informacji,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o której mowa w art. 86 ust. 5 ustawy Pzp. </w:t>
      </w:r>
    </w:p>
    <w:p w:rsidR="0028405D" w:rsidRPr="00105599" w:rsidRDefault="0028405D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W przypadku Wykonawców wspólnie ubiegających się o udzielenie zamówienia Oświadczenie </w:t>
      </w:r>
      <w:r w:rsidRPr="00105599">
        <w:rPr>
          <w:rFonts w:ascii="Cambria" w:hAnsi="Cambria" w:cs="Cambria"/>
          <w:b/>
          <w:bCs/>
          <w:i/>
          <w:iCs/>
          <w:color w:val="000000"/>
          <w:u w:val="single"/>
          <w:lang w:eastAsia="pl-PL"/>
        </w:rPr>
        <w:t>składa każdy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z Wykonawców lub wspólników spółki cywilnej.</w:t>
      </w:r>
    </w:p>
    <w:p w:rsidR="0028405D" w:rsidRPr="00105599" w:rsidRDefault="0028405D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W przypadku gdy Wykonawca przynależy do tej samej grupy kapitałowej,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o której mowa w art. 24 ust. 1 pkt 23 ustawy pzp,  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:rsidR="0028405D" w:rsidRPr="00105599" w:rsidRDefault="0028405D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Data: .....................................    </w:t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........................................................... </w:t>
      </w:r>
    </w:p>
    <w:p w:rsidR="0028405D" w:rsidRPr="00105599" w:rsidRDefault="0028405D" w:rsidP="00353E41">
      <w:pPr>
        <w:spacing w:after="0" w:line="240" w:lineRule="auto"/>
        <w:ind w:left="4254" w:firstLine="709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podpis Wykonawcy/Pełnomocnika</w:t>
      </w:r>
    </w:p>
    <w:p w:rsidR="0028405D" w:rsidRPr="00105599" w:rsidRDefault="0028405D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28405D" w:rsidRPr="00105599" w:rsidRDefault="0028405D" w:rsidP="007A60EC">
      <w:pPr>
        <w:spacing w:after="0" w:line="360" w:lineRule="auto"/>
        <w:jc w:val="both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sectPr w:rsidR="0028405D" w:rsidRPr="00105599" w:rsidSect="00503C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5D" w:rsidRDefault="0028405D" w:rsidP="00D34B31">
      <w:pPr>
        <w:spacing w:after="0" w:line="240" w:lineRule="auto"/>
      </w:pPr>
      <w:r>
        <w:separator/>
      </w:r>
    </w:p>
  </w:endnote>
  <w:endnote w:type="continuationSeparator" w:id="0">
    <w:p w:rsidR="0028405D" w:rsidRDefault="0028405D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5D" w:rsidRDefault="0028405D" w:rsidP="00795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8405D" w:rsidRPr="00503C39" w:rsidRDefault="0028405D" w:rsidP="002110E8">
    <w:pPr>
      <w:pStyle w:val="Footer"/>
      <w:pBdr>
        <w:top w:val="thinThickSmallGap" w:sz="24" w:space="1" w:color="622423"/>
      </w:pBdr>
      <w:ind w:right="360"/>
      <w:jc w:val="center"/>
      <w:rPr>
        <w:rFonts w:ascii="Cambria" w:hAnsi="Cambria" w:cs="Cambria"/>
        <w:i/>
        <w:iCs/>
        <w:sz w:val="18"/>
        <w:szCs w:val="18"/>
      </w:rPr>
    </w:pPr>
    <w:r w:rsidRPr="00503C39">
      <w:rPr>
        <w:rFonts w:ascii="Cambria" w:hAnsi="Cambria" w:cs="Cambria"/>
        <w:b/>
        <w:bCs/>
        <w:i/>
        <w:iCs/>
        <w:sz w:val="18"/>
        <w:szCs w:val="18"/>
      </w:rPr>
      <w:t>Adaptacja pomieszczeń parteru budynku C na oddział anestezjologii i intensywnej terapii, wraz z</w:t>
    </w:r>
    <w:r>
      <w:rPr>
        <w:rFonts w:ascii="Cambria" w:hAnsi="Cambria" w:cs="Cambria"/>
        <w:b/>
        <w:bCs/>
        <w:i/>
        <w:iCs/>
        <w:sz w:val="18"/>
        <w:szCs w:val="18"/>
      </w:rPr>
      <w:t xml:space="preserve"> </w:t>
    </w:r>
    <w:r w:rsidRPr="00503C39">
      <w:rPr>
        <w:rFonts w:ascii="Cambria" w:hAnsi="Cambria" w:cs="Cambria"/>
        <w:b/>
        <w:bCs/>
        <w:i/>
        <w:iCs/>
        <w:sz w:val="18"/>
        <w:szCs w:val="18"/>
      </w:rPr>
      <w:t>wyposażeniem Wojewódzkiego Szpitala Obserwacyjno – Zakaźnego w Bydgoszczy</w:t>
    </w:r>
  </w:p>
  <w:p w:rsidR="0028405D" w:rsidRDefault="0028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5D" w:rsidRDefault="0028405D" w:rsidP="00D34B31">
      <w:pPr>
        <w:spacing w:after="0" w:line="240" w:lineRule="auto"/>
      </w:pPr>
      <w:r>
        <w:separator/>
      </w:r>
    </w:p>
  </w:footnote>
  <w:footnote w:type="continuationSeparator" w:id="0">
    <w:p w:rsidR="0028405D" w:rsidRDefault="0028405D" w:rsidP="00D34B31">
      <w:pPr>
        <w:spacing w:after="0" w:line="240" w:lineRule="auto"/>
      </w:pPr>
      <w:r>
        <w:continuationSeparator/>
      </w:r>
    </w:p>
  </w:footnote>
  <w:footnote w:id="1">
    <w:p w:rsidR="0028405D" w:rsidRPr="00F278C7" w:rsidRDefault="0028405D" w:rsidP="00D34B31">
      <w:pPr>
        <w:ind w:left="142" w:hanging="142"/>
        <w:jc w:val="both"/>
        <w:rPr>
          <w:rFonts w:ascii="Verdana" w:hAnsi="Verdana" w:cs="Verdana"/>
          <w:i/>
          <w:iCs/>
          <w:sz w:val="14"/>
          <w:szCs w:val="14"/>
        </w:rPr>
      </w:pPr>
      <w:r w:rsidRPr="00303696">
        <w:rPr>
          <w:rStyle w:val="FootnoteReference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 w:cs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 w:cs="Verdana"/>
          <w:sz w:val="14"/>
          <w:szCs w:val="14"/>
        </w:rPr>
        <w:t xml:space="preserve">, </w:t>
      </w:r>
      <w:r w:rsidRPr="00F278C7">
        <w:rPr>
          <w:rFonts w:ascii="Verdana" w:hAnsi="Verdana" w:cs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 w:cs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 w:cs="Verdana"/>
          <w:i/>
          <w:iCs/>
          <w:sz w:val="14"/>
          <w:szCs w:val="14"/>
        </w:rPr>
        <w:t>oferty, tj. w przypadku:</w:t>
      </w:r>
    </w:p>
    <w:p w:rsidR="0028405D" w:rsidRPr="00F278C7" w:rsidRDefault="0028405D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wewnątrzwspólnotowego nabycia towarów,</w:t>
      </w:r>
    </w:p>
    <w:p w:rsidR="0028405D" w:rsidRPr="00F278C7" w:rsidRDefault="0028405D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28405D" w:rsidRPr="00F278C7" w:rsidRDefault="0028405D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28405D" w:rsidRDefault="0028405D" w:rsidP="00D34B31">
      <w:pPr>
        <w:pStyle w:val="ListParagraph"/>
        <w:numPr>
          <w:ilvl w:val="0"/>
          <w:numId w:val="2"/>
        </w:num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95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980" w:hanging="360"/>
      </w:pPr>
      <w:rPr>
        <w:rFonts w:ascii="Wingdings" w:hAnsi="Wingdings" w:cs="Wingdings" w:hint="default"/>
      </w:rPr>
    </w:lvl>
  </w:abstractNum>
  <w:abstractNum w:abstractNumId="3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9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620" w:hanging="360"/>
      </w:pPr>
      <w:rPr>
        <w:rFonts w:ascii="Wingdings" w:hAnsi="Wingdings" w:cs="Wingdings" w:hint="default"/>
      </w:rPr>
    </w:lvl>
  </w:abstractNum>
  <w:abstractNum w:abstractNumId="4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bCs/>
      </w:r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bCs/>
        <w:sz w:val="20"/>
        <w:szCs w:val="20"/>
      </w:r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31"/>
    <w:rsid w:val="00061BED"/>
    <w:rsid w:val="00075579"/>
    <w:rsid w:val="000D31B2"/>
    <w:rsid w:val="000E1F46"/>
    <w:rsid w:val="000F1957"/>
    <w:rsid w:val="00105599"/>
    <w:rsid w:val="00133349"/>
    <w:rsid w:val="00133717"/>
    <w:rsid w:val="00161520"/>
    <w:rsid w:val="00180E87"/>
    <w:rsid w:val="00196DE5"/>
    <w:rsid w:val="001C58B0"/>
    <w:rsid w:val="002110E8"/>
    <w:rsid w:val="00257EE4"/>
    <w:rsid w:val="00270FCC"/>
    <w:rsid w:val="0028405D"/>
    <w:rsid w:val="002A2ECF"/>
    <w:rsid w:val="00303696"/>
    <w:rsid w:val="00353E41"/>
    <w:rsid w:val="003A0602"/>
    <w:rsid w:val="003E1F8A"/>
    <w:rsid w:val="00440871"/>
    <w:rsid w:val="00450462"/>
    <w:rsid w:val="00473300"/>
    <w:rsid w:val="00503C39"/>
    <w:rsid w:val="00510E63"/>
    <w:rsid w:val="00546F83"/>
    <w:rsid w:val="00586FF5"/>
    <w:rsid w:val="005877FE"/>
    <w:rsid w:val="005D3215"/>
    <w:rsid w:val="00613253"/>
    <w:rsid w:val="0065126E"/>
    <w:rsid w:val="006959D8"/>
    <w:rsid w:val="006A65C3"/>
    <w:rsid w:val="00751903"/>
    <w:rsid w:val="0078532D"/>
    <w:rsid w:val="0079149F"/>
    <w:rsid w:val="00795A64"/>
    <w:rsid w:val="007A60EC"/>
    <w:rsid w:val="00805403"/>
    <w:rsid w:val="008B3A82"/>
    <w:rsid w:val="008C4247"/>
    <w:rsid w:val="008D5930"/>
    <w:rsid w:val="00A05948"/>
    <w:rsid w:val="00A1256D"/>
    <w:rsid w:val="00A43521"/>
    <w:rsid w:val="00A47780"/>
    <w:rsid w:val="00AA7D7D"/>
    <w:rsid w:val="00AB4EC2"/>
    <w:rsid w:val="00AE35FB"/>
    <w:rsid w:val="00AF614D"/>
    <w:rsid w:val="00B265DF"/>
    <w:rsid w:val="00B415E3"/>
    <w:rsid w:val="00B6204F"/>
    <w:rsid w:val="00BC79E5"/>
    <w:rsid w:val="00CA6205"/>
    <w:rsid w:val="00CF2E0D"/>
    <w:rsid w:val="00D2002D"/>
    <w:rsid w:val="00D2363F"/>
    <w:rsid w:val="00D34B31"/>
    <w:rsid w:val="00D63E05"/>
    <w:rsid w:val="00D93184"/>
    <w:rsid w:val="00DE2EBE"/>
    <w:rsid w:val="00DF606E"/>
    <w:rsid w:val="00E7008D"/>
    <w:rsid w:val="00F01019"/>
    <w:rsid w:val="00F20332"/>
    <w:rsid w:val="00F278C7"/>
    <w:rsid w:val="00FB63D1"/>
    <w:rsid w:val="00FD2836"/>
    <w:rsid w:val="00FD4581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B31"/>
    <w:pPr>
      <w:ind w:left="720"/>
    </w:pPr>
  </w:style>
  <w:style w:type="paragraph" w:styleId="FootnoteText">
    <w:name w:val="footnote text"/>
    <w:aliases w:val="Tekst przypisu Znak"/>
    <w:basedOn w:val="Normal"/>
    <w:link w:val="FootnoteTextChar"/>
    <w:uiPriority w:val="99"/>
    <w:semiHidden/>
    <w:rsid w:val="00D3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D34B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1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61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0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39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"/>
    <w:uiPriority w:val="99"/>
    <w:rsid w:val="00503C39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503C39"/>
    <w:pPr>
      <w:spacing w:after="0" w:line="240" w:lineRule="auto"/>
    </w:pPr>
    <w:rPr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0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39"/>
    <w:rPr>
      <w:lang w:eastAsia="en-US"/>
    </w:rPr>
  </w:style>
  <w:style w:type="paragraph" w:styleId="Footer">
    <w:name w:val="footer"/>
    <w:basedOn w:val="Normal"/>
    <w:link w:val="FooterChar"/>
    <w:uiPriority w:val="99"/>
    <w:rsid w:val="0050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39"/>
    <w:rPr>
      <w:lang w:eastAsia="en-US"/>
    </w:rPr>
  </w:style>
  <w:style w:type="character" w:styleId="PageNumber">
    <w:name w:val="page number"/>
    <w:basedOn w:val="DefaultParagraphFont"/>
    <w:uiPriority w:val="99"/>
    <w:rsid w:val="0021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2183</Words>
  <Characters>13099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WSOZ</cp:lastModifiedBy>
  <cp:revision>6</cp:revision>
  <cp:lastPrinted>2018-06-18T07:46:00Z</cp:lastPrinted>
  <dcterms:created xsi:type="dcterms:W3CDTF">2018-06-14T11:27:00Z</dcterms:created>
  <dcterms:modified xsi:type="dcterms:W3CDTF">2018-06-18T07:46:00Z</dcterms:modified>
</cp:coreProperties>
</file>