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41" w:rsidRDefault="00D65941" w:rsidP="00F77B25">
      <w:pPr>
        <w:jc w:val="center"/>
        <w:rPr>
          <w:rFonts w:ascii="Cambria" w:hAnsi="Cambria" w:cs="Cambria"/>
          <w:b/>
          <w:bCs/>
          <w:sz w:val="18"/>
          <w:szCs w:val="18"/>
        </w:rPr>
      </w:pPr>
      <w:bookmarkStart w:id="0" w:name="_Hlk504455645"/>
      <w:bookmarkStart w:id="1" w:name="_Hlk504455646"/>
      <w:bookmarkStart w:id="2" w:name="_GoBack"/>
      <w:r w:rsidRPr="006A3AD6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efrr kolor podpis.jpg" style="width:453.75pt;height:76.5pt;visibility:visible">
            <v:imagedata r:id="rId6" o:title=""/>
          </v:shape>
        </w:pict>
      </w:r>
      <w:bookmarkEnd w:id="0"/>
      <w:bookmarkEnd w:id="1"/>
      <w:bookmarkEnd w:id="2"/>
    </w:p>
    <w:p w:rsidR="00D65941" w:rsidRDefault="00D65941" w:rsidP="00050CCE">
      <w:pPr>
        <w:jc w:val="right"/>
        <w:rPr>
          <w:rFonts w:ascii="Cambria" w:hAnsi="Cambria" w:cs="Cambria"/>
          <w:b/>
          <w:bCs/>
          <w:sz w:val="18"/>
          <w:szCs w:val="18"/>
        </w:rPr>
      </w:pPr>
      <w:r w:rsidRPr="00050CCE">
        <w:rPr>
          <w:rFonts w:ascii="Cambria" w:hAnsi="Cambria" w:cs="Cambria"/>
          <w:b/>
          <w:bCs/>
          <w:sz w:val="18"/>
          <w:szCs w:val="18"/>
        </w:rPr>
        <w:t>Załącznik nr 5</w:t>
      </w:r>
    </w:p>
    <w:p w:rsidR="00D65941" w:rsidRDefault="00D65941" w:rsidP="00050CCE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D65941" w:rsidRDefault="00D65941" w:rsidP="00050CCE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D65941" w:rsidRDefault="00D65941" w:rsidP="00050CCE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050CCE">
        <w:rPr>
          <w:rFonts w:ascii="Cambria" w:hAnsi="Cambria" w:cs="Cambria"/>
          <w:b/>
          <w:bCs/>
          <w:sz w:val="22"/>
          <w:szCs w:val="22"/>
        </w:rPr>
        <w:t>WYKAZ ROB</w:t>
      </w:r>
      <w:r>
        <w:rPr>
          <w:rFonts w:ascii="Cambria" w:hAnsi="Cambria" w:cs="Cambria"/>
          <w:b/>
          <w:bCs/>
          <w:sz w:val="22"/>
          <w:szCs w:val="22"/>
        </w:rPr>
        <w:t>Ó</w:t>
      </w:r>
      <w:r w:rsidRPr="00050CCE">
        <w:rPr>
          <w:rFonts w:ascii="Cambria" w:hAnsi="Cambria" w:cs="Cambria"/>
          <w:b/>
          <w:bCs/>
          <w:sz w:val="22"/>
          <w:szCs w:val="22"/>
        </w:rPr>
        <w:t>T BUDOWLANYCH</w:t>
      </w:r>
    </w:p>
    <w:p w:rsidR="00D65941" w:rsidRDefault="00D65941" w:rsidP="00050CCE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tbl>
      <w:tblPr>
        <w:tblW w:w="1502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340"/>
        <w:gridCol w:w="2977"/>
        <w:gridCol w:w="2409"/>
        <w:gridCol w:w="2410"/>
        <w:gridCol w:w="4111"/>
      </w:tblGrid>
      <w:tr w:rsidR="00D65941" w:rsidRPr="00050CCE">
        <w:trPr>
          <w:trHeight w:val="129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5941" w:rsidRPr="00050CCE" w:rsidRDefault="00D65941" w:rsidP="00050CCE">
            <w:pPr>
              <w:ind w:left="-120" w:right="39"/>
              <w:jc w:val="center"/>
              <w:rPr>
                <w:rFonts w:ascii="Cambria" w:hAnsi="Cambria" w:cs="Cambria"/>
              </w:rPr>
            </w:pPr>
            <w:r w:rsidRPr="00050CCE">
              <w:rPr>
                <w:rFonts w:ascii="Cambria" w:hAnsi="Cambria" w:cs="Cambria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5941" w:rsidRPr="00050CCE" w:rsidRDefault="00D65941" w:rsidP="00050CCE">
            <w:pPr>
              <w:spacing w:before="60"/>
              <w:ind w:right="39"/>
              <w:jc w:val="center"/>
              <w:rPr>
                <w:rFonts w:ascii="Cambria" w:hAnsi="Cambria" w:cs="Cambria"/>
              </w:rPr>
            </w:pPr>
            <w:r w:rsidRPr="00050CCE">
              <w:rPr>
                <w:rFonts w:ascii="Cambria" w:hAnsi="Cambria" w:cs="Cambria"/>
              </w:rPr>
              <w:t xml:space="preserve">Nazwa i miejsce realizacji, </w:t>
            </w:r>
          </w:p>
          <w:p w:rsidR="00D65941" w:rsidRPr="00050CCE" w:rsidRDefault="00D65941" w:rsidP="00050CCE">
            <w:pPr>
              <w:spacing w:after="60"/>
              <w:ind w:right="39"/>
              <w:jc w:val="center"/>
              <w:rPr>
                <w:rFonts w:ascii="Cambria" w:hAnsi="Cambria" w:cs="Cambria"/>
              </w:rPr>
            </w:pPr>
            <w:r w:rsidRPr="00050CCE">
              <w:rPr>
                <w:rFonts w:ascii="Cambria" w:hAnsi="Cambria" w:cs="Cambria"/>
              </w:rPr>
              <w:t>rodzaj wykonanych robót budowlanych</w:t>
            </w:r>
          </w:p>
          <w:p w:rsidR="00D65941" w:rsidRPr="00050CCE" w:rsidRDefault="00D65941" w:rsidP="00050CCE">
            <w:pPr>
              <w:spacing w:after="60"/>
              <w:ind w:right="39"/>
              <w:jc w:val="center"/>
              <w:rPr>
                <w:rFonts w:ascii="Cambria" w:hAnsi="Cambria" w:cs="Cambr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5941" w:rsidRPr="00050CCE" w:rsidRDefault="00D65941" w:rsidP="00050CCE">
            <w:pPr>
              <w:spacing w:after="60"/>
              <w:ind w:right="39"/>
              <w:jc w:val="center"/>
              <w:rPr>
                <w:rFonts w:ascii="Cambria" w:hAnsi="Cambria" w:cs="Cambria"/>
              </w:rPr>
            </w:pPr>
            <w:r w:rsidRPr="00050CCE">
              <w:rPr>
                <w:rFonts w:ascii="Cambria" w:hAnsi="Cambria" w:cs="Cambria"/>
              </w:rPr>
              <w:t xml:space="preserve">Nazwa i adres wykonawcy roboty  </w:t>
            </w:r>
          </w:p>
          <w:p w:rsidR="00D65941" w:rsidRPr="00050CCE" w:rsidRDefault="00D65941" w:rsidP="00050CCE">
            <w:pPr>
              <w:spacing w:after="60"/>
              <w:ind w:right="39"/>
              <w:jc w:val="center"/>
              <w:rPr>
                <w:rFonts w:ascii="Cambria" w:hAnsi="Cambria" w:cs="Cambria"/>
              </w:rPr>
            </w:pPr>
            <w:r w:rsidRPr="00050CCE">
              <w:rPr>
                <w:rFonts w:ascii="Cambria" w:hAnsi="Cambria" w:cs="Cambria"/>
              </w:rPr>
              <w:t>w przypadku, gdy Wykonawca polegać będzie na wiedzy i doświadczeniu innego podmiotu</w:t>
            </w:r>
          </w:p>
          <w:p w:rsidR="00D65941" w:rsidRPr="00050CCE" w:rsidRDefault="00D65941" w:rsidP="00050CCE">
            <w:pPr>
              <w:ind w:right="39"/>
              <w:jc w:val="center"/>
              <w:rPr>
                <w:rFonts w:ascii="Cambria" w:hAnsi="Cambria" w:cs="Cambr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5941" w:rsidRPr="00050CCE" w:rsidRDefault="00D65941" w:rsidP="00050CCE">
            <w:pPr>
              <w:ind w:left="-70" w:right="39"/>
              <w:jc w:val="center"/>
              <w:rPr>
                <w:rFonts w:ascii="Cambria" w:hAnsi="Cambria" w:cs="Cambria"/>
              </w:rPr>
            </w:pPr>
            <w:r w:rsidRPr="00050CCE">
              <w:rPr>
                <w:rFonts w:ascii="Cambria" w:hAnsi="Cambria" w:cs="Cambria"/>
                <w:b/>
                <w:bCs/>
              </w:rPr>
              <w:t xml:space="preserve">Termin  wykonania </w:t>
            </w:r>
          </w:p>
          <w:p w:rsidR="00D65941" w:rsidRPr="00050CCE" w:rsidRDefault="00D65941" w:rsidP="00050CCE">
            <w:pPr>
              <w:ind w:left="-70" w:right="39"/>
              <w:jc w:val="center"/>
              <w:rPr>
                <w:rFonts w:ascii="Cambria" w:hAnsi="Cambria" w:cs="Cambria"/>
              </w:rPr>
            </w:pPr>
            <w:r w:rsidRPr="00050CCE">
              <w:rPr>
                <w:rFonts w:ascii="Cambria" w:hAnsi="Cambria" w:cs="Cambria"/>
              </w:rPr>
              <w:t xml:space="preserve">data rozpoczęcia </w:t>
            </w:r>
          </w:p>
          <w:p w:rsidR="00D65941" w:rsidRPr="00050CCE" w:rsidRDefault="00D65941" w:rsidP="00050CCE">
            <w:pPr>
              <w:ind w:left="-70" w:right="39"/>
              <w:jc w:val="center"/>
              <w:rPr>
                <w:rFonts w:ascii="Cambria" w:hAnsi="Cambria" w:cs="Cambria"/>
              </w:rPr>
            </w:pPr>
            <w:r w:rsidRPr="00050CCE">
              <w:rPr>
                <w:rFonts w:ascii="Cambria" w:hAnsi="Cambria" w:cs="Cambria"/>
              </w:rPr>
              <w:t>– data zakończenia</w:t>
            </w:r>
          </w:p>
          <w:p w:rsidR="00D65941" w:rsidRPr="00050CCE" w:rsidRDefault="00D65941" w:rsidP="00050CCE">
            <w:pPr>
              <w:ind w:right="39"/>
              <w:jc w:val="center"/>
              <w:rPr>
                <w:rFonts w:ascii="Cambria" w:hAnsi="Cambria" w:cs="Cambria"/>
              </w:rPr>
            </w:pPr>
            <w:r w:rsidRPr="00050CCE">
              <w:rPr>
                <w:rFonts w:ascii="Cambria" w:hAnsi="Cambria" w:cs="Cambria"/>
              </w:rPr>
              <w:t xml:space="preserve">(od </w:t>
            </w:r>
            <w:r w:rsidRPr="00050CCE">
              <w:rPr>
                <w:rFonts w:ascii="Cambria" w:hAnsi="Cambria" w:cs="Cambria"/>
                <w:color w:val="808080"/>
              </w:rPr>
              <w:t>dd/mm/rrrr</w:t>
            </w:r>
            <w:r w:rsidRPr="00050CCE">
              <w:rPr>
                <w:rFonts w:ascii="Cambria" w:hAnsi="Cambria" w:cs="Cambria"/>
              </w:rPr>
              <w:t xml:space="preserve">  </w:t>
            </w:r>
          </w:p>
          <w:p w:rsidR="00D65941" w:rsidRPr="00050CCE" w:rsidRDefault="00D65941" w:rsidP="00050CCE">
            <w:pPr>
              <w:ind w:right="39"/>
              <w:jc w:val="center"/>
              <w:rPr>
                <w:rFonts w:ascii="Cambria" w:hAnsi="Cambria" w:cs="Cambria"/>
                <w:b/>
                <w:bCs/>
              </w:rPr>
            </w:pPr>
            <w:r w:rsidRPr="00050CCE">
              <w:rPr>
                <w:rFonts w:ascii="Cambria" w:hAnsi="Cambria" w:cs="Cambria"/>
              </w:rPr>
              <w:t xml:space="preserve"> do </w:t>
            </w:r>
            <w:r w:rsidRPr="00050CCE">
              <w:rPr>
                <w:rFonts w:ascii="Cambria" w:hAnsi="Cambria" w:cs="Cambria"/>
                <w:color w:val="808080"/>
              </w:rPr>
              <w:t>dd/mm/rrrr</w:t>
            </w:r>
            <w:r w:rsidRPr="00050CCE">
              <w:rPr>
                <w:rFonts w:ascii="Cambria" w:hAnsi="Cambria" w:cs="Cambria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5941" w:rsidRPr="00187241" w:rsidRDefault="00D65941" w:rsidP="00050CCE">
            <w:pPr>
              <w:ind w:left="-70" w:right="39"/>
              <w:jc w:val="center"/>
              <w:rPr>
                <w:rFonts w:ascii="Cambria" w:hAnsi="Cambria" w:cs="Cambria"/>
                <w:vertAlign w:val="superscript"/>
              </w:rPr>
            </w:pPr>
            <w:r w:rsidRPr="00050CCE">
              <w:rPr>
                <w:rFonts w:ascii="Cambria" w:hAnsi="Cambria" w:cs="Cambria"/>
                <w:b/>
                <w:bCs/>
              </w:rPr>
              <w:t>Wartość robót</w:t>
            </w:r>
            <w:r w:rsidRPr="00050CCE">
              <w:rPr>
                <w:rFonts w:ascii="Cambria" w:hAnsi="Cambria" w:cs="Cambria"/>
              </w:rPr>
              <w:br/>
              <w:t>brutto [PLN]</w:t>
            </w:r>
            <w:r w:rsidRPr="00187241">
              <w:rPr>
                <w:rFonts w:ascii="Cambria" w:hAnsi="Cambria" w:cs="Cambria"/>
                <w:sz w:val="32"/>
                <w:szCs w:val="32"/>
              </w:rPr>
              <w:t xml:space="preserve"> </w:t>
            </w:r>
            <w:r>
              <w:rPr>
                <w:rFonts w:ascii="Cambria" w:hAnsi="Cambria" w:cs="Cambria"/>
                <w:vertAlign w:val="superscript"/>
              </w:rPr>
              <w:t>*</w:t>
            </w:r>
          </w:p>
          <w:p w:rsidR="00D65941" w:rsidRPr="00050CCE" w:rsidRDefault="00D65941" w:rsidP="00050CCE">
            <w:pPr>
              <w:ind w:left="-70" w:right="39"/>
              <w:jc w:val="center"/>
              <w:rPr>
                <w:rFonts w:ascii="Cambria" w:hAnsi="Cambria" w:cs="Cambri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41" w:rsidRPr="00050CCE" w:rsidRDefault="00D65941" w:rsidP="00050CCE">
            <w:pPr>
              <w:ind w:right="39"/>
              <w:jc w:val="center"/>
              <w:rPr>
                <w:rFonts w:ascii="Cambria" w:hAnsi="Cambria" w:cs="Cambria"/>
              </w:rPr>
            </w:pPr>
            <w:r w:rsidRPr="00050CCE">
              <w:rPr>
                <w:rFonts w:ascii="Cambria" w:hAnsi="Cambria" w:cs="Cambria"/>
              </w:rPr>
              <w:t>Nazwa i adres</w:t>
            </w:r>
          </w:p>
          <w:p w:rsidR="00D65941" w:rsidRPr="00050CCE" w:rsidRDefault="00D65941" w:rsidP="00050CCE">
            <w:pPr>
              <w:ind w:right="39"/>
              <w:jc w:val="center"/>
            </w:pPr>
            <w:r w:rsidRPr="00050CCE">
              <w:rPr>
                <w:rFonts w:ascii="Cambria" w:hAnsi="Cambria" w:cs="Cambria"/>
              </w:rPr>
              <w:t>Zamawiającego/ Zleceniodawcy</w:t>
            </w:r>
          </w:p>
        </w:tc>
      </w:tr>
      <w:tr w:rsidR="00D65941" w:rsidRPr="00050CC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D65941" w:rsidRPr="00050CCE" w:rsidRDefault="00D65941" w:rsidP="00050CCE">
            <w:pPr>
              <w:ind w:right="39"/>
              <w:jc w:val="center"/>
              <w:rPr>
                <w:rFonts w:ascii="Cambria" w:hAnsi="Cambria" w:cs="Cambria"/>
                <w:i/>
                <w:iCs/>
                <w:sz w:val="16"/>
                <w:szCs w:val="16"/>
              </w:rPr>
            </w:pPr>
            <w:r w:rsidRPr="00050CCE">
              <w:rPr>
                <w:rFonts w:ascii="Cambria" w:hAnsi="Cambria" w:cs="Cambri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D65941" w:rsidRPr="00050CCE" w:rsidRDefault="00D65941" w:rsidP="00050CCE">
            <w:pPr>
              <w:ind w:right="39"/>
              <w:jc w:val="center"/>
              <w:rPr>
                <w:rFonts w:ascii="Cambria" w:hAnsi="Cambria" w:cs="Cambria"/>
                <w:i/>
                <w:iCs/>
                <w:sz w:val="16"/>
                <w:szCs w:val="16"/>
              </w:rPr>
            </w:pPr>
            <w:r w:rsidRPr="00050CCE">
              <w:rPr>
                <w:rFonts w:ascii="Cambria" w:hAnsi="Cambria" w:cs="Cambri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D65941" w:rsidRPr="00050CCE" w:rsidRDefault="00D65941" w:rsidP="00050CCE">
            <w:pPr>
              <w:ind w:right="39"/>
              <w:jc w:val="center"/>
              <w:rPr>
                <w:rFonts w:ascii="Cambria" w:hAnsi="Cambria" w:cs="Cambria"/>
                <w:i/>
                <w:iCs/>
                <w:sz w:val="16"/>
                <w:szCs w:val="16"/>
              </w:rPr>
            </w:pPr>
            <w:r w:rsidRPr="00050CCE">
              <w:rPr>
                <w:rFonts w:ascii="Cambria" w:hAnsi="Cambria" w:cs="Cambri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D65941" w:rsidRPr="00050CCE" w:rsidRDefault="00D65941" w:rsidP="00050CCE">
            <w:pPr>
              <w:ind w:right="39"/>
              <w:jc w:val="center"/>
              <w:rPr>
                <w:rFonts w:ascii="Cambria" w:hAnsi="Cambria" w:cs="Cambria"/>
                <w:i/>
                <w:iCs/>
                <w:sz w:val="16"/>
                <w:szCs w:val="16"/>
              </w:rPr>
            </w:pPr>
            <w:r w:rsidRPr="00050CCE">
              <w:rPr>
                <w:rFonts w:ascii="Cambria" w:hAnsi="Cambria" w:cs="Cambri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D65941" w:rsidRPr="00050CCE" w:rsidRDefault="00D65941" w:rsidP="00050CCE">
            <w:pPr>
              <w:ind w:right="39"/>
              <w:jc w:val="center"/>
              <w:rPr>
                <w:rFonts w:ascii="Cambria" w:hAnsi="Cambria" w:cs="Cambria"/>
                <w:i/>
                <w:iCs/>
                <w:sz w:val="16"/>
                <w:szCs w:val="16"/>
              </w:rPr>
            </w:pPr>
            <w:r w:rsidRPr="00050CCE">
              <w:rPr>
                <w:rFonts w:ascii="Cambria" w:hAnsi="Cambria" w:cs="Cambri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D65941" w:rsidRPr="00050CCE" w:rsidRDefault="00D65941" w:rsidP="00050CCE">
            <w:pPr>
              <w:ind w:right="39"/>
              <w:jc w:val="center"/>
            </w:pPr>
            <w:r w:rsidRPr="00050CCE">
              <w:rPr>
                <w:rFonts w:ascii="Cambria" w:hAnsi="Cambria" w:cs="Cambria"/>
                <w:i/>
                <w:iCs/>
                <w:sz w:val="16"/>
                <w:szCs w:val="16"/>
              </w:rPr>
              <w:t>6</w:t>
            </w:r>
          </w:p>
        </w:tc>
      </w:tr>
      <w:tr w:rsidR="00D65941" w:rsidRPr="00050CCE">
        <w:trPr>
          <w:trHeight w:val="1138"/>
        </w:trPr>
        <w:tc>
          <w:tcPr>
            <w:tcW w:w="779" w:type="dxa"/>
            <w:tcBorders>
              <w:top w:val="double" w:sz="2" w:space="0" w:color="000000"/>
              <w:left w:val="single" w:sz="4" w:space="0" w:color="000000"/>
            </w:tcBorders>
          </w:tcPr>
          <w:p w:rsidR="00D65941" w:rsidRPr="00050CCE" w:rsidRDefault="00D65941" w:rsidP="00050CC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single" w:sz="4" w:space="0" w:color="000000"/>
            </w:tcBorders>
          </w:tcPr>
          <w:p w:rsidR="00D65941" w:rsidRPr="00050CCE" w:rsidRDefault="00D65941" w:rsidP="00050CC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2977" w:type="dxa"/>
            <w:tcBorders>
              <w:top w:val="double" w:sz="2" w:space="0" w:color="000000"/>
              <w:left w:val="single" w:sz="4" w:space="0" w:color="000000"/>
            </w:tcBorders>
          </w:tcPr>
          <w:p w:rsidR="00D65941" w:rsidRPr="00050CCE" w:rsidRDefault="00D65941" w:rsidP="00050CC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2409" w:type="dxa"/>
            <w:tcBorders>
              <w:top w:val="double" w:sz="2" w:space="0" w:color="000000"/>
              <w:left w:val="single" w:sz="4" w:space="0" w:color="000000"/>
            </w:tcBorders>
          </w:tcPr>
          <w:p w:rsidR="00D65941" w:rsidRPr="00050CCE" w:rsidRDefault="00D65941" w:rsidP="00050CC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</w:tcBorders>
          </w:tcPr>
          <w:p w:rsidR="00D65941" w:rsidRPr="00050CCE" w:rsidRDefault="00D65941" w:rsidP="00050CC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4111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</w:tcPr>
          <w:p w:rsidR="00D65941" w:rsidRPr="00050CCE" w:rsidRDefault="00D65941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  <w:tr w:rsidR="00D65941" w:rsidRPr="00050CCE">
        <w:trPr>
          <w:trHeight w:val="103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941" w:rsidRPr="00050CCE" w:rsidRDefault="00D65941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941" w:rsidRPr="00050CCE" w:rsidRDefault="00D65941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941" w:rsidRPr="00050CCE" w:rsidRDefault="00D65941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941" w:rsidRPr="00050CCE" w:rsidRDefault="00D65941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941" w:rsidRPr="00050CCE" w:rsidRDefault="00D65941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:rsidR="00D65941" w:rsidRPr="00050CCE" w:rsidRDefault="00D65941" w:rsidP="00050CCE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941" w:rsidRPr="00050CCE" w:rsidRDefault="00D65941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  <w:tr w:rsidR="00D65941" w:rsidRPr="00050CCE">
        <w:trPr>
          <w:trHeight w:val="10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941" w:rsidRPr="00050CCE" w:rsidRDefault="00D65941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941" w:rsidRPr="00050CCE" w:rsidRDefault="00D65941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941" w:rsidRPr="00050CCE" w:rsidRDefault="00D65941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941" w:rsidRPr="00050CCE" w:rsidRDefault="00D65941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941" w:rsidRPr="00050CCE" w:rsidRDefault="00D65941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:rsidR="00D65941" w:rsidRPr="00050CCE" w:rsidRDefault="00D65941" w:rsidP="00050CCE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941" w:rsidRPr="00050CCE" w:rsidRDefault="00D65941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  <w:tr w:rsidR="00D65941" w:rsidRPr="00050CCE">
        <w:trPr>
          <w:trHeight w:val="116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941" w:rsidRPr="00050CCE" w:rsidRDefault="00D65941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941" w:rsidRPr="00050CCE" w:rsidRDefault="00D65941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:rsidR="00D65941" w:rsidRPr="00050CCE" w:rsidRDefault="00D65941" w:rsidP="00050CCE">
            <w:pPr>
              <w:ind w:right="39"/>
              <w:jc w:val="both"/>
              <w:rPr>
                <w:rFonts w:ascii="Cambria" w:hAnsi="Cambria" w:cs="Cambria"/>
              </w:rPr>
            </w:pPr>
          </w:p>
          <w:p w:rsidR="00D65941" w:rsidRPr="00050CCE" w:rsidRDefault="00D65941" w:rsidP="00050CCE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941" w:rsidRPr="00050CCE" w:rsidRDefault="00D65941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941" w:rsidRPr="00050CCE" w:rsidRDefault="00D65941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941" w:rsidRPr="00050CCE" w:rsidRDefault="00D65941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941" w:rsidRPr="00050CCE" w:rsidRDefault="00D65941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</w:tbl>
    <w:p w:rsidR="00D65941" w:rsidRDefault="00D65941" w:rsidP="00050CCE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D65941" w:rsidRPr="00050CCE" w:rsidRDefault="00D65941" w:rsidP="00050CCE">
      <w:pPr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* </w:t>
      </w:r>
      <w:r w:rsidRPr="00187241">
        <w:rPr>
          <w:rFonts w:ascii="Cambria" w:hAnsi="Cambria" w:cs="Cambria"/>
          <w:b/>
          <w:bCs/>
          <w:sz w:val="22"/>
          <w:szCs w:val="22"/>
        </w:rPr>
        <w:t>W przypadku gdy w ramach wykazywanej roboty budowlanej zakres prac był szerszy od wymaganego, Zamawiający oczekuje wyodrębnienia wartości brutto faktycznie wykonanych robót w zakresie, w jakim wymaga tego warunek.</w:t>
      </w:r>
    </w:p>
    <w:sectPr w:rsidR="00D65941" w:rsidRPr="00050CCE" w:rsidSect="00050CC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941" w:rsidRDefault="00D65941" w:rsidP="00F77B25">
      <w:r>
        <w:separator/>
      </w:r>
    </w:p>
  </w:endnote>
  <w:endnote w:type="continuationSeparator" w:id="0">
    <w:p w:rsidR="00D65941" w:rsidRDefault="00D65941" w:rsidP="00F77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41" w:rsidRDefault="00D65941" w:rsidP="0033402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65941" w:rsidRDefault="00D65941" w:rsidP="00712983">
    <w:pPr>
      <w:pStyle w:val="Footer"/>
      <w:pBdr>
        <w:top w:val="thinThickSmallGap" w:sz="24" w:space="1" w:color="622423"/>
      </w:pBdr>
      <w:ind w:right="360"/>
      <w:jc w:val="center"/>
      <w:rPr>
        <w:rFonts w:ascii="Cambria" w:hAnsi="Cambria"/>
      </w:rPr>
    </w:pPr>
    <w:r w:rsidRPr="00503C39">
      <w:rPr>
        <w:rFonts w:ascii="Cambria" w:hAnsi="Cambria" w:cs="Cambria"/>
        <w:b/>
        <w:bCs/>
        <w:i/>
        <w:iCs/>
        <w:sz w:val="18"/>
        <w:szCs w:val="18"/>
      </w:rPr>
      <w:t>Adaptacja pomieszczeń parteru budynku C na oddział anestezjologii i intensywnej terapii, wraz z</w:t>
    </w:r>
    <w:r>
      <w:rPr>
        <w:rFonts w:ascii="Cambria" w:hAnsi="Cambria" w:cs="Cambria"/>
        <w:b/>
        <w:bCs/>
        <w:i/>
        <w:iCs/>
        <w:sz w:val="18"/>
        <w:szCs w:val="18"/>
      </w:rPr>
      <w:t xml:space="preserve"> </w:t>
    </w:r>
    <w:r w:rsidRPr="00503C39">
      <w:rPr>
        <w:rFonts w:ascii="Cambria" w:hAnsi="Cambria" w:cs="Cambria"/>
        <w:b/>
        <w:bCs/>
        <w:i/>
        <w:iCs/>
        <w:sz w:val="18"/>
        <w:szCs w:val="18"/>
      </w:rPr>
      <w:t xml:space="preserve">wyposażeniem Wojewódzkiego Szpitala Obserwacyjno – Zakaźnego </w:t>
    </w:r>
    <w:r>
      <w:rPr>
        <w:rFonts w:ascii="Cambria" w:hAnsi="Cambria" w:cs="Cambria"/>
        <w:b/>
        <w:bCs/>
        <w:i/>
        <w:iCs/>
        <w:sz w:val="18"/>
        <w:szCs w:val="18"/>
      </w:rPr>
      <w:br/>
    </w:r>
    <w:r w:rsidRPr="00503C39">
      <w:rPr>
        <w:rFonts w:ascii="Cambria" w:hAnsi="Cambria" w:cs="Cambria"/>
        <w:b/>
        <w:bCs/>
        <w:i/>
        <w:iCs/>
        <w:sz w:val="18"/>
        <w:szCs w:val="18"/>
      </w:rPr>
      <w:t>w Bydgoszczy</w:t>
    </w:r>
  </w:p>
  <w:p w:rsidR="00D65941" w:rsidRDefault="00D659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941" w:rsidRDefault="00D65941" w:rsidP="00F77B25">
      <w:r>
        <w:separator/>
      </w:r>
    </w:p>
  </w:footnote>
  <w:footnote w:type="continuationSeparator" w:id="0">
    <w:p w:rsidR="00D65941" w:rsidRDefault="00D65941" w:rsidP="00F77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CCE"/>
    <w:rsid w:val="00050CCE"/>
    <w:rsid w:val="000F26D0"/>
    <w:rsid w:val="00187241"/>
    <w:rsid w:val="0033402A"/>
    <w:rsid w:val="004D30EA"/>
    <w:rsid w:val="00503C39"/>
    <w:rsid w:val="00510E63"/>
    <w:rsid w:val="00586FF5"/>
    <w:rsid w:val="006A3AD6"/>
    <w:rsid w:val="00712983"/>
    <w:rsid w:val="008378F1"/>
    <w:rsid w:val="008F6BBF"/>
    <w:rsid w:val="00CE2952"/>
    <w:rsid w:val="00D65941"/>
    <w:rsid w:val="00E93E8A"/>
    <w:rsid w:val="00F7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C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77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25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F77B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B25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F77B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B25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712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93</Words>
  <Characters>564</Characters>
  <Application>Microsoft Office Outlook</Application>
  <DocSecurity>0</DocSecurity>
  <Lines>0</Lines>
  <Paragraphs>0</Paragraphs>
  <ScaleCrop>false</ScaleCrop>
  <Company>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WSOZ</cp:lastModifiedBy>
  <cp:revision>4</cp:revision>
  <dcterms:created xsi:type="dcterms:W3CDTF">2018-06-14T12:12:00Z</dcterms:created>
  <dcterms:modified xsi:type="dcterms:W3CDTF">2018-06-18T07:47:00Z</dcterms:modified>
</cp:coreProperties>
</file>